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85" w:rsidRDefault="003C1C85" w:rsidP="00B93747">
      <w:pPr>
        <w:pStyle w:val="Heading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C 2022/2023</w:t>
      </w:r>
    </w:p>
    <w:p w:rsidR="003C1C85" w:rsidRDefault="003C1C85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="003C1C85" w:rsidRDefault="003C1C85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3C1C85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  <w:rtlGutter/>
        </w:sectPr>
      </w:pPr>
    </w:p>
    <w:p w:rsidR="003C1C85" w:rsidRDefault="003C1C85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:rsidR="003C1C85" w:rsidRDefault="003C1C85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 Solnice B</w:t>
      </w:r>
      <w:r>
        <w:tab/>
        <w:t>42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Václav Balous</w:t>
      </w:r>
      <w:r>
        <w:tab/>
        <w:t>17628</w:t>
      </w:r>
      <w:r>
        <w:tab/>
        <w:t>68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Ivana Bartoníčková</w:t>
      </w:r>
      <w:r>
        <w:tab/>
        <w:t>10778</w:t>
      </w:r>
      <w:r>
        <w:tab/>
        <w:t>41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Nikola Bartoníčková</w:t>
      </w:r>
      <w:r>
        <w:tab/>
        <w:t>25357</w:t>
      </w:r>
      <w:r>
        <w:tab/>
        <w:t>16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Pavel Dymák</w:t>
      </w:r>
      <w:r>
        <w:tab/>
        <w:t>02596</w:t>
      </w:r>
      <w:r>
        <w:tab/>
        <w:t>52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Vít Jireš</w:t>
      </w:r>
      <w:r>
        <w:tab/>
        <w:t>14202</w:t>
      </w:r>
      <w:r>
        <w:tab/>
        <w:t>49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Petr Kosejk</w:t>
      </w:r>
      <w:r>
        <w:tab/>
        <w:t>05233</w:t>
      </w:r>
      <w:r>
        <w:tab/>
        <w:t>57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ml.</w:t>
      </w:r>
      <w:r>
        <w:tab/>
        <w:t>24120</w:t>
      </w:r>
      <w:r>
        <w:tab/>
        <w:t>18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  <w:t>00392</w:t>
      </w:r>
      <w:r>
        <w:tab/>
        <w:t>48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Petr Krassek</w:t>
      </w:r>
      <w:r>
        <w:tab/>
        <w:t>24589</w:t>
      </w:r>
      <w:r>
        <w:tab/>
        <w:t>18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Vladimír Sonnevend</w:t>
      </w:r>
      <w:r>
        <w:tab/>
        <w:t>00386</w:t>
      </w:r>
      <w:r>
        <w:tab/>
        <w:t>71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Patrik Šindler</w:t>
      </w:r>
      <w:r>
        <w:tab/>
        <w:t>23828</w:t>
      </w:r>
      <w:r>
        <w:tab/>
        <w:t>19</w:t>
      </w:r>
    </w:p>
    <w:p w:rsidR="003C1C85" w:rsidRDefault="003C1C85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3C1C85" w:rsidRDefault="003C1C85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 Rybník B</w:t>
      </w:r>
      <w:r>
        <w:tab/>
        <w:t>43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Zdeněk Číž</w:t>
      </w:r>
      <w:r>
        <w:tab/>
        <w:t>05694</w:t>
      </w:r>
      <w:r>
        <w:tab/>
        <w:t>63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Josef Gajdošík</w:t>
      </w:r>
      <w:r>
        <w:tab/>
        <w:t>10868</w:t>
      </w:r>
      <w:r>
        <w:tab/>
        <w:t>41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Jan Herrman</w:t>
      </w:r>
      <w:r>
        <w:tab/>
        <w:t>19393</w:t>
      </w:r>
      <w:r>
        <w:tab/>
        <w:t>41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Kateřina Kolářová</w:t>
      </w:r>
      <w:r>
        <w:tab/>
        <w:t>12739</w:t>
      </w:r>
      <w:r>
        <w:tab/>
        <w:t>37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Milan Pustaj</w:t>
      </w:r>
      <w:r>
        <w:tab/>
        <w:t>05494</w:t>
      </w:r>
      <w:r>
        <w:tab/>
        <w:t>61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Pavel Renza</w:t>
      </w:r>
      <w:r>
        <w:tab/>
        <w:t>24741</w:t>
      </w:r>
      <w:r>
        <w:tab/>
        <w:t>42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Jan Suchý</w:t>
      </w:r>
      <w:r>
        <w:tab/>
        <w:t>18294</w:t>
      </w:r>
      <w:r>
        <w:tab/>
        <w:t>33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Jiří Šafář</w:t>
      </w:r>
      <w:r>
        <w:tab/>
        <w:t>21514</w:t>
      </w:r>
      <w:r>
        <w:tab/>
        <w:t>28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Martin Vejda</w:t>
      </w:r>
      <w:r>
        <w:tab/>
        <w:t>16304</w:t>
      </w:r>
      <w:r>
        <w:tab/>
        <w:t>42</w:t>
      </w:r>
    </w:p>
    <w:p w:rsidR="003C1C85" w:rsidRDefault="003C1C85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3C1C85" w:rsidRDefault="003C1C85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Jiskra Hylváty C</w:t>
      </w:r>
      <w:r>
        <w:tab/>
        <w:t>27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Martin Bryška</w:t>
      </w:r>
      <w:r>
        <w:tab/>
        <w:t>25343</w:t>
      </w:r>
      <w:r>
        <w:tab/>
        <w:t>19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Michal Bujok</w:t>
      </w:r>
      <w:r>
        <w:tab/>
        <w:t>26036</w:t>
      </w:r>
      <w:r>
        <w:tab/>
        <w:t>15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Jan Hodr</w:t>
      </w:r>
      <w:r>
        <w:tab/>
        <w:t>25284</w:t>
      </w:r>
      <w:r>
        <w:tab/>
        <w:t>39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Dalimil Jetmar</w:t>
      </w:r>
      <w:r>
        <w:tab/>
        <w:t>17275</w:t>
      </w:r>
      <w:r>
        <w:tab/>
        <w:t>49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Andrea Komprsová</w:t>
      </w:r>
      <w:r>
        <w:tab/>
        <w:t>26613</w:t>
      </w:r>
      <w:r>
        <w:tab/>
        <w:t>46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Tereza Vacková</w:t>
      </w:r>
      <w:r>
        <w:tab/>
        <w:t>26046</w:t>
      </w:r>
      <w:r>
        <w:tab/>
        <w:t>17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  <w:t>25285</w:t>
      </w:r>
      <w:r>
        <w:tab/>
        <w:t>18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Jan Vostrčil</w:t>
      </w:r>
      <w:r>
        <w:tab/>
        <w:t>25341</w:t>
      </w:r>
      <w:r>
        <w:tab/>
        <w:t>18</w:t>
      </w:r>
    </w:p>
    <w:p w:rsidR="003C1C85" w:rsidRDefault="003C1C85" w:rsidP="00173998">
      <w:pPr>
        <w:pStyle w:val="Soupiska"/>
      </w:pPr>
      <w:r>
        <w:t>Jan Žemlička</w:t>
      </w:r>
      <w:r>
        <w:tab/>
        <w:t>26047</w:t>
      </w:r>
      <w:r>
        <w:tab/>
        <w:t>18</w:t>
      </w:r>
    </w:p>
    <w:p w:rsidR="003C1C85" w:rsidRDefault="003C1C85" w:rsidP="00173998">
      <w:pPr>
        <w:pStyle w:val="Soupiska"/>
      </w:pPr>
    </w:p>
    <w:p w:rsidR="003C1C85" w:rsidRDefault="003C1C85" w:rsidP="00173998">
      <w:pPr>
        <w:pStyle w:val="Soupiska"/>
      </w:pP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</w:p>
    <w:p w:rsidR="003C1C85" w:rsidRDefault="003C1C85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3C1C85" w:rsidRDefault="003C1C85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Vysoké Mýto C</w:t>
      </w:r>
      <w:r>
        <w:tab/>
        <w:t>48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Milan Dastych</w:t>
      </w:r>
      <w:r>
        <w:tab/>
        <w:t>26843</w:t>
      </w:r>
      <w:r>
        <w:tab/>
        <w:t>48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Pavel Doležal</w:t>
      </w:r>
      <w:r>
        <w:tab/>
        <w:t>20513</w:t>
      </w:r>
      <w:r>
        <w:tab/>
        <w:t>72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Jakub Hemerka</w:t>
      </w:r>
      <w:r>
        <w:tab/>
        <w:t>19256</w:t>
      </w:r>
      <w:r>
        <w:tab/>
        <w:t>32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Michal Jasanský</w:t>
      </w:r>
      <w:r>
        <w:tab/>
        <w:t>18130</w:t>
      </w:r>
      <w:r>
        <w:tab/>
        <w:t>47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Josef Ledajaks</w:t>
      </w:r>
      <w:r>
        <w:tab/>
        <w:t>00715</w:t>
      </w:r>
      <w:r>
        <w:tab/>
        <w:t>75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Ondřej Pecza</w:t>
      </w:r>
      <w:r>
        <w:tab/>
        <w:t>23098</w:t>
      </w:r>
      <w:r>
        <w:tab/>
        <w:t>23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Jaroslav Polanský</w:t>
      </w:r>
      <w:r>
        <w:tab/>
        <w:t>24288</w:t>
      </w:r>
      <w:r>
        <w:tab/>
        <w:t>49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Jiří Zvejška</w:t>
      </w:r>
      <w:r>
        <w:tab/>
        <w:t>15025</w:t>
      </w:r>
      <w:r>
        <w:tab/>
        <w:t>37</w:t>
      </w:r>
    </w:p>
    <w:p w:rsidR="003C1C85" w:rsidRDefault="003C1C85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3C1C85" w:rsidRDefault="003C1C85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Svitavy C</w:t>
      </w:r>
      <w:r>
        <w:tab/>
        <w:t>50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Lubomír Bačovský</w:t>
      </w:r>
      <w:r>
        <w:tab/>
        <w:t>25160</w:t>
      </w:r>
      <w:r>
        <w:tab/>
        <w:t>67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Ladislav Češka</w:t>
      </w:r>
      <w:r>
        <w:tab/>
        <w:t>25918</w:t>
      </w:r>
      <w:r>
        <w:tab/>
        <w:t>48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Luboš Háva</w:t>
      </w:r>
      <w:r>
        <w:tab/>
        <w:t>25161</w:t>
      </w:r>
      <w:r>
        <w:tab/>
        <w:t>58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Iva Jetmarová</w:t>
      </w:r>
      <w:r>
        <w:tab/>
        <w:t>09401</w:t>
      </w:r>
      <w:r>
        <w:tab/>
        <w:t>55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Petr Leinweber</w:t>
      </w:r>
      <w:r>
        <w:tab/>
        <w:t>18825</w:t>
      </w:r>
      <w:r>
        <w:tab/>
        <w:t>53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Filip Roman</w:t>
      </w:r>
      <w:r>
        <w:tab/>
        <w:t>26224</w:t>
      </w:r>
      <w:r>
        <w:tab/>
        <w:t>19</w:t>
      </w:r>
    </w:p>
    <w:p w:rsidR="003C1C85" w:rsidRDefault="003C1C85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3C1C85" w:rsidRDefault="003C1C85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Přelouč B</w:t>
      </w:r>
      <w:r>
        <w:tab/>
        <w:t>68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Havlas</w:t>
      </w:r>
      <w:r>
        <w:tab/>
        <w:t>04719</w:t>
      </w:r>
      <w:r>
        <w:tab/>
        <w:t>66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Karel Janovský</w:t>
      </w:r>
      <w:r>
        <w:tab/>
        <w:t>15312</w:t>
      </w:r>
      <w:r>
        <w:tab/>
        <w:t>80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Dušan Kasa</w:t>
      </w:r>
      <w:r>
        <w:tab/>
        <w:t>00288</w:t>
      </w:r>
      <w:r>
        <w:tab/>
        <w:t>60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Miroslav Skala</w:t>
      </w:r>
      <w:r>
        <w:tab/>
        <w:t>00300</w:t>
      </w:r>
      <w:r>
        <w:tab/>
        <w:t>74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  <w:t>20723</w:t>
      </w:r>
      <w:r>
        <w:tab/>
        <w:t>69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Vendelín Škuta</w:t>
      </w:r>
      <w:r>
        <w:tab/>
        <w:t>20167</w:t>
      </w:r>
      <w:r>
        <w:tab/>
        <w:t>60</w:t>
      </w:r>
    </w:p>
    <w:p w:rsidR="003C1C85" w:rsidRDefault="003C1C85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3C1C85" w:rsidRDefault="003C1C85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Tesla Pardubice D</w:t>
      </w:r>
      <w:r>
        <w:tab/>
        <w:t>54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Ivana Brabcová</w:t>
      </w:r>
      <w:r>
        <w:tab/>
        <w:t>20040</w:t>
      </w:r>
      <w:r>
        <w:tab/>
        <w:t>55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Jiří Brabec</w:t>
      </w:r>
      <w:r>
        <w:tab/>
        <w:t>21782</w:t>
      </w:r>
      <w:r>
        <w:tab/>
        <w:t>58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Matěj Drábek</w:t>
      </w:r>
      <w:r>
        <w:tab/>
        <w:t>19258</w:t>
      </w:r>
      <w:r>
        <w:tab/>
        <w:t>30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  <w:t>20039</w:t>
      </w:r>
      <w:r>
        <w:tab/>
        <w:t>59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Jiří Turek</w:t>
      </w:r>
      <w:r>
        <w:tab/>
        <w:t>21784</w:t>
      </w:r>
      <w:r>
        <w:tab/>
        <w:t>69</w:t>
      </w:r>
    </w:p>
    <w:p w:rsidR="003C1C85" w:rsidRDefault="003C1C85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3C1C85" w:rsidRDefault="003C1C85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Tesla Pardubice C</w:t>
      </w:r>
      <w:r>
        <w:tab/>
        <w:t>43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  <w:t>21120</w:t>
      </w:r>
      <w:r>
        <w:tab/>
        <w:t>43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Pavel Čejka</w:t>
      </w:r>
      <w:r>
        <w:tab/>
        <w:t>26472</w:t>
      </w:r>
      <w:r>
        <w:tab/>
        <w:t>38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Lukáš Doubek</w:t>
      </w:r>
      <w:r>
        <w:tab/>
        <w:t>23501</w:t>
      </w:r>
      <w:r>
        <w:tab/>
        <w:t>39</w:t>
      </w:r>
    </w:p>
    <w:p w:rsidR="003C1C85" w:rsidRDefault="003C1C85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  <w:t>21785</w:t>
      </w:r>
      <w:r>
        <w:tab/>
        <w:t>52</w:t>
      </w:r>
    </w:p>
    <w:p w:rsidR="003C1C85" w:rsidRDefault="003C1C85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3C1C85" w:rsidRDefault="003C1C85" w:rsidP="002F4B7E">
      <w:pPr>
        <w:sectPr w:rsidR="003C1C85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  <w:rtlGutter/>
        </w:sectPr>
      </w:pPr>
    </w:p>
    <w:p w:rsidR="003C1C85" w:rsidRDefault="003C1C85" w:rsidP="002F4B7E"/>
    <w:p w:rsidR="003C1C85" w:rsidRDefault="003C1C85" w:rsidP="002F4B7E"/>
    <w:p w:rsidR="003C1C85" w:rsidRDefault="003C1C85" w:rsidP="000F47B6">
      <w:r>
        <w:t>Přikládám ještě rozlosování, jeho poslední verzi. Je staženo z webu kuzelky.com, kde by měly termíny utkání odpovídat skutečnosti. Případné problémy mi okamžitě nahlašte.</w:t>
      </w:r>
    </w:p>
    <w:p w:rsidR="003C1C85" w:rsidRDefault="003C1C85" w:rsidP="002F4B7E"/>
    <w:p w:rsidR="003C1C85" w:rsidRDefault="003C1C85" w:rsidP="002F4B7E"/>
    <w:p w:rsidR="003C1C85" w:rsidRDefault="003C1C85" w:rsidP="002F4B7E"/>
    <w:p w:rsidR="003C1C85" w:rsidRDefault="003C1C85" w:rsidP="002F4B7E"/>
    <w:p w:rsidR="003C1C85" w:rsidRDefault="003C1C85" w:rsidP="002F4B7E"/>
    <w:p w:rsidR="003C1C85" w:rsidRDefault="003C1C85" w:rsidP="000F47B6">
      <w:pPr>
        <w:pStyle w:val="Heading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skupina C</w:t>
      </w:r>
    </w:p>
    <w:p w:rsidR="003C1C85" w:rsidRDefault="003C1C85" w:rsidP="000F47B6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3C1C85" w:rsidRDefault="003C1C85" w:rsidP="000F47B6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6" style="position:absolute;z-index:251658240;visibility:visible;mso-wrap-distance-top:-3e-5mm;mso-wrap-distance-bottom:-3e-5mm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:rsidR="003C1C85" w:rsidRDefault="003C1C85" w:rsidP="000F47B6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:rsidR="003C1C85" w:rsidRDefault="003C1C85" w:rsidP="000F47B6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Svitavy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Tesla Pardubice D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Vysoké Mýto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odloženo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Jiskra Hylváty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Rybník B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Přelouč B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Tesla Pardubice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Tesla Pardubice D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Jiskra Hylváty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Svitavy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Solnice B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Vysoké Mýto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Tesla Pardubice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Tesla Pardubice D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Přelouč B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Vysoké Mýto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Svitavy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Rybník B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Solnice B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Jiskra Hylváty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Vysoké Mýto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Tesla Pardubice D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Tesla Pardubice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Svitavy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Rybník B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Jiskra Hylváty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Solnice B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Přelouč B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Tesla Pardubice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Rybník B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Přelouč B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Solnice B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8222"/>
        </w:tabs>
        <w:spacing w:before="0"/>
        <w:ind w:left="70" w:firstLine="0"/>
        <w:jc w:val="left"/>
        <w:rPr>
          <w:rFonts w:ascii="Calibri" w:hAnsi="Calibri" w:cs="Calibri"/>
          <w:bCs/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</w:p>
    <w:p w:rsidR="003C1C85" w:rsidRDefault="003C1C85" w:rsidP="000F47B6">
      <w:pPr>
        <w:tabs>
          <w:tab w:val="left" w:pos="8222"/>
        </w:tabs>
        <w:spacing w:before="0"/>
        <w:ind w:left="70" w:firstLine="0"/>
        <w:jc w:val="left"/>
        <w:rPr>
          <w:rFonts w:ascii="Calibri" w:hAnsi="Calibri" w:cs="Calibri"/>
          <w:bCs/>
          <w:sz w:val="20"/>
        </w:rPr>
      </w:pPr>
    </w:p>
    <w:p w:rsidR="003C1C85" w:rsidRDefault="003C1C85" w:rsidP="000F47B6">
      <w:pPr>
        <w:tabs>
          <w:tab w:val="left" w:pos="8222"/>
        </w:tabs>
        <w:spacing w:before="0"/>
        <w:ind w:left="70" w:firstLine="0"/>
        <w:jc w:val="left"/>
        <w:rPr>
          <w:rFonts w:ascii="Calibri" w:hAnsi="Calibri" w:cs="Calibri"/>
          <w:bCs/>
          <w:sz w:val="20"/>
        </w:rPr>
      </w:pPr>
    </w:p>
    <w:p w:rsidR="003C1C85" w:rsidRDefault="003C1C85" w:rsidP="000F47B6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Solnice B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Vysoké Mýto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Svitavy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Jiskra Hylváty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Tesla Pardubice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Přelouč B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Tesla Pardubice D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Rybník B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Jiskra Hylváty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Rybník B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Solnice B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Svitavy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Tahoma" w:hAnsi="Tahoma" w:cs="Tahoma"/>
          <w:b/>
          <w:bCs/>
          <w:color w:val="0000FF"/>
          <w:szCs w:val="22"/>
        </w:rPr>
        <w:br/>
        <w:t>Jarní část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Tesla Pardubice D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Vysoké Mýto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Tesla Pardubice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Přelouč B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Jiskra Hylváty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Solnice B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SKK Přelouč B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SK Rybník B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 xml:space="preserve"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Svitavy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KK Vysoké Mýto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  <w:t xml:space="preserve"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Tesla Pardubice C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0F47B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  <w:t xml:space="preserve">SKK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  <w:t xml:space="preserve">TJ Tesla Pardubice D </w:t>
      </w:r>
      <w:r>
        <w:rPr>
          <w:rFonts w:ascii="Calibri" w:hAnsi="Calibri" w:cs="Calibri"/>
          <w:b/>
          <w:bCs/>
          <w:sz w:val="20"/>
        </w:rPr>
        <w:tab/>
      </w:r>
    </w:p>
    <w:p w:rsidR="003C1C85" w:rsidRDefault="003C1C85" w:rsidP="002F4B7E"/>
    <w:p w:rsidR="003C1C85" w:rsidRDefault="003C1C85" w:rsidP="002F4B7E"/>
    <w:p w:rsidR="003C1C85" w:rsidRDefault="003C1C85" w:rsidP="002F4B7E">
      <w:r w:rsidRPr="00E858DE">
        <w:rPr>
          <w:b/>
          <w:i/>
        </w:rPr>
        <w:t>Zpracoval:   J.Egrt mob: 606 245 554, mail: jaregrt@gmail.com</w:t>
      </w:r>
    </w:p>
    <w:sectPr w:rsidR="003C1C85" w:rsidSect="008E4F92">
      <w:type w:val="continuous"/>
      <w:pgSz w:w="11907" w:h="16840" w:code="9"/>
      <w:pgMar w:top="1134" w:right="1021" w:bottom="1134" w:left="1021" w:header="624" w:footer="624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85" w:rsidRDefault="003C1C85">
      <w:r>
        <w:separator/>
      </w:r>
    </w:p>
  </w:endnote>
  <w:endnote w:type="continuationSeparator" w:id="0">
    <w:p w:rsidR="003C1C85" w:rsidRDefault="003C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85" w:rsidRDefault="003C1C85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1C85" w:rsidRDefault="003C1C85">
    <w:pPr>
      <w:rPr>
        <w:rStyle w:val="PageNumb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85" w:rsidRDefault="003C1C85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C1C85" w:rsidRDefault="003C1C85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85" w:rsidRDefault="003C1C85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3C1C85" w:rsidRDefault="003C1C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85" w:rsidRDefault="003C1C85">
      <w:r>
        <w:separator/>
      </w:r>
    </w:p>
  </w:footnote>
  <w:footnote w:type="continuationSeparator" w:id="0">
    <w:p w:rsidR="003C1C85" w:rsidRDefault="003C1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85" w:rsidRDefault="003C1C85"/>
  <w:p w:rsidR="003C1C85" w:rsidRDefault="003C1C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9B0"/>
    <w:rsid w:val="00035924"/>
    <w:rsid w:val="00073556"/>
    <w:rsid w:val="000B00B5"/>
    <w:rsid w:val="000F3FB6"/>
    <w:rsid w:val="000F47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1C8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448CC"/>
    <w:rsid w:val="00852341"/>
    <w:rsid w:val="00882399"/>
    <w:rsid w:val="008E4F92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858DE"/>
    <w:rsid w:val="00EB3D4A"/>
    <w:rsid w:val="00EF6E50"/>
    <w:rsid w:val="00F4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92"/>
    <w:pPr>
      <w:spacing w:before="120"/>
      <w:ind w:firstLine="340"/>
      <w:jc w:val="both"/>
    </w:pPr>
    <w:rPr>
      <w:szCs w:val="20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8E4F92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after="120"/>
      <w:ind w:left="567" w:right="567" w:firstLine="0"/>
      <w:jc w:val="center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Název soutěž"/>
    <w:basedOn w:val="Normal"/>
    <w:next w:val="Normal"/>
    <w:link w:val="Heading2Char"/>
    <w:uiPriority w:val="99"/>
    <w:qFormat/>
    <w:rsid w:val="008E4F92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 w:firstLine="0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4F92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 w:firstLine="0"/>
      <w:jc w:val="left"/>
      <w:outlineLvl w:val="3"/>
    </w:pPr>
    <w:rPr>
      <w:rFonts w:ascii="Arial" w:hAnsi="Arial"/>
      <w:b/>
      <w:u w:val="single"/>
    </w:rPr>
  </w:style>
  <w:style w:type="paragraph" w:styleId="Heading5">
    <w:name w:val="heading 5"/>
    <w:aliases w:val="KingNazevKuzelny"/>
    <w:basedOn w:val="Normal"/>
    <w:next w:val="Normal"/>
    <w:link w:val="Heading5Char"/>
    <w:uiPriority w:val="99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ind w:firstLine="0"/>
      <w:jc w:val="center"/>
      <w:outlineLvl w:val="4"/>
    </w:pPr>
    <w:rPr>
      <w:rFonts w:ascii="Arial" w:hAnsi="Arial"/>
      <w:b/>
      <w:bCs/>
      <w:i/>
      <w:iCs/>
      <w:color w:val="0000FF"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4F92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255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2557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5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25579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aliases w:val="KingNazevKuzelny Char"/>
    <w:basedOn w:val="DefaultParagraphFont"/>
    <w:link w:val="Heading5"/>
    <w:uiPriority w:val="9"/>
    <w:semiHidden/>
    <w:rsid w:val="002557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79B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8E4F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79B"/>
    <w:rPr>
      <w:szCs w:val="20"/>
    </w:rPr>
  </w:style>
  <w:style w:type="paragraph" w:customStyle="1" w:styleId="Soupiska">
    <w:name w:val="Soupiska"/>
    <w:uiPriority w:val="99"/>
    <w:rsid w:val="00A949FB"/>
    <w:pPr>
      <w:tabs>
        <w:tab w:val="center" w:pos="3119"/>
        <w:tab w:val="center" w:pos="3856"/>
      </w:tabs>
    </w:pPr>
    <w:rPr>
      <w:szCs w:val="20"/>
    </w:rPr>
  </w:style>
  <w:style w:type="character" w:styleId="PageNumber">
    <w:name w:val="page number"/>
    <w:basedOn w:val="DefaultParagraphFont"/>
    <w:uiPriority w:val="99"/>
    <w:rsid w:val="008E4F92"/>
    <w:rPr>
      <w:rFonts w:cs="Times New Roman"/>
    </w:rPr>
  </w:style>
  <w:style w:type="paragraph" w:customStyle="1" w:styleId="Zapas-zahlavi2">
    <w:name w:val="Zapas-zahlavi2"/>
    <w:uiPriority w:val="99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  <w:szCs w:val="20"/>
    </w:rPr>
  </w:style>
  <w:style w:type="paragraph" w:customStyle="1" w:styleId="Nhozy2">
    <w:name w:val="Náhozy2"/>
    <w:basedOn w:val="Normal"/>
    <w:uiPriority w:val="99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uiPriority w:val="99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Cs w:val="20"/>
      <w:lang w:eastAsia="en-US"/>
    </w:rPr>
  </w:style>
  <w:style w:type="paragraph" w:customStyle="1" w:styleId="Soupiska-nzevoddlu">
    <w:name w:val="Soupiska - název oddílu"/>
    <w:uiPriority w:val="99"/>
    <w:rsid w:val="00A949FB"/>
    <w:pPr>
      <w:keepNext/>
      <w:tabs>
        <w:tab w:val="center" w:pos="3856"/>
      </w:tabs>
      <w:spacing w:after="120"/>
    </w:pPr>
    <w:rPr>
      <w:rFonts w:ascii="Arial" w:hAnsi="Arial"/>
      <w:b/>
      <w:szCs w:val="20"/>
    </w:rPr>
  </w:style>
  <w:style w:type="paragraph" w:customStyle="1" w:styleId="Tabulka">
    <w:name w:val="Tabulka"/>
    <w:basedOn w:val="PlainText"/>
    <w:uiPriority w:val="99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al"/>
    <w:uiPriority w:val="99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Cs w:val="20"/>
      <w:lang w:val="en-US" w:eastAsia="en-US"/>
    </w:rPr>
  </w:style>
  <w:style w:type="paragraph" w:customStyle="1" w:styleId="Nhozy">
    <w:name w:val="Náhozy"/>
    <w:uiPriority w:val="99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8E4F9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579B"/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uiPriority w:val="99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uiPriority w:val="99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uiPriority w:val="99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uiPriority w:val="99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uiPriority w:val="99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uiPriority w:val="99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uiPriority w:val="99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Cs w:val="20"/>
    </w:rPr>
  </w:style>
  <w:style w:type="paragraph" w:customStyle="1" w:styleId="TopVykony">
    <w:name w:val="TopVykony"/>
    <w:uiPriority w:val="99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Cs w:val="20"/>
    </w:rPr>
  </w:style>
  <w:style w:type="paragraph" w:customStyle="1" w:styleId="CetnostVysledku">
    <w:name w:val="CetnostVysledku"/>
    <w:uiPriority w:val="99"/>
    <w:rsid w:val="007F6D30"/>
    <w:pPr>
      <w:tabs>
        <w:tab w:val="center" w:pos="851"/>
        <w:tab w:val="right" w:pos="1985"/>
      </w:tabs>
    </w:pPr>
    <w:rPr>
      <w:szCs w:val="20"/>
    </w:rPr>
  </w:style>
  <w:style w:type="paragraph" w:customStyle="1" w:styleId="Vysvetlivky">
    <w:name w:val="Vysvetlivky"/>
    <w:uiPriority w:val="99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customStyle="1" w:styleId="KingNormal">
    <w:name w:val="KingNormal"/>
    <w:uiPriority w:val="99"/>
    <w:rsid w:val="00AF67CA"/>
    <w:pPr>
      <w:spacing w:before="120"/>
      <w:ind w:firstLine="340"/>
      <w:jc w:val="both"/>
    </w:pPr>
    <w:rPr>
      <w:szCs w:val="20"/>
    </w:rPr>
  </w:style>
  <w:style w:type="paragraph" w:customStyle="1" w:styleId="Rejstk">
    <w:name w:val="Rejstřík"/>
    <w:basedOn w:val="Normal"/>
    <w:uiPriority w:val="99"/>
    <w:rsid w:val="000F47B6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6</TotalTime>
  <Pages>3</Pages>
  <Words>825</Words>
  <Characters>4869</Characters>
  <Application>Microsoft Office Outlook</Application>
  <DocSecurity>0</DocSecurity>
  <Lines>0</Lines>
  <Paragraphs>0</Paragraphs>
  <ScaleCrop>false</ScaleCrop>
  <Company>ČMKS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jarek</cp:lastModifiedBy>
  <cp:revision>2</cp:revision>
  <cp:lastPrinted>2022-09-12T10:08:00Z</cp:lastPrinted>
  <dcterms:created xsi:type="dcterms:W3CDTF">2022-09-12T10:13:00Z</dcterms:created>
  <dcterms:modified xsi:type="dcterms:W3CDTF">2022-09-12T10:13:00Z</dcterms:modified>
</cp:coreProperties>
</file>