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F9" w:rsidRDefault="006A71F9" w:rsidP="00657510">
      <w:pPr>
        <w:pStyle w:val="Heading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81pt;margin-top:9pt;width:306pt;height:51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6A71F9" w:rsidRDefault="006A71F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  <w:r w:rsidRPr="00E64937">
        <w:rPr>
          <w:rFonts w:ascii="Arial" w:hAnsi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5.5pt">
            <v:imagedata r:id="rId7" o:title=""/>
          </v:shape>
        </w:pict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 w:rsidRPr="00E64937">
        <w:rPr>
          <w:rFonts w:ascii="Arial" w:hAnsi="Arial"/>
          <w:sz w:val="24"/>
        </w:rPr>
        <w:pict>
          <v:shape id="_x0000_i1026" type="#_x0000_t75" style="width:69.75pt;height:89.25pt">
            <v:imagedata r:id="rId8" o:title=""/>
          </v:shape>
        </w:pict>
      </w:r>
    </w:p>
    <w:p w:rsidR="006A71F9" w:rsidRDefault="006A71F9" w:rsidP="00657510">
      <w:pPr>
        <w:pStyle w:val="Heading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:rsidR="006A71F9" w:rsidRDefault="006A71F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7" type="#_x0000_t75" style="position:absolute;left:0;text-align:left;margin-left:206.45pt;margin-top:11.1pt;width:96.6pt;height:71.15pt;z-index:-251657728;visibility:visible;mso-wrap-distance-left:9.05pt;mso-wrap-distance-right:9.05pt" filled="t">
            <v:imagedata r:id="rId9" o:title="" croptop="14862f" cropbottom="19231f" cropleft="16952f" cropright="12540f" blacklevel="3277f"/>
          </v:shape>
        </w:pict>
      </w:r>
    </w:p>
    <w:p w:rsidR="006A71F9" w:rsidRDefault="006A71F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A71F9" w:rsidRDefault="006A71F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="006A71F9" w:rsidRDefault="006A71F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A71F9" w:rsidRDefault="006A71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23.9.2022</w:t>
      </w:r>
    </w:p>
    <w:p w:rsidR="006A71F9" w:rsidRDefault="006A71F9" w:rsidP="00D66417">
      <w:pPr>
        <w:pStyle w:val="Nhozy2"/>
        <w:keepNext w:val="0"/>
        <w:rPr>
          <w:rFonts w:cs="Arial"/>
        </w:rPr>
      </w:pPr>
    </w:p>
    <w:p w:rsidR="006A71F9" w:rsidRPr="0022504F" w:rsidRDefault="006A71F9" w:rsidP="00D66417">
      <w:pPr>
        <w:pStyle w:val="Nhozy2"/>
        <w:keepNext w:val="0"/>
        <w:rPr>
          <w:rFonts w:cs="Arial"/>
        </w:rPr>
      </w:pPr>
      <w:r w:rsidRPr="0022504F">
        <w:rPr>
          <w:rFonts w:cs="Arial"/>
        </w:rPr>
        <w:t>V druhém kole</w:t>
      </w:r>
      <w:r>
        <w:rPr>
          <w:rFonts w:cs="Arial"/>
        </w:rPr>
        <w:t xml:space="preserve"> byli dvakráte úspěšní hostující celky a proto se dostává do čela tabulky náchodské déčko, které vyhrálo v Hradci a na stejné kuželně byli úspěšní i hráči z Třebechovic, jenž jsou nyní druzí.</w:t>
      </w:r>
    </w:p>
    <w:p w:rsidR="006A71F9" w:rsidRDefault="006A71F9" w:rsidP="0065751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 1718 dosáhlo družstvo SKK Náchod D a Lenka Peterová z Třebechovic 461.</w:t>
      </w:r>
    </w:p>
    <w:p w:rsidR="006A71F9" w:rsidRDefault="006A71F9" w:rsidP="00657510">
      <w:pPr>
        <w:pStyle w:val="Nhozy2"/>
        <w:keepNext w:val="0"/>
        <w:rPr>
          <w:rFonts w:cs="Arial"/>
          <w:bCs/>
          <w:iCs/>
          <w:szCs w:val="22"/>
        </w:rPr>
      </w:pPr>
    </w:p>
    <w:p w:rsidR="006A71F9" w:rsidRDefault="006A71F9" w:rsidP="00D66417">
      <w:pPr>
        <w:pStyle w:val="Heading2"/>
      </w:pPr>
      <w:r>
        <w:t>Východočeská soutěž skupina B 2022/2023</w:t>
      </w:r>
    </w:p>
    <w:p w:rsidR="006A71F9" w:rsidRDefault="006A71F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="006A71F9" w:rsidRDefault="006A71F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6A71F9" w:rsidRDefault="006A71F9" w:rsidP="007E11AF">
      <w:pPr>
        <w:pStyle w:val="Nadpisy"/>
      </w:pPr>
      <w:r>
        <w:t>Souhrnný přehled výsledků:</w:t>
      </w:r>
    </w:p>
    <w:p w:rsidR="006A71F9" w:rsidRDefault="006A71F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  <w:szCs w:val="22"/>
        </w:rPr>
      </w:pPr>
    </w:p>
    <w:p w:rsidR="006A71F9" w:rsidRDefault="006A71F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516F1D">
        <w:rPr>
          <w:rFonts w:ascii="Times New Roman" w:hAnsi="Times New Roman" w:cs="Times New Roman"/>
          <w:b/>
          <w:sz w:val="22"/>
          <w:szCs w:val="22"/>
        </w:rPr>
        <w:t>KK Zalabák Smiřice C</w:t>
      </w:r>
      <w:r w:rsidRPr="00516F1D">
        <w:rPr>
          <w:sz w:val="22"/>
          <w:szCs w:val="22"/>
        </w:rPr>
        <w:tab/>
        <w:t xml:space="preserve">- </w:t>
      </w:r>
      <w:r w:rsidRPr="00516F1D">
        <w:rPr>
          <w:rFonts w:ascii="Times New Roman" w:hAnsi="Times New Roman" w:cs="Times New Roman"/>
          <w:sz w:val="22"/>
          <w:szCs w:val="22"/>
        </w:rPr>
        <w:t>SKK Náchod C</w:t>
      </w:r>
      <w:r w:rsidRPr="00516F1D">
        <w:rPr>
          <w:sz w:val="22"/>
          <w:szCs w:val="22"/>
        </w:rPr>
        <w:tab/>
      </w:r>
      <w:r>
        <w:t>8:4</w:t>
      </w:r>
      <w:r>
        <w:tab/>
      </w:r>
      <w:r>
        <w:rPr>
          <w:caps w:val="0"/>
        </w:rPr>
        <w:t>1554:1530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="006A71F9" w:rsidRDefault="006A71F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516F1D">
        <w:rPr>
          <w:rFonts w:ascii="Times New Roman" w:hAnsi="Times New Roman" w:cs="Times New Roman"/>
          <w:sz w:val="22"/>
          <w:szCs w:val="22"/>
        </w:rPr>
        <w:t>SKPK DONAP H. Králové C</w:t>
      </w:r>
      <w:r w:rsidRPr="00516F1D">
        <w:rPr>
          <w:sz w:val="22"/>
          <w:szCs w:val="22"/>
        </w:rPr>
        <w:tab/>
        <w:t xml:space="preserve">- </w:t>
      </w:r>
      <w:r w:rsidRPr="00516F1D">
        <w:rPr>
          <w:rFonts w:ascii="Times New Roman" w:hAnsi="Times New Roman" w:cs="Times New Roman"/>
          <w:b/>
          <w:sz w:val="22"/>
          <w:szCs w:val="22"/>
        </w:rPr>
        <w:t>SKK Náchod D</w:t>
      </w:r>
      <w:r w:rsidRPr="00516F1D">
        <w:rPr>
          <w:sz w:val="22"/>
          <w:szCs w:val="22"/>
        </w:rPr>
        <w:tab/>
      </w:r>
      <w:r>
        <w:t>4:8</w:t>
      </w:r>
      <w:r>
        <w:tab/>
      </w:r>
      <w:r>
        <w:rPr>
          <w:caps w:val="0"/>
        </w:rPr>
        <w:t>1618:1718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="006A71F9" w:rsidRDefault="006A71F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516F1D">
        <w:rPr>
          <w:rFonts w:ascii="Times New Roman" w:hAnsi="Times New Roman" w:cs="Times New Roman"/>
          <w:b/>
          <w:sz w:val="22"/>
          <w:szCs w:val="22"/>
        </w:rPr>
        <w:t>SKK Jičín C</w:t>
      </w:r>
      <w:r w:rsidRPr="00516F1D">
        <w:rPr>
          <w:sz w:val="22"/>
          <w:szCs w:val="22"/>
        </w:rPr>
        <w:tab/>
        <w:t xml:space="preserve">- </w:t>
      </w:r>
      <w:r w:rsidRPr="00516F1D">
        <w:rPr>
          <w:rFonts w:ascii="Times New Roman" w:hAnsi="Times New Roman" w:cs="Times New Roman"/>
          <w:sz w:val="22"/>
          <w:szCs w:val="22"/>
        </w:rPr>
        <w:t xml:space="preserve">HC Březovice </w:t>
      </w:r>
      <w:r w:rsidRPr="00516F1D">
        <w:rPr>
          <w:sz w:val="22"/>
          <w:szCs w:val="22"/>
        </w:rPr>
        <w:tab/>
      </w:r>
      <w:r>
        <w:t>9:3</w:t>
      </w:r>
      <w:r>
        <w:tab/>
      </w:r>
      <w:r>
        <w:rPr>
          <w:caps w:val="0"/>
        </w:rPr>
        <w:t>1613:1582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="006A71F9" w:rsidRDefault="006A71F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516F1D">
        <w:rPr>
          <w:rFonts w:ascii="Times New Roman" w:hAnsi="Times New Roman" w:cs="Times New Roman"/>
          <w:sz w:val="22"/>
          <w:szCs w:val="22"/>
        </w:rPr>
        <w:t>SKPK DONAP H. Králové B</w:t>
      </w:r>
      <w:r w:rsidRPr="00516F1D">
        <w:rPr>
          <w:sz w:val="22"/>
          <w:szCs w:val="22"/>
        </w:rPr>
        <w:tab/>
        <w:t xml:space="preserve">- </w:t>
      </w:r>
      <w:r w:rsidRPr="00516F1D">
        <w:rPr>
          <w:rFonts w:ascii="Times New Roman" w:hAnsi="Times New Roman" w:cs="Times New Roman"/>
          <w:b/>
          <w:sz w:val="22"/>
          <w:szCs w:val="22"/>
        </w:rPr>
        <w:t>SKK Třebechovice p/O B</w:t>
      </w:r>
      <w:r>
        <w:tab/>
        <w:t>4:8</w:t>
      </w:r>
      <w:r>
        <w:tab/>
      </w:r>
      <w:r>
        <w:rPr>
          <w:caps w:val="0"/>
        </w:rPr>
        <w:t>1691:1698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="006A71F9" w:rsidRDefault="006A71F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color w:val="FF0000"/>
          <w:sz w:val="16"/>
        </w:rPr>
        <w:br/>
      </w:r>
    </w:p>
    <w:p w:rsidR="006A71F9" w:rsidRDefault="006A71F9" w:rsidP="007E11AF">
      <w:pPr>
        <w:pStyle w:val="Nadpisy"/>
      </w:pPr>
      <w:r>
        <w:t>Tabulka družstev:</w:t>
      </w:r>
    </w:p>
    <w:p w:rsidR="006A71F9" w:rsidRDefault="006A71F9" w:rsidP="000D0BF7">
      <w:pPr>
        <w:pStyle w:val="Tabulka"/>
      </w:pPr>
    </w:p>
    <w:p w:rsidR="006A71F9" w:rsidRDefault="006A71F9" w:rsidP="000D0BF7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SKK Náchod D</w:t>
      </w:r>
      <w:r>
        <w:tab/>
      </w:r>
      <w:r>
        <w:rPr>
          <w:rFonts w:ascii="Times New Roman" w:hAnsi="Times New Roman" w:cs="Times New Roman"/>
          <w:color w:val="00CC00"/>
        </w:rPr>
        <w:t>2</w:t>
      </w:r>
      <w:r>
        <w:tab/>
      </w:r>
      <w:r>
        <w:rPr>
          <w:rFonts w:ascii="Times New Roman" w:hAnsi="Times New Roman" w:cs="Times New Roman"/>
          <w:color w:val="00CC00"/>
        </w:rPr>
        <w:t>2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18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1756</w:t>
      </w:r>
      <w:r>
        <w:tab/>
      </w:r>
      <w:r>
        <w:rPr>
          <w:rFonts w:ascii="Times New Roman" w:hAnsi="Times New Roman" w:cs="Times New Roman"/>
          <w:color w:val="00CC00"/>
        </w:rPr>
        <w:t>4</w:t>
      </w:r>
    </w:p>
    <w:p w:rsidR="006A71F9" w:rsidRDefault="006A71F9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SKK Třebechovice p/O B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16 : 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1627</w:t>
      </w:r>
      <w:r>
        <w:tab/>
      </w:r>
      <w:r>
        <w:rPr>
          <w:rFonts w:ascii="Times New Roman" w:hAnsi="Times New Roman" w:cs="Times New Roman"/>
        </w:rPr>
        <w:t>4</w:t>
      </w:r>
    </w:p>
    <w:p w:rsidR="006A71F9" w:rsidRDefault="006A71F9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KK Zalabák Smiřice C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8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1554</w:t>
      </w:r>
      <w:r>
        <w:tab/>
      </w:r>
      <w:r>
        <w:rPr>
          <w:rFonts w:ascii="Times New Roman" w:hAnsi="Times New Roman" w:cs="Times New Roman"/>
        </w:rPr>
        <w:t>2</w:t>
      </w:r>
    </w:p>
    <w:p w:rsidR="006A71F9" w:rsidRDefault="006A71F9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SKK Jičín C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13 : 11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1583</w:t>
      </w:r>
      <w:r>
        <w:tab/>
      </w:r>
      <w:r>
        <w:rPr>
          <w:rFonts w:ascii="Times New Roman" w:hAnsi="Times New Roman" w:cs="Times New Roman"/>
        </w:rPr>
        <w:t>2</w:t>
      </w:r>
    </w:p>
    <w:p w:rsidR="006A71F9" w:rsidRDefault="006A71F9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B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12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1738</w:t>
      </w:r>
      <w:r>
        <w:tab/>
      </w:r>
      <w:r>
        <w:rPr>
          <w:rFonts w:ascii="Times New Roman" w:hAnsi="Times New Roman" w:cs="Times New Roman"/>
        </w:rPr>
        <w:t>2</w:t>
      </w:r>
    </w:p>
    <w:p w:rsidR="006A71F9" w:rsidRDefault="006A71F9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HC Březovice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3 : 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1582</w:t>
      </w:r>
      <w:r>
        <w:tab/>
      </w:r>
      <w:r>
        <w:rPr>
          <w:rFonts w:ascii="Times New Roman" w:hAnsi="Times New Roman" w:cs="Times New Roman"/>
        </w:rPr>
        <w:t>0</w:t>
      </w:r>
    </w:p>
    <w:p w:rsidR="006A71F9" w:rsidRDefault="006A71F9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C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8 : 16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1646</w:t>
      </w:r>
      <w:r>
        <w:tab/>
      </w:r>
      <w:r>
        <w:rPr>
          <w:rFonts w:ascii="Times New Roman" w:hAnsi="Times New Roman" w:cs="Times New Roman"/>
        </w:rPr>
        <w:t>0</w:t>
      </w:r>
    </w:p>
    <w:p w:rsidR="006A71F9" w:rsidRDefault="006A71F9" w:rsidP="000D0BF7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>SKK Náchod C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6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1588</w:t>
      </w:r>
      <w:r>
        <w:tab/>
      </w:r>
      <w:r>
        <w:rPr>
          <w:rFonts w:ascii="Times New Roman" w:hAnsi="Times New Roman" w:cs="Times New Roman"/>
        </w:rPr>
        <w:t>0</w:t>
      </w:r>
    </w:p>
    <w:p w:rsidR="006A71F9" w:rsidRDefault="006A71F9" w:rsidP="00D47A62">
      <w:pPr>
        <w:pStyle w:val="StylStylPehledTunModrnenVechnavelkzarovnnnast"/>
        <w:jc w:val="left"/>
      </w:pPr>
      <w:r>
        <w:t xml:space="preserve">  </w:t>
      </w:r>
    </w:p>
    <w:p w:rsidR="006A71F9" w:rsidRDefault="006A71F9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A71F9" w:rsidTr="00333A58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A71F9" w:rsidRDefault="006A71F9" w:rsidP="00B84141">
            <w:pPr>
              <w:pStyle w:val="nadp1"/>
              <w:rPr>
                <w:rStyle w:val="Strong"/>
                <w:rFonts w:cs="Arial"/>
                <w:bCs w:val="0"/>
              </w:rPr>
            </w:pPr>
            <w:r w:rsidRPr="00516F1D">
              <w:rPr>
                <w:rStyle w:val="Strong"/>
                <w:rFonts w:cs="Arial"/>
                <w:b/>
                <w:bCs w:val="0"/>
              </w:rPr>
              <w:t>Nejlepší šestka</w:t>
            </w:r>
            <w:r>
              <w:rPr>
                <w:rStyle w:val="Strong"/>
                <w:rFonts w:cs="Arial"/>
                <w:bCs w:val="0"/>
              </w:rPr>
              <w:t xml:space="preserve"> </w:t>
            </w:r>
            <w:r>
              <w:rPr>
                <w:rStyle w:val="Strong"/>
                <w:rFonts w:cs="Arial"/>
                <w:b/>
                <w:bCs w:val="0"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6A71F9" w:rsidRDefault="006A71F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A71F9" w:rsidRDefault="006A71F9" w:rsidP="00B84141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 w:rsidRPr="00516F1D">
              <w:rPr>
                <w:rStyle w:val="Strong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6A71F9" w:rsidTr="00333A58">
        <w:tc>
          <w:tcPr>
            <w:tcW w:w="562" w:type="dxa"/>
            <w:shd w:val="clear" w:color="auto" w:fill="F2F2F2"/>
          </w:tcPr>
          <w:p w:rsidR="006A71F9" w:rsidRDefault="006A71F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6A71F9" w:rsidRDefault="006A71F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6A71F9" w:rsidRDefault="006A71F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6A71F9" w:rsidRDefault="006A71F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6A71F9" w:rsidRDefault="006A71F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6A71F9" w:rsidRDefault="006A71F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6A71F9" w:rsidRDefault="006A71F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6A71F9" w:rsidRDefault="006A71F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6A71F9" w:rsidRDefault="006A71F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6A71F9" w:rsidRDefault="006A71F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6A71F9" w:rsidTr="00333A58">
        <w:tc>
          <w:tcPr>
            <w:tcW w:w="562" w:type="dxa"/>
          </w:tcPr>
          <w:p w:rsidR="006A71F9" w:rsidRDefault="006A71F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6A71F9" w:rsidRDefault="006A71F9" w:rsidP="007E11AF">
            <w:pPr>
              <w:pStyle w:val="StylStylPehledTunModrnenVechnavelkzarovnnnast"/>
            </w:pPr>
            <w:r>
              <w:t>Lenka Peterová</w:t>
            </w:r>
          </w:p>
        </w:tc>
        <w:tc>
          <w:tcPr>
            <w:tcW w:w="1418" w:type="dxa"/>
          </w:tcPr>
          <w:p w:rsidR="006A71F9" w:rsidRDefault="006A71F9" w:rsidP="007E11AF">
            <w:pPr>
              <w:pStyle w:val="nazevtymu"/>
            </w:pPr>
            <w:r>
              <w:t>Třebechovice B</w:t>
            </w:r>
          </w:p>
        </w:tc>
        <w:tc>
          <w:tcPr>
            <w:tcW w:w="567" w:type="dxa"/>
          </w:tcPr>
          <w:p w:rsidR="006A71F9" w:rsidRDefault="006A71F9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="006A71F9" w:rsidRDefault="006A71F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A71F9" w:rsidRDefault="006A71F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6A71F9" w:rsidRDefault="006A71F9" w:rsidP="007E11AF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7" w:type="dxa"/>
          </w:tcPr>
          <w:p w:rsidR="006A71F9" w:rsidRDefault="006A71F9" w:rsidP="007E11AF">
            <w:pPr>
              <w:pStyle w:val="nazevtymu"/>
            </w:pPr>
            <w:r>
              <w:t>Jičín C</w:t>
            </w:r>
          </w:p>
        </w:tc>
        <w:tc>
          <w:tcPr>
            <w:tcW w:w="851" w:type="dxa"/>
          </w:tcPr>
          <w:p w:rsidR="006A71F9" w:rsidRDefault="006A71F9" w:rsidP="007E11AF">
            <w:pPr>
              <w:pStyle w:val="StylStylPehledTunModrnenVechnavelkzarovnnnast"/>
            </w:pPr>
            <w:r>
              <w:t>109.17</w:t>
            </w:r>
          </w:p>
        </w:tc>
        <w:tc>
          <w:tcPr>
            <w:tcW w:w="567" w:type="dxa"/>
          </w:tcPr>
          <w:p w:rsidR="006A71F9" w:rsidRDefault="006A71F9" w:rsidP="007E11AF">
            <w:pPr>
              <w:pStyle w:val="vykon"/>
            </w:pPr>
            <w:r>
              <w:t>436</w:t>
            </w:r>
          </w:p>
        </w:tc>
      </w:tr>
      <w:tr w:rsidR="006A71F9" w:rsidTr="00333A58">
        <w:tc>
          <w:tcPr>
            <w:tcW w:w="562" w:type="dxa"/>
          </w:tcPr>
          <w:p w:rsidR="006A71F9" w:rsidRDefault="006A71F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6A71F9" w:rsidRDefault="006A71F9" w:rsidP="007E11AF">
            <w:pPr>
              <w:pStyle w:val="StylStylPehledTunModrnenVechnavelkzarovnnnast"/>
            </w:pPr>
            <w:r>
              <w:t>Jiří Prokop</w:t>
            </w:r>
          </w:p>
        </w:tc>
        <w:tc>
          <w:tcPr>
            <w:tcW w:w="1418" w:type="dxa"/>
          </w:tcPr>
          <w:p w:rsidR="006A71F9" w:rsidRDefault="006A71F9" w:rsidP="007E11AF">
            <w:pPr>
              <w:pStyle w:val="nazevtymu"/>
            </w:pPr>
            <w:r>
              <w:t>Hradec Králové B</w:t>
            </w:r>
          </w:p>
        </w:tc>
        <w:tc>
          <w:tcPr>
            <w:tcW w:w="567" w:type="dxa"/>
          </w:tcPr>
          <w:p w:rsidR="006A71F9" w:rsidRDefault="006A71F9" w:rsidP="007E11AF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</w:tcPr>
          <w:p w:rsidR="006A71F9" w:rsidRDefault="006A71F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A71F9" w:rsidRDefault="006A71F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A71F9" w:rsidRDefault="006A71F9" w:rsidP="007E11AF">
            <w:pPr>
              <w:pStyle w:val="StylStylPehledTunModrnenVechnavelkzarovnnnast"/>
            </w:pPr>
            <w:r>
              <w:t>Lenka Peterová</w:t>
            </w:r>
          </w:p>
        </w:tc>
        <w:tc>
          <w:tcPr>
            <w:tcW w:w="1417" w:type="dxa"/>
          </w:tcPr>
          <w:p w:rsidR="006A71F9" w:rsidRDefault="006A71F9" w:rsidP="007E11AF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</w:tcPr>
          <w:p w:rsidR="006A71F9" w:rsidRDefault="006A71F9" w:rsidP="007E11AF">
            <w:pPr>
              <w:pStyle w:val="StylStylPehledTunModrnenVechnavelkzarovnnnast"/>
            </w:pPr>
            <w:r>
              <w:t>108.65</w:t>
            </w:r>
          </w:p>
        </w:tc>
        <w:tc>
          <w:tcPr>
            <w:tcW w:w="567" w:type="dxa"/>
          </w:tcPr>
          <w:p w:rsidR="006A71F9" w:rsidRDefault="006A71F9" w:rsidP="007E11AF">
            <w:pPr>
              <w:pStyle w:val="vykon"/>
            </w:pPr>
            <w:r>
              <w:t>461</w:t>
            </w:r>
          </w:p>
        </w:tc>
      </w:tr>
      <w:tr w:rsidR="006A71F9" w:rsidTr="00333A58">
        <w:tc>
          <w:tcPr>
            <w:tcW w:w="562" w:type="dxa"/>
          </w:tcPr>
          <w:p w:rsidR="006A71F9" w:rsidRDefault="006A71F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6A71F9" w:rsidRDefault="006A71F9" w:rsidP="007E11AF">
            <w:pPr>
              <w:pStyle w:val="StylStylPehledTunModrnenVechnavelkzarovnnnast"/>
            </w:pPr>
            <w:r>
              <w:t>Miloš Voleský</w:t>
            </w:r>
          </w:p>
        </w:tc>
        <w:tc>
          <w:tcPr>
            <w:tcW w:w="1418" w:type="dxa"/>
          </w:tcPr>
          <w:p w:rsidR="006A71F9" w:rsidRDefault="006A71F9" w:rsidP="007E11AF">
            <w:pPr>
              <w:pStyle w:val="nazevtymu"/>
            </w:pPr>
            <w:r>
              <w:t>Náchod D</w:t>
            </w:r>
          </w:p>
        </w:tc>
        <w:tc>
          <w:tcPr>
            <w:tcW w:w="567" w:type="dxa"/>
          </w:tcPr>
          <w:p w:rsidR="006A71F9" w:rsidRDefault="006A71F9" w:rsidP="007E11AF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</w:tcPr>
          <w:p w:rsidR="006A71F9" w:rsidRDefault="006A71F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A71F9" w:rsidRDefault="006A71F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A71F9" w:rsidRDefault="006A71F9" w:rsidP="007E11AF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7" w:type="dxa"/>
          </w:tcPr>
          <w:p w:rsidR="006A71F9" w:rsidRDefault="006A71F9" w:rsidP="007E11AF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</w:tcPr>
          <w:p w:rsidR="006A71F9" w:rsidRDefault="006A71F9" w:rsidP="007E11AF">
            <w:pPr>
              <w:pStyle w:val="StylStylPehledTunModrnenVechnavelkzarovnnnast"/>
            </w:pPr>
            <w:r>
              <w:t>106.92</w:t>
            </w:r>
          </w:p>
        </w:tc>
        <w:tc>
          <w:tcPr>
            <w:tcW w:w="567" w:type="dxa"/>
          </w:tcPr>
          <w:p w:rsidR="006A71F9" w:rsidRDefault="006A71F9" w:rsidP="007E11AF">
            <w:pPr>
              <w:pStyle w:val="vykon"/>
            </w:pPr>
            <w:r>
              <w:t>427</w:t>
            </w:r>
          </w:p>
        </w:tc>
      </w:tr>
      <w:tr w:rsidR="006A71F9" w:rsidTr="00333A58">
        <w:tc>
          <w:tcPr>
            <w:tcW w:w="562" w:type="dxa"/>
          </w:tcPr>
          <w:p w:rsidR="006A71F9" w:rsidRDefault="006A71F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6A71F9" w:rsidRDefault="006A71F9" w:rsidP="007E11AF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8" w:type="dxa"/>
          </w:tcPr>
          <w:p w:rsidR="006A71F9" w:rsidRDefault="006A71F9" w:rsidP="007E11AF">
            <w:pPr>
              <w:pStyle w:val="nazevtymu"/>
            </w:pPr>
            <w:r>
              <w:t>Hradec Králové B</w:t>
            </w:r>
          </w:p>
        </w:tc>
        <w:tc>
          <w:tcPr>
            <w:tcW w:w="567" w:type="dxa"/>
          </w:tcPr>
          <w:p w:rsidR="006A71F9" w:rsidRDefault="006A71F9" w:rsidP="007E11AF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</w:tcPr>
          <w:p w:rsidR="006A71F9" w:rsidRDefault="006A71F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A71F9" w:rsidRDefault="006A71F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A71F9" w:rsidRDefault="006A71F9" w:rsidP="007E11AF">
            <w:pPr>
              <w:pStyle w:val="StylStylPehledTunModrnenVechnavelkzarovnnnast"/>
            </w:pPr>
            <w:r>
              <w:t>Luděk Sukup</w:t>
            </w:r>
          </w:p>
        </w:tc>
        <w:tc>
          <w:tcPr>
            <w:tcW w:w="1417" w:type="dxa"/>
          </w:tcPr>
          <w:p w:rsidR="006A71F9" w:rsidRDefault="006A71F9" w:rsidP="007E11AF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</w:tcPr>
          <w:p w:rsidR="006A71F9" w:rsidRDefault="006A71F9" w:rsidP="007E11AF">
            <w:pPr>
              <w:pStyle w:val="StylStylPehledTunModrnenVechnavelkzarovnnnast"/>
            </w:pPr>
            <w:r>
              <w:t>106.61</w:t>
            </w:r>
          </w:p>
        </w:tc>
        <w:tc>
          <w:tcPr>
            <w:tcW w:w="567" w:type="dxa"/>
          </w:tcPr>
          <w:p w:rsidR="006A71F9" w:rsidRDefault="006A71F9" w:rsidP="007E11AF">
            <w:pPr>
              <w:pStyle w:val="vykon"/>
            </w:pPr>
            <w:r>
              <w:t>411</w:t>
            </w:r>
          </w:p>
        </w:tc>
      </w:tr>
      <w:tr w:rsidR="006A71F9" w:rsidTr="00333A58">
        <w:tc>
          <w:tcPr>
            <w:tcW w:w="562" w:type="dxa"/>
          </w:tcPr>
          <w:p w:rsidR="006A71F9" w:rsidRDefault="006A71F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6A71F9" w:rsidRDefault="006A71F9" w:rsidP="007E11AF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</w:tcPr>
          <w:p w:rsidR="006A71F9" w:rsidRDefault="006A71F9" w:rsidP="007E11AF">
            <w:pPr>
              <w:pStyle w:val="nazevtymu"/>
            </w:pPr>
            <w:r>
              <w:t>Náchod D</w:t>
            </w:r>
          </w:p>
        </w:tc>
        <w:tc>
          <w:tcPr>
            <w:tcW w:w="567" w:type="dxa"/>
          </w:tcPr>
          <w:p w:rsidR="006A71F9" w:rsidRDefault="006A71F9" w:rsidP="007E11AF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</w:tcPr>
          <w:p w:rsidR="006A71F9" w:rsidRDefault="006A71F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A71F9" w:rsidRDefault="006A71F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6A71F9" w:rsidRDefault="006A71F9" w:rsidP="007E11AF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7" w:type="dxa"/>
          </w:tcPr>
          <w:p w:rsidR="006A71F9" w:rsidRDefault="006A71F9" w:rsidP="007E11AF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</w:tcPr>
          <w:p w:rsidR="006A71F9" w:rsidRDefault="006A71F9" w:rsidP="007E11AF">
            <w:pPr>
              <w:pStyle w:val="StylStylPehledTunModrnenVechnavelkzarovnnnast"/>
            </w:pPr>
            <w:r>
              <w:t>106.36</w:t>
            </w:r>
          </w:p>
        </w:tc>
        <w:tc>
          <w:tcPr>
            <w:tcW w:w="567" w:type="dxa"/>
          </w:tcPr>
          <w:p w:rsidR="006A71F9" w:rsidRDefault="006A71F9" w:rsidP="007E11AF">
            <w:pPr>
              <w:pStyle w:val="vykon"/>
            </w:pPr>
            <w:r>
              <w:t>410</w:t>
            </w:r>
          </w:p>
        </w:tc>
      </w:tr>
      <w:tr w:rsidR="006A71F9" w:rsidTr="00333A58">
        <w:tc>
          <w:tcPr>
            <w:tcW w:w="562" w:type="dxa"/>
          </w:tcPr>
          <w:p w:rsidR="006A71F9" w:rsidRDefault="006A71F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6A71F9" w:rsidRDefault="006A71F9" w:rsidP="007E11AF">
            <w:pPr>
              <w:pStyle w:val="StylStylPehledTunModrnenVechnavelkzarovnnnast"/>
            </w:pPr>
            <w:r>
              <w:t>Tomáš Pavlata</w:t>
            </w:r>
          </w:p>
        </w:tc>
        <w:tc>
          <w:tcPr>
            <w:tcW w:w="1418" w:type="dxa"/>
          </w:tcPr>
          <w:p w:rsidR="006A71F9" w:rsidRDefault="006A71F9" w:rsidP="007E11AF">
            <w:pPr>
              <w:pStyle w:val="nazevtymu"/>
            </w:pPr>
            <w:r>
              <w:t>Jičín C</w:t>
            </w:r>
          </w:p>
        </w:tc>
        <w:tc>
          <w:tcPr>
            <w:tcW w:w="567" w:type="dxa"/>
          </w:tcPr>
          <w:p w:rsidR="006A71F9" w:rsidRDefault="006A71F9" w:rsidP="007E11AF">
            <w:pPr>
              <w:pStyle w:val="vykon"/>
            </w:pPr>
            <w:r>
              <w:t>436</w:t>
            </w:r>
          </w:p>
        </w:tc>
        <w:tc>
          <w:tcPr>
            <w:tcW w:w="236" w:type="dxa"/>
            <w:vMerge/>
          </w:tcPr>
          <w:p w:rsidR="006A71F9" w:rsidRDefault="006A71F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A71F9" w:rsidRDefault="006A71F9" w:rsidP="007E11AF">
            <w:pPr>
              <w:pStyle w:val="StylStylPehledTunModrnenVechnavelkzarovnnnast"/>
            </w:pPr>
            <w:r>
              <w:t>1x</w:t>
            </w:r>
            <w:r>
              <w:br/>
              <w:t>2x</w:t>
            </w:r>
          </w:p>
        </w:tc>
        <w:tc>
          <w:tcPr>
            <w:tcW w:w="1843" w:type="dxa"/>
          </w:tcPr>
          <w:p w:rsidR="006A71F9" w:rsidRDefault="006A71F9" w:rsidP="007E11AF">
            <w:pPr>
              <w:pStyle w:val="StylStylPehledTunModrnenVechnavelkzarovnnnast"/>
            </w:pPr>
            <w:r>
              <w:t>Jiří Prokop</w:t>
            </w:r>
            <w:r>
              <w:br/>
              <w:t>Miloš Voleský</w:t>
            </w:r>
          </w:p>
        </w:tc>
        <w:tc>
          <w:tcPr>
            <w:tcW w:w="1417" w:type="dxa"/>
          </w:tcPr>
          <w:p w:rsidR="006A71F9" w:rsidRDefault="006A71F9" w:rsidP="007E11AF">
            <w:pPr>
              <w:pStyle w:val="nazevtymu"/>
            </w:pPr>
            <w:r>
              <w:t>Hradec Králové B</w:t>
            </w:r>
            <w:r>
              <w:br/>
              <w:t>Náchod D</w:t>
            </w:r>
          </w:p>
        </w:tc>
        <w:tc>
          <w:tcPr>
            <w:tcW w:w="851" w:type="dxa"/>
          </w:tcPr>
          <w:p w:rsidR="006A71F9" w:rsidRDefault="006A71F9" w:rsidP="007E11AF">
            <w:pPr>
              <w:pStyle w:val="StylStylPehledTunModrnenVechnavelkzarovnnnast"/>
            </w:pPr>
            <w:r>
              <w:t>104.88</w:t>
            </w:r>
            <w:r>
              <w:br/>
              <w:t>104.88</w:t>
            </w:r>
          </w:p>
        </w:tc>
        <w:tc>
          <w:tcPr>
            <w:tcW w:w="567" w:type="dxa"/>
          </w:tcPr>
          <w:p w:rsidR="006A71F9" w:rsidRDefault="006A71F9" w:rsidP="007E11AF">
            <w:pPr>
              <w:pStyle w:val="vykon"/>
            </w:pPr>
            <w:r>
              <w:t>445</w:t>
            </w:r>
            <w:r>
              <w:br/>
              <w:t>445</w:t>
            </w:r>
          </w:p>
        </w:tc>
      </w:tr>
    </w:tbl>
    <w:p w:rsidR="006A71F9" w:rsidRDefault="006A71F9" w:rsidP="007E11AF">
      <w:pPr>
        <w:pStyle w:val="StylStylPehledTunModrnenVechnavelkzarovnnnast"/>
      </w:pPr>
    </w:p>
    <w:p w:rsidR="006A71F9" w:rsidRDefault="006A71F9" w:rsidP="008328F3">
      <w:pPr>
        <w:pStyle w:val="Zapas-zahlavi2"/>
      </w:pPr>
      <w:r>
        <w:tab/>
        <w:t xml:space="preserve"> KK Zalabák Smiřice C</w:t>
      </w:r>
      <w:r>
        <w:tab/>
        <w:t>1554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1530</w:t>
      </w:r>
      <w:r>
        <w:tab/>
        <w:t>SKK Náchod C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190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  <w:t xml:space="preserve">339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201 </w:t>
      </w:r>
      <w:r>
        <w:rPr>
          <w:rStyle w:val="boddrahyChar"/>
          <w:rFonts w:cs="Arial"/>
          <w:lang w:val="cs-CZ"/>
        </w:rPr>
        <w:tab/>
        <w:t xml:space="preserve"> 176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b/>
          <w:szCs w:val="22"/>
        </w:rPr>
        <w:t>Antonín Martinec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178 </w:t>
      </w:r>
      <w:r>
        <w:rPr>
          <w:rStyle w:val="boddrahyChar"/>
          <w:rFonts w:cs="Arial"/>
          <w:lang w:val="cs-CZ"/>
        </w:rPr>
        <w:tab/>
        <w:t xml:space="preserve"> 232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198 </w:t>
      </w:r>
      <w:r>
        <w:rPr>
          <w:rStyle w:val="boddrahyChar"/>
          <w:rFonts w:cs="Arial"/>
          <w:lang w:val="cs-CZ"/>
        </w:rPr>
        <w:tab/>
        <w:t xml:space="preserve"> 159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szCs w:val="22"/>
        </w:rPr>
        <w:t>Jiří Doucha st.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180 </w:t>
      </w:r>
      <w:r>
        <w:rPr>
          <w:rStyle w:val="boddrahyChar"/>
          <w:rFonts w:cs="Arial"/>
          <w:lang w:val="cs-CZ"/>
        </w:rPr>
        <w:tab/>
        <w:t xml:space="preserve"> 214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204 </w:t>
      </w:r>
      <w:r>
        <w:rPr>
          <w:rStyle w:val="boddrahyChar"/>
          <w:rFonts w:cs="Arial"/>
          <w:lang w:val="cs-CZ"/>
        </w:rPr>
        <w:tab/>
        <w:t xml:space="preserve"> 197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b/>
          <w:szCs w:val="22"/>
          <w:u w:val="single" w:color="FF0000"/>
        </w:rPr>
        <w:t>Antonín Baďura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206 </w:t>
      </w:r>
      <w:r>
        <w:rPr>
          <w:rStyle w:val="boddrahyChar"/>
          <w:rFonts w:cs="Arial"/>
          <w:lang w:val="cs-CZ"/>
        </w:rPr>
        <w:tab/>
        <w:t xml:space="preserve"> 205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200 </w:t>
      </w:r>
      <w:r>
        <w:rPr>
          <w:rStyle w:val="boddrahyChar"/>
          <w:rFonts w:cs="Arial"/>
          <w:lang w:val="cs-CZ"/>
        </w:rPr>
        <w:tab/>
        <w:t xml:space="preserve"> 195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szCs w:val="22"/>
        </w:rPr>
        <w:t>Miroslav Hejnyš</w:t>
      </w:r>
    </w:p>
    <w:p w:rsidR="006A71F9" w:rsidRDefault="006A71F9" w:rsidP="000C39FB">
      <w:pPr>
        <w:pStyle w:val="Nhozy"/>
        <w:rPr>
          <w:b/>
        </w:rPr>
      </w:pPr>
    </w:p>
    <w:p w:rsidR="006A71F9" w:rsidRDefault="006A71F9" w:rsidP="000C39FB">
      <w:pPr>
        <w:pStyle w:val="Nhozy"/>
      </w:pPr>
      <w:r>
        <w:rPr>
          <w:b/>
        </w:rPr>
        <w:t xml:space="preserve">rozhodčí: </w:t>
      </w:r>
      <w:r>
        <w:t>Jaroslav Hažva</w:t>
      </w:r>
    </w:p>
    <w:p w:rsidR="006A71F9" w:rsidRDefault="006A71F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Luděk Sukup</w:t>
      </w:r>
    </w:p>
    <w:p w:rsidR="006A71F9" w:rsidRDefault="006A71F9" w:rsidP="008328F3">
      <w:pPr>
        <w:pStyle w:val="Zapas-zahlavi2"/>
      </w:pPr>
      <w:r>
        <w:tab/>
        <w:t xml:space="preserve"> </w:t>
      </w:r>
      <w:r w:rsidRPr="00516F1D">
        <w:rPr>
          <w:rFonts w:ascii="Times New Roman" w:hAnsi="Times New Roman"/>
        </w:rPr>
        <w:t>SKPK DONAP H. Králové C</w:t>
      </w:r>
      <w:r>
        <w:tab/>
        <w:t>1618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1718</w:t>
      </w:r>
      <w:r>
        <w:tab/>
        <w:t>SKK Náchod D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6F1D">
        <w:rPr>
          <w:rFonts w:ascii="Arial" w:hAnsi="Arial" w:cs="Arial"/>
          <w:szCs w:val="22"/>
        </w:rPr>
        <w:tab/>
      </w:r>
      <w:r w:rsidRPr="00516F1D">
        <w:rPr>
          <w:b/>
          <w:szCs w:val="22"/>
        </w:rPr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214 </w:t>
      </w:r>
      <w:r>
        <w:rPr>
          <w:rStyle w:val="boddrahyChar"/>
          <w:rFonts w:cs="Arial"/>
          <w:lang w:val="cs-CZ"/>
        </w:rPr>
        <w:tab/>
        <w:t xml:space="preserve"> 205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211 </w:t>
      </w:r>
      <w:r>
        <w:rPr>
          <w:rStyle w:val="boddrahyChar"/>
          <w:rFonts w:cs="Arial"/>
          <w:lang w:val="cs-CZ"/>
        </w:rPr>
        <w:tab/>
        <w:t xml:space="preserve"> 203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szCs w:val="22"/>
        </w:rPr>
        <w:t>Milena Mankovecká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6F1D">
        <w:rPr>
          <w:rFonts w:ascii="Arial" w:hAnsi="Arial" w:cs="Arial"/>
          <w:szCs w:val="22"/>
        </w:rPr>
        <w:tab/>
      </w:r>
      <w:r w:rsidRPr="00516F1D">
        <w:rPr>
          <w:b/>
          <w:szCs w:val="22"/>
        </w:rPr>
        <w:t>Jonáš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218 </w:t>
      </w:r>
      <w:r>
        <w:rPr>
          <w:rStyle w:val="boddrahyChar"/>
          <w:rFonts w:cs="Arial"/>
          <w:lang w:val="cs-CZ"/>
        </w:rPr>
        <w:tab/>
        <w:t xml:space="preserve"> 207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213 </w:t>
      </w:r>
      <w:r>
        <w:rPr>
          <w:rStyle w:val="boddrahyChar"/>
          <w:rFonts w:cs="Arial"/>
          <w:lang w:val="cs-CZ"/>
        </w:rPr>
        <w:tab/>
        <w:t xml:space="preserve"> 206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szCs w:val="22"/>
        </w:rPr>
        <w:t>Miroslav Tomeš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6F1D">
        <w:rPr>
          <w:rFonts w:ascii="Arial" w:hAnsi="Arial" w:cs="Arial"/>
          <w:szCs w:val="22"/>
        </w:rPr>
        <w:tab/>
      </w:r>
      <w:r w:rsidRPr="00516F1D">
        <w:rPr>
          <w:szCs w:val="22"/>
          <w:u w:val="single" w:color="FF0000"/>
        </w:rPr>
        <w:t>Roman Klíma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212 </w:t>
      </w:r>
      <w:r>
        <w:rPr>
          <w:rStyle w:val="boddrahyChar"/>
          <w:rFonts w:cs="Arial"/>
          <w:lang w:val="cs-CZ"/>
        </w:rPr>
        <w:tab/>
        <w:t xml:space="preserve"> 215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221 </w:t>
      </w:r>
      <w:r>
        <w:rPr>
          <w:rStyle w:val="boddrahyChar"/>
          <w:rFonts w:cs="Arial"/>
          <w:lang w:val="cs-CZ"/>
        </w:rPr>
        <w:tab/>
        <w:t xml:space="preserve"> 219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b/>
          <w:szCs w:val="22"/>
        </w:rPr>
        <w:t>Jiří Tesař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6F1D">
        <w:rPr>
          <w:rFonts w:ascii="Arial" w:hAnsi="Arial" w:cs="Arial"/>
          <w:szCs w:val="22"/>
        </w:rPr>
        <w:tab/>
        <w:t>Nikola Voglová</w:t>
      </w:r>
      <w:r w:rsidRPr="00516F1D">
        <w:rPr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161 </w:t>
      </w:r>
      <w:r>
        <w:rPr>
          <w:rStyle w:val="boddrahyChar"/>
          <w:rFonts w:cs="Arial"/>
          <w:lang w:val="cs-CZ"/>
        </w:rPr>
        <w:tab/>
        <w:t xml:space="preserve"> 186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  <w:t xml:space="preserve">347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237 </w:t>
      </w:r>
      <w:r>
        <w:rPr>
          <w:rStyle w:val="boddrahyChar"/>
          <w:rFonts w:cs="Arial"/>
          <w:lang w:val="cs-CZ"/>
        </w:rPr>
        <w:tab/>
        <w:t xml:space="preserve"> 208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b/>
          <w:szCs w:val="22"/>
          <w:u w:val="single" w:color="FF0000"/>
        </w:rPr>
        <w:t>Miloš Voleský</w:t>
      </w:r>
    </w:p>
    <w:p w:rsidR="006A71F9" w:rsidRDefault="006A71F9" w:rsidP="000C39FB">
      <w:pPr>
        <w:pStyle w:val="Nhozy"/>
        <w:rPr>
          <w:b/>
        </w:rPr>
      </w:pPr>
    </w:p>
    <w:p w:rsidR="006A71F9" w:rsidRDefault="006A71F9" w:rsidP="000C39FB">
      <w:pPr>
        <w:pStyle w:val="Nhozy"/>
      </w:pPr>
      <w:r>
        <w:rPr>
          <w:b/>
        </w:rPr>
        <w:t xml:space="preserve">rozhodčí: </w:t>
      </w:r>
      <w:r>
        <w:t>Jaroslav Němeček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Bohuslav Trejtnar</w:t>
      </w:r>
    </w:p>
    <w:p w:rsidR="006A71F9" w:rsidRDefault="006A71F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Miloš Voleský</w:t>
      </w:r>
    </w:p>
    <w:p w:rsidR="006A71F9" w:rsidRDefault="006A71F9" w:rsidP="008328F3">
      <w:pPr>
        <w:pStyle w:val="Zapas-zahlavi2"/>
      </w:pPr>
      <w:r>
        <w:tab/>
        <w:t xml:space="preserve"> SKK Jičín C</w:t>
      </w:r>
      <w:r>
        <w:tab/>
        <w:t>1613</w:t>
      </w:r>
      <w:r>
        <w:tab/>
      </w:r>
      <w:r>
        <w:rPr>
          <w:color w:val="000080"/>
          <w:sz w:val="28"/>
          <w:szCs w:val="28"/>
        </w:rPr>
        <w:t>9:3</w:t>
      </w:r>
      <w:r>
        <w:tab/>
        <w:t>1582</w:t>
      </w:r>
      <w:r>
        <w:tab/>
        <w:t xml:space="preserve">HC Březovice 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6F1D">
        <w:rPr>
          <w:szCs w:val="22"/>
        </w:rPr>
        <w:tab/>
        <w:t>František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181 </w:t>
      </w:r>
      <w:r>
        <w:rPr>
          <w:rStyle w:val="boddrahyChar"/>
          <w:rFonts w:cs="Arial"/>
          <w:lang w:val="cs-CZ"/>
        </w:rPr>
        <w:tab/>
        <w:t xml:space="preserve"> 188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  <w:t xml:space="preserve">369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193 </w:t>
      </w:r>
      <w:r>
        <w:rPr>
          <w:rStyle w:val="boddrahyChar"/>
          <w:rFonts w:cs="Arial"/>
          <w:lang w:val="cs-CZ"/>
        </w:rPr>
        <w:tab/>
        <w:t xml:space="preserve"> 189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b/>
          <w:sz w:val="20"/>
        </w:rPr>
        <w:t>Jaromír Písecký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6F1D">
        <w:rPr>
          <w:szCs w:val="22"/>
        </w:rPr>
        <w:tab/>
      </w:r>
      <w:r w:rsidRPr="00516F1D">
        <w:rPr>
          <w:b/>
          <w:szCs w:val="22"/>
        </w:rPr>
        <w:t>Vladimír Řeháček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189 </w:t>
      </w:r>
      <w:r>
        <w:rPr>
          <w:rStyle w:val="boddrahyChar"/>
          <w:rFonts w:cs="Arial"/>
          <w:lang w:val="cs-CZ"/>
        </w:rPr>
        <w:tab/>
        <w:t xml:space="preserve"> 217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185 </w:t>
      </w:r>
      <w:r>
        <w:rPr>
          <w:rStyle w:val="boddrahyChar"/>
          <w:rFonts w:cs="Arial"/>
          <w:lang w:val="cs-CZ"/>
        </w:rPr>
        <w:tab/>
        <w:t xml:space="preserve"> 186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t>Miloš Čížek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6F1D">
        <w:rPr>
          <w:szCs w:val="22"/>
        </w:rPr>
        <w:tab/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183 </w:t>
      </w:r>
      <w:r>
        <w:rPr>
          <w:rStyle w:val="boddrahyChar"/>
          <w:rFonts w:cs="Arial"/>
          <w:lang w:val="cs-CZ"/>
        </w:rPr>
        <w:tab/>
        <w:t xml:space="preserve"> 219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206 </w:t>
      </w:r>
      <w:r>
        <w:rPr>
          <w:rStyle w:val="boddrahyChar"/>
          <w:rFonts w:cs="Arial"/>
          <w:lang w:val="cs-CZ"/>
        </w:rPr>
        <w:tab/>
        <w:t xml:space="preserve"> 196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t>Jiří Hakl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6F1D">
        <w:rPr>
          <w:szCs w:val="22"/>
        </w:rPr>
        <w:tab/>
      </w:r>
      <w:r w:rsidRPr="00516F1D">
        <w:rPr>
          <w:b/>
          <w:szCs w:val="22"/>
          <w:u w:val="single" w:color="FF0000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208 </w:t>
      </w:r>
      <w:r>
        <w:rPr>
          <w:rStyle w:val="boddrahyChar"/>
          <w:rFonts w:cs="Arial"/>
          <w:lang w:val="cs-CZ"/>
        </w:rPr>
        <w:tab/>
        <w:t xml:space="preserve"> 228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212 </w:t>
      </w:r>
      <w:r>
        <w:rPr>
          <w:rStyle w:val="boddrahyChar"/>
          <w:rFonts w:cs="Arial"/>
          <w:lang w:val="cs-CZ"/>
        </w:rPr>
        <w:tab/>
        <w:t xml:space="preserve"> 215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u w:val="single" w:color="FF0000"/>
        </w:rPr>
        <w:t>Vratislav Fikar</w:t>
      </w:r>
    </w:p>
    <w:p w:rsidR="006A71F9" w:rsidRDefault="006A71F9" w:rsidP="000C39FB">
      <w:pPr>
        <w:pStyle w:val="Nhozy"/>
        <w:rPr>
          <w:b/>
        </w:rPr>
      </w:pPr>
    </w:p>
    <w:p w:rsidR="006A71F9" w:rsidRDefault="006A71F9" w:rsidP="000C39FB">
      <w:pPr>
        <w:pStyle w:val="Nhozy"/>
      </w:pPr>
      <w:r>
        <w:rPr>
          <w:b/>
        </w:rPr>
        <w:t xml:space="preserve">rozhodčí: </w:t>
      </w:r>
      <w:r>
        <w:t>Roman Bureš</w:t>
      </w:r>
    </w:p>
    <w:p w:rsidR="006A71F9" w:rsidRDefault="006A71F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Tomáš Pavlata</w:t>
      </w:r>
    </w:p>
    <w:p w:rsidR="006A71F9" w:rsidRDefault="006A71F9" w:rsidP="008328F3">
      <w:pPr>
        <w:pStyle w:val="Zapas-zahlavi2"/>
      </w:pPr>
      <w:r>
        <w:tab/>
        <w:t xml:space="preserve"> </w:t>
      </w:r>
      <w:r w:rsidRPr="00516F1D">
        <w:rPr>
          <w:rFonts w:ascii="Times New Roman" w:hAnsi="Times New Roman"/>
        </w:rPr>
        <w:t>SKPK DONAP H. Králové B</w:t>
      </w:r>
      <w:r>
        <w:tab/>
        <w:t>1691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1698</w:t>
      </w:r>
      <w:r>
        <w:tab/>
        <w:t>SKK Třebechovice p/O B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6F1D">
        <w:rPr>
          <w:rFonts w:ascii="Arial" w:hAnsi="Arial" w:cs="Arial"/>
          <w:szCs w:val="22"/>
        </w:rPr>
        <w:tab/>
      </w:r>
      <w:r w:rsidRPr="00516F1D">
        <w:rPr>
          <w:szCs w:val="22"/>
          <w:u w:val="single" w:color="FF0000"/>
        </w:rPr>
        <w:t>Jiří Prokop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229 </w:t>
      </w:r>
      <w:r>
        <w:rPr>
          <w:rStyle w:val="boddrahyChar"/>
          <w:rFonts w:cs="Arial"/>
          <w:lang w:val="cs-CZ"/>
        </w:rPr>
        <w:tab/>
        <w:t xml:space="preserve"> 216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215 </w:t>
      </w:r>
      <w:r>
        <w:rPr>
          <w:rStyle w:val="boddrahyChar"/>
          <w:rFonts w:cs="Arial"/>
          <w:lang w:val="cs-CZ"/>
        </w:rPr>
        <w:tab/>
        <w:t xml:space="preserve"> 246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b/>
          <w:szCs w:val="22"/>
          <w:u w:val="single" w:color="FF0000"/>
        </w:rPr>
        <w:t>Lenka Peterová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6F1D">
        <w:rPr>
          <w:rFonts w:ascii="Arial" w:hAnsi="Arial" w:cs="Arial"/>
          <w:szCs w:val="22"/>
        </w:rPr>
        <w:tab/>
      </w:r>
      <w:r w:rsidRPr="00516F1D">
        <w:rPr>
          <w:szCs w:val="22"/>
        </w:rPr>
        <w:t>Irena Šrajerová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185 </w:t>
      </w:r>
      <w:r>
        <w:rPr>
          <w:rStyle w:val="boddrahyChar"/>
          <w:rFonts w:cs="Arial"/>
          <w:lang w:val="cs-CZ"/>
        </w:rPr>
        <w:tab/>
        <w:t xml:space="preserve"> 193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197 </w:t>
      </w:r>
      <w:r>
        <w:rPr>
          <w:rStyle w:val="boddrahyChar"/>
          <w:rFonts w:cs="Arial"/>
          <w:lang w:val="cs-CZ"/>
        </w:rPr>
        <w:tab/>
        <w:t xml:space="preserve"> 188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b/>
          <w:szCs w:val="22"/>
        </w:rPr>
        <w:t>Petr Březina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6F1D">
        <w:rPr>
          <w:rFonts w:ascii="Arial" w:hAnsi="Arial" w:cs="Arial"/>
          <w:szCs w:val="22"/>
        </w:rPr>
        <w:tab/>
      </w:r>
      <w:r w:rsidRPr="00516F1D">
        <w:rPr>
          <w:b/>
          <w:szCs w:val="22"/>
        </w:rPr>
        <w:t>Josef Pardubský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223 </w:t>
      </w:r>
      <w:r>
        <w:rPr>
          <w:rStyle w:val="boddrahyChar"/>
          <w:rFonts w:cs="Arial"/>
          <w:lang w:val="cs-CZ"/>
        </w:rPr>
        <w:tab/>
        <w:t xml:space="preserve"> 219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202 </w:t>
      </w:r>
      <w:r>
        <w:rPr>
          <w:rStyle w:val="boddrahyChar"/>
          <w:rFonts w:cs="Arial"/>
          <w:lang w:val="cs-CZ"/>
        </w:rPr>
        <w:tab/>
        <w:t xml:space="preserve"> 225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szCs w:val="22"/>
        </w:rPr>
        <w:t>Zdeněk Zahálka</w:t>
      </w:r>
    </w:p>
    <w:p w:rsidR="006A71F9" w:rsidRDefault="006A71F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16F1D">
        <w:rPr>
          <w:rFonts w:ascii="Arial" w:hAnsi="Arial" w:cs="Arial"/>
          <w:szCs w:val="22"/>
        </w:rPr>
        <w:tab/>
      </w:r>
      <w:r w:rsidRPr="00516F1D">
        <w:rPr>
          <w:b/>
          <w:szCs w:val="22"/>
        </w:rPr>
        <w:t>Jaroslav Gütler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 </w:t>
      </w:r>
      <w:r>
        <w:rPr>
          <w:rStyle w:val="boddrahyChar"/>
          <w:rFonts w:cs="Arial"/>
          <w:lang w:val="cs-CZ"/>
        </w:rPr>
        <w:tab/>
        <w:t xml:space="preserve"> 193 </w:t>
      </w:r>
      <w:r>
        <w:rPr>
          <w:rStyle w:val="boddrahyChar"/>
          <w:rFonts w:cs="Arial"/>
          <w:lang w:val="cs-CZ"/>
        </w:rPr>
        <w:tab/>
        <w:t xml:space="preserve"> 233 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ab/>
        <w:t xml:space="preserve">184 </w:t>
      </w:r>
      <w:r>
        <w:rPr>
          <w:rStyle w:val="boddrahyChar"/>
          <w:rFonts w:cs="Arial"/>
          <w:lang w:val="cs-CZ"/>
        </w:rPr>
        <w:tab/>
        <w:t xml:space="preserve"> 241</w:t>
      </w:r>
      <w:r>
        <w:rPr>
          <w:rStyle w:val="boddrahyChar"/>
          <w:rFonts w:cs="Arial"/>
          <w:lang w:val="cs-CZ"/>
        </w:rPr>
        <w:tab/>
      </w:r>
      <w:r>
        <w:rPr>
          <w:rFonts w:ascii="Arial" w:hAnsi="Arial" w:cs="Arial"/>
        </w:rPr>
        <w:tab/>
      </w:r>
      <w:r w:rsidRPr="00516F1D">
        <w:rPr>
          <w:szCs w:val="22"/>
        </w:rPr>
        <w:t>Oldřich Motyčka</w:t>
      </w:r>
    </w:p>
    <w:p w:rsidR="006A71F9" w:rsidRDefault="006A71F9" w:rsidP="000C39FB">
      <w:pPr>
        <w:pStyle w:val="Nhozy"/>
        <w:rPr>
          <w:b/>
        </w:rPr>
      </w:pPr>
    </w:p>
    <w:p w:rsidR="006A71F9" w:rsidRDefault="006A71F9" w:rsidP="000C39FB">
      <w:pPr>
        <w:pStyle w:val="Nhozy"/>
      </w:pPr>
      <w:r>
        <w:rPr>
          <w:b/>
        </w:rPr>
        <w:t xml:space="preserve">rozhodčí: </w:t>
      </w:r>
      <w:r>
        <w:t>Jiří Prokop</w:t>
      </w:r>
    </w:p>
    <w:p w:rsidR="006A71F9" w:rsidRDefault="006A71F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Lenka Peterová</w:t>
      </w:r>
    </w:p>
    <w:p w:rsidR="006A71F9" w:rsidRDefault="006A71F9" w:rsidP="00C07D81">
      <w:pPr>
        <w:pStyle w:val="KingNormal"/>
        <w:rPr>
          <w:rFonts w:ascii="Arial" w:hAnsi="Arial" w:cs="Arial"/>
        </w:rPr>
      </w:pPr>
    </w:p>
    <w:p w:rsidR="006A71F9" w:rsidRDefault="006A71F9" w:rsidP="007124EA">
      <w:pPr>
        <w:pStyle w:val="Nadpisy"/>
      </w:pPr>
      <w:r>
        <w:t>Pořadí jednotlivců:</w:t>
      </w:r>
    </w:p>
    <w:p w:rsidR="006A71F9" w:rsidRDefault="006A71F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A71F9" w:rsidRDefault="006A71F9" w:rsidP="004764A3">
      <w:pPr>
        <w:pStyle w:val="TabulkaHraci"/>
      </w:pPr>
      <w:r>
        <w:tab/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 w:rsidRPr="00516F1D">
        <w:t xml:space="preserve">Josef Pardubský </w:t>
      </w:r>
      <w:r w:rsidRPr="00516F1D">
        <w:tab/>
      </w:r>
      <w:r w:rsidRPr="00516F1D">
        <w:rPr>
          <w:rFonts w:ascii="Times New Roman" w:hAnsi="Times New Roman"/>
        </w:rPr>
        <w:t>SKPK DONAP H. Králové B</w:t>
      </w:r>
      <w:r w:rsidRPr="00516F1D">
        <w:tab/>
      </w:r>
      <w:r>
        <w:t>459.50</w:t>
      </w:r>
      <w:r>
        <w:tab/>
        <w:t>295.0</w:t>
      </w:r>
      <w:r>
        <w:tab/>
        <w:t>164.5</w:t>
      </w:r>
      <w:r>
        <w:tab/>
        <w:t>2.5</w:t>
      </w:r>
      <w:r>
        <w:tab/>
        <w:t>1/1</w:t>
      </w:r>
      <w:r>
        <w:tab/>
        <w:t>(477)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 w:rsidRPr="00516F1D">
        <w:t xml:space="preserve">Jaroslav Gütler </w:t>
      </w:r>
      <w:r w:rsidRPr="00516F1D">
        <w:tab/>
      </w:r>
      <w:r w:rsidRPr="00516F1D">
        <w:rPr>
          <w:rFonts w:ascii="Times New Roman" w:hAnsi="Times New Roman"/>
        </w:rPr>
        <w:t>SKPK DONAP H. Králové B</w:t>
      </w:r>
      <w:r w:rsidRPr="00516F1D">
        <w:tab/>
      </w:r>
      <w:r>
        <w:t>459.00</w:t>
      </w:r>
      <w:r>
        <w:tab/>
        <w:t>305.0</w:t>
      </w:r>
      <w:r>
        <w:tab/>
        <w:t>154.0</w:t>
      </w:r>
      <w:r>
        <w:tab/>
        <w:t>2.0</w:t>
      </w:r>
      <w:r>
        <w:tab/>
        <w:t>1/1</w:t>
      </w:r>
      <w:r>
        <w:tab/>
        <w:t>(492)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 w:rsidRPr="00516F1D">
        <w:t xml:space="preserve">Jiří Tesař </w:t>
      </w:r>
      <w:r w:rsidRPr="00516F1D">
        <w:tab/>
        <w:t>SKK Náchod D</w:t>
      </w:r>
      <w:r w:rsidRPr="00516F1D">
        <w:tab/>
      </w:r>
      <w:r>
        <w:t>458.00</w:t>
      </w:r>
      <w:r>
        <w:tab/>
        <w:t>307.0</w:t>
      </w:r>
      <w:r>
        <w:tab/>
        <w:t>151.0</w:t>
      </w:r>
      <w:r>
        <w:tab/>
        <w:t>2.0</w:t>
      </w:r>
      <w:r>
        <w:tab/>
        <w:t>2/2</w:t>
      </w:r>
      <w:r>
        <w:tab/>
        <w:t>(476)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 w:rsidRPr="00516F1D">
        <w:t xml:space="preserve">Miloš Voleský </w:t>
      </w:r>
      <w:r w:rsidRPr="00516F1D">
        <w:tab/>
        <w:t>SKK Náchod D</w:t>
      </w:r>
      <w:r w:rsidRPr="00516F1D">
        <w:tab/>
      </w:r>
      <w:r>
        <w:t>447.50</w:t>
      </w:r>
      <w:r>
        <w:tab/>
        <w:t>318.0</w:t>
      </w:r>
      <w:r>
        <w:tab/>
        <w:t>129.5</w:t>
      </w:r>
      <w:r>
        <w:tab/>
        <w:t>12.0</w:t>
      </w:r>
      <w:r>
        <w:tab/>
        <w:t>2/2</w:t>
      </w:r>
      <w:r>
        <w:tab/>
        <w:t>(450)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 w:rsidRPr="00516F1D">
        <w:t xml:space="preserve">Tomáš Pavlata </w:t>
      </w:r>
      <w:r w:rsidRPr="00516F1D">
        <w:tab/>
        <w:t>SKK Jičín C</w:t>
      </w:r>
      <w:r w:rsidRPr="00516F1D">
        <w:tab/>
      </w:r>
      <w:r>
        <w:t>436.50</w:t>
      </w:r>
      <w:r>
        <w:tab/>
        <w:t>295.5</w:t>
      </w:r>
      <w:r>
        <w:tab/>
        <w:t>141.0</w:t>
      </w:r>
      <w:r>
        <w:tab/>
        <w:t>7.5</w:t>
      </w:r>
      <w:r>
        <w:tab/>
        <w:t>2/2</w:t>
      </w:r>
      <w:r>
        <w:tab/>
        <w:t>(437)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 w:rsidRPr="00516F1D">
        <w:t xml:space="preserve">Jiří Prokop </w:t>
      </w:r>
      <w:r w:rsidRPr="00516F1D">
        <w:tab/>
      </w:r>
      <w:r w:rsidRPr="00516F1D">
        <w:rPr>
          <w:rFonts w:ascii="Times New Roman" w:hAnsi="Times New Roman"/>
        </w:rPr>
        <w:t>SKPK DONAP H. Králové B</w:t>
      </w:r>
      <w:r w:rsidRPr="00516F1D">
        <w:tab/>
      </w:r>
      <w:r>
        <w:t>433.00</w:t>
      </w:r>
      <w:r>
        <w:tab/>
        <w:t>297.5</w:t>
      </w:r>
      <w:r>
        <w:tab/>
        <w:t>135.5</w:t>
      </w:r>
      <w:r>
        <w:tab/>
        <w:t>5.5</w:t>
      </w:r>
      <w:r>
        <w:tab/>
        <w:t>1/1</w:t>
      </w:r>
      <w:r>
        <w:tab/>
        <w:t>(445)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 w:rsidRPr="00516F1D">
        <w:t xml:space="preserve">Oldřich Motyčka </w:t>
      </w:r>
      <w:r w:rsidRPr="00516F1D">
        <w:tab/>
        <w:t>SKK Třebechovice p/O B</w:t>
      </w:r>
      <w:r w:rsidRPr="00516F1D">
        <w:tab/>
      </w:r>
      <w:r>
        <w:t>431.50</w:t>
      </w:r>
      <w:r>
        <w:tab/>
        <w:t>300.5</w:t>
      </w:r>
      <w:r>
        <w:tab/>
        <w:t>131.0</w:t>
      </w:r>
      <w:r>
        <w:tab/>
        <w:t>9.0</w:t>
      </w:r>
      <w:r>
        <w:tab/>
        <w:t>2/2</w:t>
      </w:r>
      <w:r>
        <w:tab/>
        <w:t>(438)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 w:rsidRPr="00516F1D">
        <w:t xml:space="preserve">Denis Džbánek </w:t>
      </w:r>
      <w:r w:rsidRPr="00516F1D">
        <w:tab/>
      </w:r>
      <w:r w:rsidRPr="00516F1D">
        <w:rPr>
          <w:rFonts w:ascii="Times New Roman" w:hAnsi="Times New Roman"/>
        </w:rPr>
        <w:t>SKPK DONAP H. Králové C</w:t>
      </w:r>
      <w:r w:rsidRPr="00516F1D">
        <w:tab/>
      </w:r>
      <w:r>
        <w:t>430.50</w:t>
      </w:r>
      <w:r>
        <w:tab/>
        <w:t>303.5</w:t>
      </w:r>
      <w:r>
        <w:tab/>
        <w:t>127.0</w:t>
      </w:r>
      <w:r>
        <w:tab/>
        <w:t>6.0</w:t>
      </w:r>
      <w:r>
        <w:tab/>
        <w:t>1/1</w:t>
      </w:r>
      <w:r>
        <w:tab/>
        <w:t>(442)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 w:rsidRPr="00516F1D">
        <w:t xml:space="preserve">Vratislav Fikar </w:t>
      </w:r>
      <w:r w:rsidRPr="00516F1D">
        <w:tab/>
        <w:t xml:space="preserve">HC Březovice </w:t>
      </w:r>
      <w:r w:rsidRPr="00516F1D">
        <w:tab/>
      </w:r>
      <w:r>
        <w:t>427.00</w:t>
      </w:r>
      <w:r>
        <w:tab/>
        <w:t>297.0</w:t>
      </w:r>
      <w:r>
        <w:tab/>
        <w:t>130.0</w:t>
      </w:r>
      <w:r>
        <w:tab/>
        <w:t>5.0</w:t>
      </w:r>
      <w:r>
        <w:tab/>
        <w:t>1/1</w:t>
      </w:r>
      <w:r>
        <w:tab/>
        <w:t>(427)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 w:rsidRPr="00516F1D">
        <w:rPr>
          <w:rFonts w:ascii="Times New Roman" w:hAnsi="Times New Roman"/>
        </w:rPr>
        <w:t xml:space="preserve">Jonáš Bezdíček </w:t>
      </w:r>
      <w:r w:rsidRPr="00516F1D">
        <w:tab/>
      </w:r>
      <w:r w:rsidRPr="00516F1D">
        <w:rPr>
          <w:rFonts w:ascii="Times New Roman" w:hAnsi="Times New Roman"/>
        </w:rPr>
        <w:t>SKPK DONAP H. Králové C</w:t>
      </w:r>
      <w:r w:rsidRPr="00516F1D">
        <w:tab/>
      </w:r>
      <w:r>
        <w:t>425.00</w:t>
      </w:r>
      <w:r>
        <w:tab/>
        <w:t>295.5</w:t>
      </w:r>
      <w:r>
        <w:tab/>
        <w:t>129.5</w:t>
      </w:r>
      <w:r>
        <w:tab/>
        <w:t>11.5</w:t>
      </w:r>
      <w:r>
        <w:tab/>
        <w:t>1/1</w:t>
      </w:r>
      <w:r>
        <w:tab/>
        <w:t>(425)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 w:rsidRPr="00516F1D">
        <w:rPr>
          <w:rFonts w:ascii="Times New Roman" w:hAnsi="Times New Roman"/>
        </w:rPr>
        <w:t xml:space="preserve">Milena Mankovecká </w:t>
      </w:r>
      <w:r w:rsidRPr="00516F1D">
        <w:tab/>
        <w:t>SKK Náchod D</w:t>
      </w:r>
      <w:r w:rsidRPr="00516F1D">
        <w:tab/>
      </w:r>
      <w:r>
        <w:t>421.50</w:t>
      </w:r>
      <w:r>
        <w:tab/>
        <w:t>301.5</w:t>
      </w:r>
      <w:r>
        <w:tab/>
        <w:t>120.0</w:t>
      </w:r>
      <w:r>
        <w:tab/>
        <w:t>5.0</w:t>
      </w:r>
      <w:r>
        <w:tab/>
        <w:t>2/2</w:t>
      </w:r>
      <w:r>
        <w:tab/>
        <w:t>(429)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 w:rsidRPr="00516F1D">
        <w:t xml:space="preserve">Roman Klíma </w:t>
      </w:r>
      <w:r w:rsidRPr="00516F1D">
        <w:tab/>
      </w:r>
      <w:r w:rsidRPr="00516F1D">
        <w:rPr>
          <w:rFonts w:ascii="Times New Roman" w:hAnsi="Times New Roman"/>
        </w:rPr>
        <w:t>SKPK DONAP H. Králové C</w:t>
      </w:r>
      <w:r w:rsidRPr="00516F1D">
        <w:tab/>
      </w:r>
      <w:r>
        <w:t>414.00</w:t>
      </w:r>
      <w:r>
        <w:tab/>
        <w:t>281.0</w:t>
      </w:r>
      <w:r>
        <w:tab/>
        <w:t>133.0</w:t>
      </w:r>
      <w:r>
        <w:tab/>
        <w:t>10.5</w:t>
      </w:r>
      <w:r>
        <w:tab/>
        <w:t>1/1</w:t>
      </w:r>
      <w:r>
        <w:tab/>
        <w:t>(427)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 w:rsidRPr="00516F1D">
        <w:t xml:space="preserve">Miroslav Hejnyš </w:t>
      </w:r>
      <w:r w:rsidRPr="00516F1D">
        <w:tab/>
        <w:t>SKK Náchod C</w:t>
      </w:r>
      <w:r w:rsidRPr="00516F1D">
        <w:tab/>
      </w:r>
      <w:r>
        <w:t>412.00</w:t>
      </w:r>
      <w:r>
        <w:tab/>
        <w:t>302.5</w:t>
      </w:r>
      <w:r>
        <w:tab/>
        <w:t>109.5</w:t>
      </w:r>
      <w:r>
        <w:tab/>
        <w:t>11.5</w:t>
      </w:r>
      <w:r>
        <w:tab/>
        <w:t>2/2</w:t>
      </w:r>
      <w:r>
        <w:tab/>
        <w:t>(429)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 w:rsidRPr="00516F1D">
        <w:t xml:space="preserve">Luděk Sukup </w:t>
      </w:r>
      <w:r w:rsidRPr="00516F1D">
        <w:tab/>
        <w:t>KK Zalabák Smiřice C</w:t>
      </w:r>
      <w:r w:rsidRPr="00516F1D">
        <w:tab/>
      </w:r>
      <w:r>
        <w:t>411.00</w:t>
      </w:r>
      <w:r>
        <w:tab/>
        <w:t>279.0</w:t>
      </w:r>
      <w:r>
        <w:tab/>
        <w:t>132.0</w:t>
      </w:r>
      <w:r>
        <w:tab/>
        <w:t>3.0</w:t>
      </w:r>
      <w:r>
        <w:tab/>
        <w:t>1/1</w:t>
      </w:r>
      <w:r>
        <w:tab/>
        <w:t>(411)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 w:rsidRPr="00516F1D">
        <w:t xml:space="preserve">Jaroslav Hažva </w:t>
      </w:r>
      <w:r w:rsidRPr="00516F1D">
        <w:tab/>
        <w:t>KK Zalabák Smiřice C</w:t>
      </w:r>
      <w:r w:rsidRPr="00516F1D">
        <w:tab/>
      </w:r>
      <w:r>
        <w:t>410.00</w:t>
      </w:r>
      <w:r>
        <w:tab/>
        <w:t>279.0</w:t>
      </w:r>
      <w:r>
        <w:tab/>
        <w:t>131.0</w:t>
      </w:r>
      <w:r>
        <w:tab/>
        <w:t>8.0</w:t>
      </w:r>
      <w:r>
        <w:tab/>
        <w:t>1/1</w:t>
      </w:r>
      <w:r>
        <w:tab/>
        <w:t>(410)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 w:rsidRPr="00516F1D">
        <w:rPr>
          <w:rFonts w:ascii="Times New Roman" w:hAnsi="Times New Roman"/>
        </w:rPr>
        <w:t xml:space="preserve">Vladimír Řeháček </w:t>
      </w:r>
      <w:r w:rsidRPr="00516F1D">
        <w:tab/>
        <w:t>SKK Jičín C</w:t>
      </w:r>
      <w:r w:rsidRPr="00516F1D">
        <w:tab/>
      </w:r>
      <w:r>
        <w:t>405.50</w:t>
      </w:r>
      <w:r>
        <w:tab/>
        <w:t>287.5</w:t>
      </w:r>
      <w:r>
        <w:tab/>
        <w:t>118.0</w:t>
      </w:r>
      <w:r>
        <w:tab/>
        <w:t>11.5</w:t>
      </w:r>
      <w:r>
        <w:tab/>
        <w:t>2/2</w:t>
      </w:r>
      <w:r>
        <w:tab/>
        <w:t>(406)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 w:rsidRPr="00516F1D">
        <w:t xml:space="preserve">Bohuslav Trejtnar </w:t>
      </w:r>
      <w:r w:rsidRPr="00516F1D">
        <w:tab/>
      </w:r>
      <w:r w:rsidRPr="00516F1D">
        <w:rPr>
          <w:rFonts w:ascii="Times New Roman" w:hAnsi="Times New Roman"/>
        </w:rPr>
        <w:t>SKPK DONAP H. Králové C</w:t>
      </w:r>
      <w:r w:rsidRPr="00516F1D">
        <w:tab/>
      </w:r>
      <w:r>
        <w:t>405.00</w:t>
      </w:r>
      <w:r>
        <w:tab/>
        <w:t>302.0</w:t>
      </w:r>
      <w:r>
        <w:tab/>
        <w:t>103.0</w:t>
      </w:r>
      <w:r>
        <w:tab/>
        <w:t>12.0</w:t>
      </w:r>
      <w:r>
        <w:tab/>
        <w:t>1/1</w:t>
      </w:r>
      <w:r>
        <w:tab/>
        <w:t>(405)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 w:rsidRPr="00516F1D">
        <w:t xml:space="preserve">Jiří Hakl </w:t>
      </w:r>
      <w:r w:rsidRPr="00516F1D">
        <w:tab/>
        <w:t xml:space="preserve">HC Březovice </w:t>
      </w:r>
      <w:r w:rsidRPr="00516F1D">
        <w:tab/>
      </w:r>
      <w:r>
        <w:t>402.00</w:t>
      </w:r>
      <w:r>
        <w:tab/>
        <w:t>286.0</w:t>
      </w:r>
      <w:r>
        <w:tab/>
        <w:t>116.0</w:t>
      </w:r>
      <w:r>
        <w:tab/>
        <w:t>5.0</w:t>
      </w:r>
      <w:r>
        <w:tab/>
        <w:t>1/1</w:t>
      </w:r>
      <w:r>
        <w:tab/>
        <w:t>(402)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 w:rsidRPr="00516F1D">
        <w:t xml:space="preserve">Petr Březina </w:t>
      </w:r>
      <w:r w:rsidRPr="00516F1D">
        <w:tab/>
        <w:t>SKK Třebechovice p/O B</w:t>
      </w:r>
      <w:r w:rsidRPr="00516F1D">
        <w:tab/>
      </w:r>
      <w:r>
        <w:t>394.00</w:t>
      </w:r>
      <w:r>
        <w:tab/>
        <w:t>267.5</w:t>
      </w:r>
      <w:r>
        <w:tab/>
        <w:t>126.5</w:t>
      </w:r>
      <w:r>
        <w:tab/>
        <w:t>5.5</w:t>
      </w:r>
      <w:r>
        <w:tab/>
        <w:t>2/2</w:t>
      </w:r>
      <w:r>
        <w:tab/>
        <w:t>(403)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 w:rsidRPr="00516F1D">
        <w:t xml:space="preserve">Václav Prokop </w:t>
      </w:r>
      <w:r w:rsidRPr="00516F1D">
        <w:tab/>
        <w:t>KK Zalabák Smiřice C</w:t>
      </w:r>
      <w:r w:rsidRPr="00516F1D">
        <w:tab/>
      </w:r>
      <w:r>
        <w:t>394.00</w:t>
      </w:r>
      <w:r>
        <w:tab/>
        <w:t>288.0</w:t>
      </w:r>
      <w:r>
        <w:tab/>
        <w:t>106.0</w:t>
      </w:r>
      <w:r>
        <w:tab/>
        <w:t>16.0</w:t>
      </w:r>
      <w:r>
        <w:tab/>
        <w:t>1/1</w:t>
      </w:r>
      <w:r>
        <w:tab/>
        <w:t>(394)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 w:rsidRPr="00516F1D">
        <w:t xml:space="preserve">Irena Šrajerová </w:t>
      </w:r>
      <w:r w:rsidRPr="00516F1D">
        <w:tab/>
      </w:r>
      <w:r w:rsidRPr="00516F1D">
        <w:rPr>
          <w:rFonts w:ascii="Times New Roman" w:hAnsi="Times New Roman"/>
        </w:rPr>
        <w:t>SKPK DONAP H. Králové B</w:t>
      </w:r>
      <w:r w:rsidRPr="00516F1D">
        <w:tab/>
      </w:r>
      <w:r>
        <w:t>386.50</w:t>
      </w:r>
      <w:r>
        <w:tab/>
        <w:t>287.0</w:t>
      </w:r>
      <w:r>
        <w:tab/>
        <w:t>99.5</w:t>
      </w:r>
      <w:r>
        <w:tab/>
        <w:t>16.0</w:t>
      </w:r>
      <w:r>
        <w:tab/>
        <w:t>1/1</w:t>
      </w:r>
      <w:r>
        <w:tab/>
        <w:t>(395)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 w:rsidRPr="00516F1D">
        <w:t xml:space="preserve">Antonín Martinec </w:t>
      </w:r>
      <w:r w:rsidRPr="00516F1D">
        <w:tab/>
        <w:t>SKK Náchod C</w:t>
      </w:r>
      <w:r w:rsidRPr="00516F1D">
        <w:tab/>
      </w:r>
      <w:r>
        <w:t>383.00</w:t>
      </w:r>
      <w:r>
        <w:tab/>
        <w:t>272.5</w:t>
      </w:r>
      <w:r>
        <w:tab/>
        <w:t>110.5</w:t>
      </w:r>
      <w:r>
        <w:tab/>
        <w:t>13.0</w:t>
      </w:r>
      <w:r>
        <w:tab/>
        <w:t>2/2</w:t>
      </w:r>
      <w:r>
        <w:tab/>
        <w:t>(389)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 w:rsidRPr="00516F1D">
        <w:rPr>
          <w:rFonts w:ascii="Times New Roman" w:hAnsi="Times New Roman"/>
        </w:rPr>
        <w:t xml:space="preserve">Jaromír Písecký </w:t>
      </w:r>
      <w:r w:rsidRPr="00516F1D">
        <w:tab/>
        <w:t xml:space="preserve">HC Březovice </w:t>
      </w:r>
      <w:r w:rsidRPr="00516F1D">
        <w:tab/>
      </w:r>
      <w:r>
        <w:t>382.00</w:t>
      </w:r>
      <w:r>
        <w:tab/>
        <w:t>250.0</w:t>
      </w:r>
      <w:r>
        <w:tab/>
        <w:t>132.0</w:t>
      </w:r>
      <w:r>
        <w:tab/>
        <w:t>7.0</w:t>
      </w:r>
      <w:r>
        <w:tab/>
        <w:t>1/1</w:t>
      </w:r>
      <w:r>
        <w:tab/>
        <w:t>(382)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 w:rsidRPr="00516F1D">
        <w:t>Jiří Doucha  st.</w:t>
      </w:r>
      <w:r w:rsidRPr="00516F1D">
        <w:tab/>
        <w:t>SKK Náchod C</w:t>
      </w:r>
      <w:r w:rsidRPr="00516F1D">
        <w:tab/>
      </w:r>
      <w:r>
        <w:t>375.00</w:t>
      </w:r>
      <w:r>
        <w:tab/>
        <w:t>277.0</w:t>
      </w:r>
      <w:r>
        <w:tab/>
        <w:t>98.0</w:t>
      </w:r>
      <w:r>
        <w:tab/>
        <w:t>14.5</w:t>
      </w:r>
      <w:r>
        <w:tab/>
        <w:t>2/2</w:t>
      </w:r>
      <w:r>
        <w:tab/>
        <w:t>(393)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 w:rsidRPr="00516F1D">
        <w:t xml:space="preserve">Miloš Čížek </w:t>
      </w:r>
      <w:r w:rsidRPr="00516F1D">
        <w:tab/>
        <w:t xml:space="preserve">HC Březovice </w:t>
      </w:r>
      <w:r w:rsidRPr="00516F1D">
        <w:tab/>
      </w:r>
      <w:r>
        <w:t>371.00</w:t>
      </w:r>
      <w:r>
        <w:tab/>
        <w:t>262.0</w:t>
      </w:r>
      <w:r>
        <w:tab/>
        <w:t>109.0</w:t>
      </w:r>
      <w:r>
        <w:tab/>
        <w:t>9.0</w:t>
      </w:r>
      <w:r>
        <w:tab/>
        <w:t>1/1</w:t>
      </w:r>
      <w:r>
        <w:tab/>
        <w:t>(371)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 w:rsidRPr="00516F1D">
        <w:rPr>
          <w:rFonts w:ascii="Times New Roman" w:hAnsi="Times New Roman"/>
        </w:rPr>
        <w:t xml:space="preserve">František Čermák </w:t>
      </w:r>
      <w:r w:rsidRPr="00516F1D">
        <w:tab/>
        <w:t>SKK Jičín C</w:t>
      </w:r>
      <w:r w:rsidRPr="00516F1D">
        <w:tab/>
      </w:r>
      <w:r>
        <w:t>366.00</w:t>
      </w:r>
      <w:r>
        <w:tab/>
        <w:t>271.0</w:t>
      </w:r>
      <w:r>
        <w:tab/>
        <w:t>95.0</w:t>
      </w:r>
      <w:r>
        <w:tab/>
        <w:t>14.5</w:t>
      </w:r>
      <w:r>
        <w:tab/>
        <w:t>2/2</w:t>
      </w:r>
      <w:r>
        <w:tab/>
        <w:t>(369)</w:t>
      </w:r>
    </w:p>
    <w:p w:rsidR="006A71F9" w:rsidRDefault="006A71F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 w:rsidRPr="00516F1D">
        <w:t xml:space="preserve">Milan Seidl </w:t>
      </w:r>
      <w:r w:rsidRPr="00516F1D">
        <w:tab/>
        <w:t>KK Zalabák Smiřice C</w:t>
      </w:r>
      <w:r w:rsidRPr="00516F1D">
        <w:tab/>
      </w:r>
      <w:r>
        <w:t>339.00</w:t>
      </w:r>
      <w:r>
        <w:tab/>
        <w:t>243.0</w:t>
      </w:r>
      <w:r>
        <w:tab/>
        <w:t>96.0</w:t>
      </w:r>
      <w:r>
        <w:tab/>
        <w:t>19.0</w:t>
      </w:r>
      <w:r>
        <w:tab/>
        <w:t>1/1</w:t>
      </w:r>
      <w:r>
        <w:tab/>
        <w:t>(339)</w:t>
      </w:r>
    </w:p>
    <w:p w:rsidR="006A71F9" w:rsidRDefault="006A71F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16F1D">
        <w:rPr>
          <w:color w:val="808080"/>
        </w:rPr>
        <w:t xml:space="preserve">Lenka Peterová </w:t>
      </w:r>
      <w:r w:rsidRPr="00516F1D">
        <w:rPr>
          <w:color w:val="808080"/>
        </w:rPr>
        <w:tab/>
        <w:t>SKK Třebechovice p/O B</w:t>
      </w:r>
      <w:r w:rsidRPr="00516F1D">
        <w:rPr>
          <w:color w:val="808080"/>
        </w:rPr>
        <w:tab/>
      </w:r>
      <w:r>
        <w:rPr>
          <w:color w:val="808080"/>
        </w:rPr>
        <w:t>461.00</w:t>
      </w:r>
      <w:r>
        <w:rPr>
          <w:color w:val="808080"/>
        </w:rPr>
        <w:tab/>
        <w:t>284.0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="006A71F9" w:rsidRDefault="006A71F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16F1D">
        <w:rPr>
          <w:color w:val="808080"/>
        </w:rPr>
        <w:t xml:space="preserve">Jaroslav Dlohoška </w:t>
      </w:r>
      <w:r w:rsidRPr="00516F1D">
        <w:rPr>
          <w:color w:val="808080"/>
        </w:rPr>
        <w:tab/>
        <w:t>SKK Náchod D</w:t>
      </w:r>
      <w:r w:rsidRPr="00516F1D">
        <w:rPr>
          <w:color w:val="808080"/>
        </w:rPr>
        <w:tab/>
      </w:r>
      <w:r>
        <w:rPr>
          <w:color w:val="808080"/>
        </w:rPr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="006A71F9" w:rsidRDefault="006A71F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16F1D">
        <w:rPr>
          <w:color w:val="808080"/>
        </w:rPr>
        <w:t xml:space="preserve">Milan Hurdálek </w:t>
      </w:r>
      <w:r w:rsidRPr="00516F1D">
        <w:rPr>
          <w:color w:val="808080"/>
        </w:rPr>
        <w:tab/>
        <w:t>SKK Náchod C</w:t>
      </w:r>
      <w:r w:rsidRPr="00516F1D">
        <w:rPr>
          <w:color w:val="808080"/>
        </w:rPr>
        <w:tab/>
      </w:r>
      <w:r>
        <w:rPr>
          <w:color w:val="808080"/>
        </w:rPr>
        <w:t>435.00</w:t>
      </w:r>
      <w:r>
        <w:rPr>
          <w:color w:val="808080"/>
        </w:rPr>
        <w:tab/>
        <w:t>291.0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="006A71F9" w:rsidRDefault="006A71F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16F1D">
        <w:rPr>
          <w:color w:val="808080"/>
        </w:rPr>
        <w:t xml:space="preserve">Zdeněk Zahálka </w:t>
      </w:r>
      <w:r w:rsidRPr="00516F1D">
        <w:rPr>
          <w:color w:val="808080"/>
        </w:rPr>
        <w:tab/>
        <w:t>SKK Třebechovice p/O B</w:t>
      </w:r>
      <w:r w:rsidRPr="00516F1D">
        <w:rPr>
          <w:color w:val="808080"/>
        </w:rPr>
        <w:tab/>
      </w:r>
      <w:r>
        <w:rPr>
          <w:color w:val="808080"/>
        </w:rPr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="006A71F9" w:rsidRDefault="006A71F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16F1D">
        <w:rPr>
          <w:color w:val="808080"/>
        </w:rPr>
        <w:t xml:space="preserve">Miroslav Tomeš </w:t>
      </w:r>
      <w:r w:rsidRPr="00516F1D">
        <w:rPr>
          <w:color w:val="808080"/>
        </w:rPr>
        <w:tab/>
        <w:t>SKK Náchod D</w:t>
      </w:r>
      <w:r w:rsidRPr="00516F1D">
        <w:rPr>
          <w:color w:val="808080"/>
        </w:rPr>
        <w:tab/>
      </w:r>
      <w:r>
        <w:rPr>
          <w:color w:val="808080"/>
        </w:rPr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="006A71F9" w:rsidRDefault="006A71F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16F1D">
        <w:rPr>
          <w:color w:val="808080"/>
        </w:rPr>
        <w:t xml:space="preserve">Zbyněk Hercík </w:t>
      </w:r>
      <w:r w:rsidRPr="00516F1D">
        <w:rPr>
          <w:color w:val="808080"/>
        </w:rPr>
        <w:tab/>
        <w:t>SKK Jičín C</w:t>
      </w:r>
      <w:r w:rsidRPr="00516F1D">
        <w:rPr>
          <w:color w:val="808080"/>
        </w:rPr>
        <w:tab/>
      </w:r>
      <w:r>
        <w:rPr>
          <w:color w:val="808080"/>
        </w:rPr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="006A71F9" w:rsidRDefault="006A71F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16F1D">
        <w:rPr>
          <w:color w:val="808080"/>
        </w:rPr>
        <w:t xml:space="preserve">Antonín Baďura </w:t>
      </w:r>
      <w:r w:rsidRPr="00516F1D">
        <w:rPr>
          <w:color w:val="808080"/>
        </w:rPr>
        <w:tab/>
        <w:t>SKK Náchod C</w:t>
      </w:r>
      <w:r w:rsidRPr="00516F1D">
        <w:rPr>
          <w:color w:val="808080"/>
        </w:rPr>
        <w:tab/>
      </w:r>
      <w:r>
        <w:rPr>
          <w:color w:val="808080"/>
        </w:rPr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="006A71F9" w:rsidRDefault="006A71F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16F1D">
        <w:rPr>
          <w:color w:val="808080"/>
        </w:rPr>
        <w:t xml:space="preserve">Filip Petera </w:t>
      </w:r>
      <w:r w:rsidRPr="00516F1D">
        <w:rPr>
          <w:color w:val="808080"/>
        </w:rPr>
        <w:tab/>
        <w:t>SKK Třebechovice p/O B</w:t>
      </w:r>
      <w:r w:rsidRPr="00516F1D">
        <w:rPr>
          <w:color w:val="808080"/>
        </w:rPr>
        <w:tab/>
      </w:r>
      <w:r>
        <w:rPr>
          <w:color w:val="808080"/>
        </w:rPr>
        <w:t>375.00</w:t>
      </w:r>
      <w:r>
        <w:rPr>
          <w:color w:val="808080"/>
        </w:rPr>
        <w:tab/>
        <w:t>271.0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="006A71F9" w:rsidRDefault="006A71F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16F1D">
        <w:rPr>
          <w:color w:val="808080"/>
        </w:rPr>
        <w:t xml:space="preserve">Miroslav Langr </w:t>
      </w:r>
      <w:r w:rsidRPr="00516F1D">
        <w:rPr>
          <w:color w:val="808080"/>
        </w:rPr>
        <w:tab/>
        <w:t>SKK Jičín C</w:t>
      </w:r>
      <w:r w:rsidRPr="00516F1D">
        <w:rPr>
          <w:color w:val="808080"/>
        </w:rPr>
        <w:tab/>
      </w:r>
      <w:r>
        <w:rPr>
          <w:color w:val="808080"/>
        </w:rPr>
        <w:t>347.00</w:t>
      </w:r>
      <w:r>
        <w:rPr>
          <w:color w:val="808080"/>
        </w:rPr>
        <w:tab/>
        <w:t>259.0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="006A71F9" w:rsidRDefault="006A71F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516F1D">
        <w:rPr>
          <w:color w:val="808080"/>
        </w:rPr>
        <w:t xml:space="preserve">Luděk Vohralík </w:t>
      </w:r>
      <w:r w:rsidRPr="00516F1D">
        <w:rPr>
          <w:color w:val="808080"/>
        </w:rPr>
        <w:tab/>
        <w:t>SKK Třebechovice p/O B</w:t>
      </w:r>
      <w:r w:rsidRPr="00516F1D">
        <w:rPr>
          <w:color w:val="808080"/>
        </w:rPr>
        <w:tab/>
      </w:r>
      <w:r>
        <w:rPr>
          <w:color w:val="808080"/>
        </w:rPr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="006A71F9" w:rsidRDefault="006A71F9" w:rsidP="007D7338">
      <w:pPr>
        <w:pStyle w:val="Nadpisy"/>
      </w:pPr>
      <w:r>
        <w:t>Sportovně technické informace:</w:t>
      </w:r>
    </w:p>
    <w:p w:rsidR="006A71F9" w:rsidRDefault="006A71F9" w:rsidP="007C2A3D">
      <w:pPr>
        <w:pStyle w:val="Nadpisy"/>
      </w:pPr>
      <w:r>
        <w:br/>
        <w:t>Hráči dopsaní na soupisku:</w:t>
      </w:r>
    </w:p>
    <w:p w:rsidR="006A71F9" w:rsidRDefault="006A71F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6A71F9" w:rsidRDefault="006A71F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26946</w:t>
      </w:r>
      <w:r>
        <w:rPr>
          <w:rFonts w:ascii="Arial" w:hAnsi="Arial" w:cs="Arial"/>
        </w:rPr>
        <w:tab/>
        <w:t>Lenka Peterová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SKK Třebechovice p/O B</w:t>
      </w:r>
      <w:r>
        <w:rPr>
          <w:rFonts w:ascii="Arial" w:hAnsi="Arial" w:cs="Arial"/>
        </w:rPr>
        <w:tab/>
      </w:r>
    </w:p>
    <w:p w:rsidR="006A71F9" w:rsidRDefault="006A71F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6A71F9" w:rsidRDefault="006A71F9" w:rsidP="007C2A3D">
      <w:pPr>
        <w:pStyle w:val="Nadpisy"/>
      </w:pPr>
      <w:r>
        <w:t>Program dalšího kola:</w:t>
      </w:r>
    </w:p>
    <w:p w:rsidR="006A71F9" w:rsidRDefault="006A71F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="006A71F9" w:rsidRDefault="006A71F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HC Březovice  - KK Zalabák Smiřice C (dohrávka z 1. kola)</w:t>
      </w:r>
      <w:r>
        <w:rPr>
          <w:rFonts w:ascii="Arial" w:hAnsi="Arial" w:cs="Arial"/>
          <w:sz w:val="20"/>
        </w:rPr>
        <w:tab/>
      </w:r>
    </w:p>
    <w:p w:rsidR="006A71F9" w:rsidRDefault="006A71F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HC Březovice  - SKPK DONAP H. Králové B</w:t>
      </w:r>
      <w:r>
        <w:rPr>
          <w:rFonts w:ascii="Arial" w:hAnsi="Arial" w:cs="Arial"/>
          <w:sz w:val="20"/>
        </w:rPr>
        <w:tab/>
      </w:r>
    </w:p>
    <w:p w:rsidR="006A71F9" w:rsidRDefault="006A71F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- SKPK DONAP H. Králové C</w:t>
      </w:r>
      <w:r>
        <w:rPr>
          <w:rFonts w:ascii="Arial" w:hAnsi="Arial" w:cs="Arial"/>
          <w:sz w:val="20"/>
        </w:rPr>
        <w:tab/>
      </w:r>
    </w:p>
    <w:p w:rsidR="006A71F9" w:rsidRDefault="006A71F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C - SKK Jičín C</w:t>
      </w:r>
      <w:r>
        <w:rPr>
          <w:rFonts w:ascii="Arial" w:hAnsi="Arial" w:cs="Arial"/>
          <w:sz w:val="20"/>
        </w:rPr>
        <w:tab/>
      </w:r>
    </w:p>
    <w:p w:rsidR="006A71F9" w:rsidRDefault="006A71F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- KK Zalabák Smiřice C</w:t>
      </w:r>
      <w:r>
        <w:rPr>
          <w:rFonts w:ascii="Arial" w:hAnsi="Arial" w:cs="Arial"/>
          <w:sz w:val="20"/>
        </w:rPr>
        <w:tab/>
      </w:r>
    </w:p>
    <w:sectPr w:rsidR="006A71F9"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F9" w:rsidRDefault="006A71F9">
      <w:r>
        <w:separator/>
      </w:r>
    </w:p>
  </w:endnote>
  <w:endnote w:type="continuationSeparator" w:id="0">
    <w:p w:rsidR="006A71F9" w:rsidRDefault="006A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F9" w:rsidRDefault="006A71F9" w:rsidP="00932B73">
    <w:pPr>
      <w:pStyle w:val="Header"/>
    </w:pPr>
  </w:p>
  <w:p w:rsidR="006A71F9" w:rsidRDefault="006A71F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F9" w:rsidRDefault="006A71F9">
      <w:r>
        <w:separator/>
      </w:r>
    </w:p>
  </w:footnote>
  <w:footnote w:type="continuationSeparator" w:id="0">
    <w:p w:rsidR="006A71F9" w:rsidRDefault="006A7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E795E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504F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58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6F1D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C0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57510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1F9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63B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6F4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1D1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00C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937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993</Words>
  <Characters>5863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3</cp:revision>
  <cp:lastPrinted>2013-10-20T04:50:00Z</cp:lastPrinted>
  <dcterms:created xsi:type="dcterms:W3CDTF">2022-09-23T17:23:00Z</dcterms:created>
  <dcterms:modified xsi:type="dcterms:W3CDTF">2022-09-23T17:45:00Z</dcterms:modified>
</cp:coreProperties>
</file>