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8" w:rsidRDefault="00FF3A18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2022/2023</w:t>
      </w:r>
    </w:p>
    <w:p w:rsidR="00FF3A18" w:rsidRDefault="00FF3A18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="00FF3A18" w:rsidRDefault="00FF3A18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FF3A18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FF3A18" w:rsidRDefault="00FF3A18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Zalabák Smiřice C</w:t>
      </w:r>
      <w:r>
        <w:tab/>
        <w:t>55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  <w:t>00037</w:t>
      </w:r>
      <w:r>
        <w:tab/>
        <w:t>69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  <w:t>24728</w:t>
      </w:r>
      <w:r>
        <w:tab/>
        <w:t>44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  <w:t>24723</w:t>
      </w:r>
      <w:r>
        <w:tab/>
        <w:t>20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  <w:t>00017</w:t>
      </w:r>
      <w:r>
        <w:tab/>
        <w:t>75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  <w:t>24724</w:t>
      </w:r>
      <w:r>
        <w:tab/>
        <w:t>19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  <w:t>04561</w:t>
      </w:r>
      <w:r>
        <w:tab/>
        <w:t>82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  <w:t>25936</w:t>
      </w:r>
      <w:r>
        <w:tab/>
        <w:t>67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  <w:t>00045</w:t>
      </w:r>
      <w:r>
        <w:tab/>
        <w:t>70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  <w:t>23662</w:t>
      </w:r>
      <w:r>
        <w:tab/>
        <w:t>46</w:t>
      </w: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Jičín C</w:t>
      </w:r>
      <w:r>
        <w:tab/>
        <w:t>53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  <w:t>00091</w:t>
      </w:r>
      <w:r>
        <w:tab/>
        <w:t>71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  <w:t>24630</w:t>
      </w:r>
      <w:r>
        <w:tab/>
        <w:t>17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  <w:t>00093</w:t>
      </w:r>
      <w:r>
        <w:tab/>
        <w:t>84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  <w:t>21962</w:t>
      </w:r>
      <w:r>
        <w:tab/>
        <w:t>60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  <w:t>00107</w:t>
      </w:r>
      <w:r>
        <w:tab/>
        <w:t>70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  <w:t>05591</w:t>
      </w:r>
      <w:r>
        <w:tab/>
        <w:t>44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  <w:t>11009</w:t>
      </w:r>
      <w:r>
        <w:tab/>
        <w:t>63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  <w:t>24998</w:t>
      </w:r>
      <w:r>
        <w:tab/>
        <w:t>17</w:t>
      </w: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Náchod C</w:t>
      </w:r>
      <w:r>
        <w:tab/>
        <w:t>56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  <w:t>00205</w:t>
      </w:r>
      <w:r>
        <w:tab/>
        <w:t>69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  <w:t>25268</w:t>
      </w:r>
      <w:r>
        <w:tab/>
        <w:t>69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  <w:t>00209</w:t>
      </w:r>
      <w:r>
        <w:tab/>
        <w:t>75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  <w:t>26289</w:t>
      </w:r>
      <w:r>
        <w:tab/>
        <w:t>18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  <w:t>26288</w:t>
      </w:r>
      <w:r>
        <w:tab/>
        <w:t>15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Miroslav Hejnyš</w:t>
      </w:r>
      <w:r>
        <w:tab/>
        <w:t>05608</w:t>
      </w:r>
      <w:r>
        <w:tab/>
        <w:t>59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  <w:t>05443</w:t>
      </w:r>
      <w:r>
        <w:tab/>
        <w:t>70</w:t>
      </w:r>
    </w:p>
    <w:p w:rsidR="00FF3A18" w:rsidRDefault="00FF3A18" w:rsidP="00173998">
      <w:pPr>
        <w:pStyle w:val="Soupiska"/>
      </w:pPr>
      <w:r>
        <w:t>Antonín Martinec</w:t>
      </w:r>
      <w:r>
        <w:tab/>
        <w:t>00220</w:t>
      </w:r>
      <w:r>
        <w:tab/>
        <w:t>73</w:t>
      </w: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</w:pP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Náchod D</w:t>
      </w:r>
      <w:r>
        <w:tab/>
        <w:t>51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  <w:t>00179</w:t>
      </w:r>
      <w:r>
        <w:tab/>
        <w:t>66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  <w:t>00208</w:t>
      </w:r>
      <w:r>
        <w:tab/>
        <w:t>71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  <w:t>26184</w:t>
      </w:r>
      <w:r>
        <w:tab/>
        <w:t>15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  <w:t>25032</w:t>
      </w:r>
      <w:r>
        <w:tab/>
        <w:t>15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  <w:t>09508</w:t>
      </w:r>
      <w:r>
        <w:tab/>
        <w:t>59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  <w:t>11514</w:t>
      </w:r>
      <w:r>
        <w:tab/>
        <w:t>70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  <w:t>00416</w:t>
      </w:r>
      <w:r>
        <w:tab/>
        <w:t>65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  <w:t>06130</w:t>
      </w:r>
      <w:r>
        <w:tab/>
        <w:t>50</w:t>
      </w: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SKPK DONAP H. Králové B</w:t>
      </w:r>
      <w:r>
        <w:tab/>
        <w:t>69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Beránek</w:t>
      </w:r>
      <w:r>
        <w:tab/>
        <w:t>00011</w:t>
      </w:r>
      <w:r>
        <w:tab/>
        <w:t>67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  <w:t>00004</w:t>
      </w:r>
      <w:r>
        <w:tab/>
        <w:t>77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  <w:t>00015</w:t>
      </w:r>
      <w:r>
        <w:tab/>
        <w:t>69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  <w:t>00020</w:t>
      </w:r>
      <w:r>
        <w:tab/>
        <w:t>80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  <w:t>21757</w:t>
      </w:r>
      <w:r>
        <w:tab/>
        <w:t>68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  <w:t>24281</w:t>
      </w:r>
      <w:r>
        <w:tab/>
        <w:t>67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  <w:t>21171</w:t>
      </w:r>
      <w:r>
        <w:tab/>
        <w:t>56</w:t>
      </w: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SKPK DONAP H. Králové C</w:t>
      </w:r>
      <w:r>
        <w:tab/>
        <w:t>35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Jonáš Bezdíček</w:t>
      </w:r>
      <w:r>
        <w:tab/>
        <w:t>25553</w:t>
      </w:r>
      <w:r>
        <w:tab/>
        <w:t>15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  <w:t>00236</w:t>
      </w:r>
      <w:r>
        <w:tab/>
        <w:t>48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Denis Džbánek</w:t>
      </w:r>
      <w:r>
        <w:tab/>
        <w:t>25082</w:t>
      </w:r>
      <w:r>
        <w:tab/>
        <w:t>16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Roman Klíma</w:t>
      </w:r>
      <w:r>
        <w:tab/>
        <w:t>24791</w:t>
      </w:r>
      <w:r>
        <w:tab/>
        <w:t>16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  <w:t>21758</w:t>
      </w:r>
      <w:r>
        <w:tab/>
        <w:t>59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Bohuslav Trejtnar</w:t>
      </w:r>
      <w:r>
        <w:tab/>
        <w:t>22894</w:t>
      </w:r>
      <w:r>
        <w:tab/>
        <w:t>75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Nikola Voglová</w:t>
      </w:r>
      <w:r>
        <w:tab/>
        <w:t>25552</w:t>
      </w:r>
      <w:r>
        <w:tab/>
        <w:t>16</w:t>
      </w: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HC Březovice </w:t>
      </w:r>
      <w:r>
        <w:tab/>
        <w:t>52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  <w:t>09646</w:t>
      </w:r>
      <w:r>
        <w:tab/>
        <w:t>59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  <w:t>09647</w:t>
      </w:r>
      <w:r>
        <w:tab/>
        <w:t>58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  <w:t>24948</w:t>
      </w:r>
      <w:r>
        <w:tab/>
        <w:t>34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  <w:t>16043</w:t>
      </w:r>
      <w:r>
        <w:tab/>
        <w:t>60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  <w:t>13413</w:t>
      </w:r>
      <w:r>
        <w:tab/>
        <w:t>46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  <w:t>09651</w:t>
      </w:r>
      <w:r>
        <w:tab/>
        <w:t>57</w:t>
      </w: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Třebechovice p/O B</w:t>
      </w:r>
      <w:r>
        <w:tab/>
        <w:t>44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  <w:t>21400</w:t>
      </w:r>
      <w:r>
        <w:tab/>
        <w:t>42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Oldřich Motyčka</w:t>
      </w:r>
      <w:r>
        <w:tab/>
        <w:t>19054</w:t>
      </w:r>
      <w:r>
        <w:tab/>
        <w:t>51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  <w:t>26947</w:t>
      </w:r>
      <w:r>
        <w:tab/>
        <w:t>19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  <w:t>26001</w:t>
      </w:r>
      <w:r>
        <w:tab/>
        <w:t>46</w:t>
      </w:r>
    </w:p>
    <w:p w:rsidR="00FF3A18" w:rsidRDefault="00FF3A1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  <w:t>17501</w:t>
      </w:r>
      <w:r>
        <w:tab/>
        <w:t>63</w:t>
      </w:r>
    </w:p>
    <w:p w:rsidR="00FF3A18" w:rsidRDefault="00FF3A18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FF3A18" w:rsidRDefault="00FF3A18" w:rsidP="002F4B7E">
      <w:pPr>
        <w:sectPr w:rsidR="00FF3A18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FF3A18" w:rsidRDefault="00FF3A18" w:rsidP="002F4B7E"/>
    <w:p w:rsidR="00FF3A18" w:rsidRDefault="00FF3A18" w:rsidP="002F4B7E"/>
    <w:p w:rsidR="00FF3A18" w:rsidRDefault="00FF3A18" w:rsidP="002F4B7E"/>
    <w:p w:rsidR="00FF3A18" w:rsidRDefault="00FF3A18" w:rsidP="002F4B7E"/>
    <w:p w:rsidR="00FF3A18" w:rsidRDefault="00FF3A18" w:rsidP="002F4B7E"/>
    <w:p w:rsidR="00FF3A18" w:rsidRDefault="00FF3A18" w:rsidP="002F4B7E">
      <w:r>
        <w:t>Přikládám ještě rozlosování, jeho poslední verzi. Je staženo z webu kuzelky.com, kde by měly termíny utkání odpovídat skutečnosti. Případné problémy mi okamžitě nahlašte.</w:t>
      </w:r>
    </w:p>
    <w:p w:rsidR="00FF3A18" w:rsidRDefault="00FF3A18" w:rsidP="00E858DE">
      <w:pPr>
        <w:pStyle w:val="Heading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:rsidR="00FF3A18" w:rsidRDefault="00FF3A18" w:rsidP="00E858DE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FF3A18" w:rsidRDefault="00FF3A18" w:rsidP="00E858DE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6" style="position:absolute;z-index:251658240;visibility:visible;mso-wrap-distance-top:-3e-5mm;mso-wrap-distance-bottom:-3e-5mm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:rsidR="00FF3A18" w:rsidRDefault="00FF3A18" w:rsidP="00E858DE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Cs/>
          <w:sz w:val="20"/>
        </w:rPr>
      </w:pP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Cs/>
          <w:sz w:val="20"/>
        </w:rPr>
      </w:pP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HC Březovice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Náchod D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SKK Třebechovice p/O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Zalabák Smiřice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Jičín C </w:t>
      </w:r>
      <w:r>
        <w:rPr>
          <w:rFonts w:ascii="Calibri" w:hAnsi="Calibri" w:cs="Calibri"/>
          <w:b/>
          <w:bCs/>
          <w:sz w:val="20"/>
        </w:rPr>
        <w:tab/>
      </w:r>
    </w:p>
    <w:p w:rsidR="00FF3A18" w:rsidRDefault="00FF3A18" w:rsidP="00E858DE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</w:p>
    <w:p w:rsidR="00FF3A18" w:rsidRDefault="00FF3A18" w:rsidP="00E858DE">
      <w:pPr>
        <w:pStyle w:val="Kolo"/>
        <w:pBdr>
          <w:bottom w:val="none" w:sz="0" w:space="0" w:color="auto"/>
        </w:pBdr>
      </w:pPr>
    </w:p>
    <w:p w:rsidR="00FF3A18" w:rsidRPr="00E858DE" w:rsidRDefault="00FF3A18" w:rsidP="00E858DE">
      <w:pPr>
        <w:pStyle w:val="Kolo"/>
        <w:pBdr>
          <w:bottom w:val="none" w:sz="0" w:space="0" w:color="auto"/>
        </w:pBdr>
        <w:rPr>
          <w:b w:val="0"/>
          <w:i/>
        </w:rPr>
      </w:pPr>
      <w:r w:rsidRPr="00E858DE">
        <w:rPr>
          <w:b w:val="0"/>
          <w:i/>
        </w:rPr>
        <w:t>Zpracoval:   J.Egrt mob: 606 245 554, mail: jaregrt@gmail.com</w:t>
      </w:r>
      <w:r w:rsidRPr="00E858DE">
        <w:rPr>
          <w:b w:val="0"/>
          <w:i/>
        </w:rPr>
        <w:br w:type="page"/>
      </w:r>
    </w:p>
    <w:p w:rsidR="00FF3A18" w:rsidRDefault="00FF3A18" w:rsidP="002F4B7E"/>
    <w:sectPr w:rsidR="00FF3A18" w:rsidSect="00C62E82">
      <w:type w:val="continuous"/>
      <w:pgSz w:w="11907" w:h="16840" w:code="9"/>
      <w:pgMar w:top="1134" w:right="1021" w:bottom="1134" w:left="1021" w:header="624" w:footer="624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A18" w:rsidRDefault="00FF3A18">
      <w:r>
        <w:separator/>
      </w:r>
    </w:p>
  </w:endnote>
  <w:endnote w:type="continuationSeparator" w:id="0">
    <w:p w:rsidR="00FF3A18" w:rsidRDefault="00FF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18" w:rsidRDefault="00FF3A18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3A18" w:rsidRDefault="00FF3A18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18" w:rsidRDefault="00FF3A18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3A18" w:rsidRDefault="00FF3A18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18" w:rsidRDefault="00FF3A18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F3A18" w:rsidRDefault="00FF3A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A18" w:rsidRDefault="00FF3A18">
      <w:r>
        <w:separator/>
      </w:r>
    </w:p>
  </w:footnote>
  <w:footnote w:type="continuationSeparator" w:id="0">
    <w:p w:rsidR="00FF3A18" w:rsidRDefault="00FF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18" w:rsidRDefault="00FF3A18"/>
  <w:p w:rsidR="00FF3A18" w:rsidRDefault="00FF3A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B00B5"/>
    <w:rsid w:val="000B3F13"/>
    <w:rsid w:val="000D44F9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62E82"/>
    <w:rsid w:val="00CA03A7"/>
    <w:rsid w:val="00CC5081"/>
    <w:rsid w:val="00D4162D"/>
    <w:rsid w:val="00D734F4"/>
    <w:rsid w:val="00DC2BE6"/>
    <w:rsid w:val="00DC5FD5"/>
    <w:rsid w:val="00E11110"/>
    <w:rsid w:val="00E3685B"/>
    <w:rsid w:val="00E858DE"/>
    <w:rsid w:val="00EB3D4A"/>
    <w:rsid w:val="00EF6E50"/>
    <w:rsid w:val="00F479BE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82"/>
    <w:pPr>
      <w:spacing w:before="120"/>
      <w:ind w:firstLine="340"/>
      <w:jc w:val="both"/>
    </w:pPr>
    <w:rPr>
      <w:szCs w:val="20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C62E82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C62E8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E82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2E82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EF7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EF7F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F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EF7F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EF7F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F0C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C62E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0C"/>
    <w:rPr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C62E82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C62E8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F0C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  <w:style w:type="paragraph" w:customStyle="1" w:styleId="Rejstk">
    <w:name w:val="Rejstřík"/>
    <w:basedOn w:val="Normal"/>
    <w:uiPriority w:val="99"/>
    <w:rsid w:val="00E858DE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</TotalTime>
  <Pages>4</Pages>
  <Words>858</Words>
  <Characters>5068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jarek</cp:lastModifiedBy>
  <cp:revision>2</cp:revision>
  <cp:lastPrinted>2022-09-12T09:55:00Z</cp:lastPrinted>
  <dcterms:created xsi:type="dcterms:W3CDTF">2022-09-12T10:01:00Z</dcterms:created>
  <dcterms:modified xsi:type="dcterms:W3CDTF">2022-09-12T10:01:00Z</dcterms:modified>
</cp:coreProperties>
</file>