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Přelouč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n/K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Smiřice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26838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A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00315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00316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Vošvrda</w:t>
      </w:r>
      <w:r>
        <w:tab/>
      </w:r>
      <w:r>
        <w:t>00325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Žuk</w:t>
      </w:r>
      <w:r>
        <w:tab/>
      </w:r>
      <w:r>
        <w:t>23468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Hr. Králové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Pardubice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Rybník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Vys. Mýto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