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D8144" w14:textId="77777777" w:rsidR="001B5CB0"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A 2022/2023</w:t>
      </w:r>
    </w:p>
    <w:p w14:paraId="1E79E493" w14:textId="724B29AF" w:rsidR="001B5CB0" w:rsidRDefault="00B93747" w:rsidP="004760F3">
      <w:pPr>
        <w:pStyle w:val="Soupiska-nzevoddlu"/>
        <w:jc w:val="center"/>
        <w:rPr>
          <w:sz w:val="20"/>
        </w:rPr>
      </w:pPr>
      <w:r>
        <w:rPr>
          <w:sz w:val="20"/>
        </w:rPr>
        <w:t>Přehled soupisek družstev platný pro podzimní část soutěže.</w:t>
      </w:r>
    </w:p>
    <w:p w14:paraId="488B14E3" w14:textId="57490158" w:rsidR="004760F3" w:rsidRPr="004760F3" w:rsidRDefault="004760F3" w:rsidP="004760F3">
      <w:pPr>
        <w:pStyle w:val="Soupiska-nzevoddlu"/>
        <w:jc w:val="center"/>
        <w:rPr>
          <w:b w:val="0"/>
          <w:bCs/>
        </w:rPr>
      </w:pPr>
      <w:r w:rsidRPr="004760F3">
        <w:rPr>
          <w:b w:val="0"/>
          <w:bCs/>
          <w:sz w:val="20"/>
        </w:rPr>
        <w:t xml:space="preserve">Poříčí má na soupisce pouze dva </w:t>
      </w:r>
      <w:proofErr w:type="gramStart"/>
      <w:r w:rsidRPr="004760F3">
        <w:rPr>
          <w:b w:val="0"/>
          <w:bCs/>
          <w:sz w:val="20"/>
        </w:rPr>
        <w:t>hráče</w:t>
      </w:r>
      <w:proofErr w:type="gramEnd"/>
      <w:r w:rsidRPr="004760F3">
        <w:rPr>
          <w:b w:val="0"/>
          <w:bCs/>
          <w:sz w:val="20"/>
        </w:rPr>
        <w:t xml:space="preserve"> protože zaslalo soupisku pozdě a přesto nemají ostatní hráči platné průkazy.</w:t>
      </w:r>
    </w:p>
    <w:p w14:paraId="5F8F9955" w14:textId="5C96C113" w:rsidR="004760F3" w:rsidRPr="004760F3" w:rsidRDefault="004760F3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rPr>
          <w:b w:val="0"/>
          <w:bCs/>
        </w:rPr>
        <w:sectPr w:rsidR="004760F3" w:rsidRPr="004760F3"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14:paraId="22FA2906" w14:textId="77777777" w:rsidR="001B5CB0" w:rsidRPr="004760F3" w:rsidRDefault="001B5CB0" w:rsidP="00F479BE">
      <w:pPr>
        <w:pStyle w:val="Soupiska"/>
        <w:rPr>
          <w:rFonts w:ascii="Calibri" w:hAnsi="Calibri" w:cs="Calibri"/>
          <w:bCs/>
          <w:sz w:val="2"/>
          <w:szCs w:val="2"/>
        </w:rPr>
      </w:pPr>
    </w:p>
    <w:p w14:paraId="7204882B" w14:textId="77777777" w:rsidR="001B5CB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Trutnov C</w:t>
      </w:r>
      <w:r>
        <w:tab/>
        <w:t>50</w:t>
      </w:r>
    </w:p>
    <w:p w14:paraId="32E8D448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Chaloupka</w:t>
      </w:r>
      <w:r>
        <w:tab/>
        <w:t>22161</w:t>
      </w:r>
      <w:r>
        <w:tab/>
        <w:t>22</w:t>
      </w:r>
    </w:p>
    <w:p w14:paraId="29248EF9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Jankto</w:t>
      </w:r>
      <w:r>
        <w:tab/>
        <w:t>11982</w:t>
      </w:r>
      <w:r>
        <w:tab/>
        <w:t>60</w:t>
      </w:r>
    </w:p>
    <w:p w14:paraId="7A8D9E80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Kačer</w:t>
      </w:r>
      <w:r>
        <w:tab/>
        <w:t>00532</w:t>
      </w:r>
      <w:r>
        <w:tab/>
        <w:t>80</w:t>
      </w:r>
    </w:p>
    <w:p w14:paraId="26068F9C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Krejcar</w:t>
      </w:r>
      <w:r>
        <w:tab/>
        <w:t>22095</w:t>
      </w:r>
      <w:r>
        <w:tab/>
        <w:t>20</w:t>
      </w:r>
    </w:p>
    <w:p w14:paraId="64C017EE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Krulišová</w:t>
      </w:r>
      <w:r>
        <w:tab/>
        <w:t>10525</w:t>
      </w:r>
      <w:r>
        <w:tab/>
        <w:t>73</w:t>
      </w:r>
    </w:p>
    <w:p w14:paraId="3862F182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Kukla</w:t>
      </w:r>
      <w:r>
        <w:tab/>
        <w:t>00562</w:t>
      </w:r>
      <w:r>
        <w:tab/>
        <w:t>80</w:t>
      </w:r>
    </w:p>
    <w:p w14:paraId="46D7DF38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Mertlík</w:t>
      </w:r>
      <w:r>
        <w:tab/>
        <w:t>24098</w:t>
      </w:r>
      <w:r>
        <w:tab/>
        <w:t>19</w:t>
      </w:r>
    </w:p>
    <w:p w14:paraId="629B3CC3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Navrátil</w:t>
      </w:r>
      <w:r>
        <w:tab/>
        <w:t>19987</w:t>
      </w:r>
      <w:r>
        <w:tab/>
        <w:t>71</w:t>
      </w:r>
    </w:p>
    <w:p w14:paraId="7876E160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Ondráško</w:t>
      </w:r>
      <w:r>
        <w:tab/>
        <w:t>22629</w:t>
      </w:r>
      <w:r>
        <w:tab/>
        <w:t>20</w:t>
      </w:r>
    </w:p>
    <w:p w14:paraId="03B1063B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Procházka</w:t>
      </w:r>
      <w:r>
        <w:tab/>
        <w:t>23349</w:t>
      </w:r>
      <w:r>
        <w:tab/>
        <w:t>75</w:t>
      </w:r>
    </w:p>
    <w:p w14:paraId="3948BDB5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Prycl</w:t>
      </w:r>
      <w:r>
        <w:tab/>
        <w:t>25851</w:t>
      </w:r>
      <w:r>
        <w:tab/>
        <w:t>19</w:t>
      </w:r>
    </w:p>
    <w:p w14:paraId="36A28C0A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Slavík</w:t>
      </w:r>
      <w:r>
        <w:tab/>
        <w:t>00535</w:t>
      </w:r>
      <w:r>
        <w:tab/>
        <w:t>72</w:t>
      </w:r>
    </w:p>
    <w:p w14:paraId="14E339D2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Škoda</w:t>
      </w:r>
      <w:r>
        <w:tab/>
        <w:t>13778</w:t>
      </w:r>
      <w:r>
        <w:tab/>
        <w:t>68</w:t>
      </w:r>
    </w:p>
    <w:p w14:paraId="6C2DED20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Turek</w:t>
      </w:r>
      <w:r>
        <w:tab/>
        <w:t>25386</w:t>
      </w:r>
      <w:r>
        <w:tab/>
        <w:t>17</w:t>
      </w:r>
    </w:p>
    <w:p w14:paraId="38EEDB89" w14:textId="77777777" w:rsidR="001B5CB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3E68FACD" w14:textId="77777777" w:rsidR="001B5CB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Vrchlabí C</w:t>
      </w:r>
      <w:r>
        <w:tab/>
        <w:t>53</w:t>
      </w:r>
    </w:p>
    <w:p w14:paraId="5C6A50C1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Fajstavrová</w:t>
      </w:r>
      <w:r>
        <w:tab/>
        <w:t>25274</w:t>
      </w:r>
      <w:r>
        <w:tab/>
        <w:t>51</w:t>
      </w:r>
    </w:p>
    <w:p w14:paraId="75A8E47C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Fejfarová</w:t>
      </w:r>
      <w:r>
        <w:tab/>
        <w:t>23188</w:t>
      </w:r>
      <w:r>
        <w:tab/>
        <w:t>24</w:t>
      </w:r>
    </w:p>
    <w:p w14:paraId="6B526A39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Glos</w:t>
      </w:r>
      <w:r>
        <w:tab/>
        <w:t>00598</w:t>
      </w:r>
      <w:r>
        <w:tab/>
        <w:t>70</w:t>
      </w:r>
    </w:p>
    <w:p w14:paraId="53C1EC3D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Kynčl</w:t>
      </w:r>
      <w:r>
        <w:tab/>
        <w:t>12958</w:t>
      </w:r>
      <w:r>
        <w:tab/>
        <w:t>59</w:t>
      </w:r>
    </w:p>
    <w:p w14:paraId="5190D0C7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Lux</w:t>
      </w:r>
      <w:r>
        <w:tab/>
        <w:t>15674</w:t>
      </w:r>
      <w:r>
        <w:tab/>
        <w:t>79</w:t>
      </w:r>
    </w:p>
    <w:p w14:paraId="3BA63C5B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Maršík</w:t>
      </w:r>
      <w:r>
        <w:tab/>
        <w:t>00607</w:t>
      </w:r>
      <w:r>
        <w:tab/>
        <w:t>73</w:t>
      </w:r>
    </w:p>
    <w:p w14:paraId="736655A2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Rychtář</w:t>
      </w:r>
      <w:r>
        <w:tab/>
        <w:t>25275</w:t>
      </w:r>
      <w:r>
        <w:tab/>
        <w:t>69</w:t>
      </w:r>
    </w:p>
    <w:p w14:paraId="37F01B3E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Stejskal</w:t>
      </w:r>
      <w:r>
        <w:tab/>
        <w:t>26438</w:t>
      </w:r>
      <w:r>
        <w:tab/>
        <w:t>41</w:t>
      </w:r>
    </w:p>
    <w:p w14:paraId="1151E8E0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Šťastník</w:t>
      </w:r>
      <w:r>
        <w:tab/>
        <w:t>12959</w:t>
      </w:r>
      <w:r>
        <w:tab/>
        <w:t>66</w:t>
      </w:r>
    </w:p>
    <w:p w14:paraId="0E5F9A91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Vaníček</w:t>
      </w:r>
      <w:r>
        <w:tab/>
        <w:t>26589</w:t>
      </w:r>
      <w:r>
        <w:tab/>
        <w:t>45</w:t>
      </w:r>
    </w:p>
    <w:p w14:paraId="04B96134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Tereza Venclová</w:t>
      </w:r>
      <w:r>
        <w:tab/>
        <w:t>24989</w:t>
      </w:r>
      <w:r>
        <w:tab/>
        <w:t>16</w:t>
      </w:r>
    </w:p>
    <w:p w14:paraId="56D2C807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Votočková</w:t>
      </w:r>
      <w:r>
        <w:tab/>
        <w:t>19404</w:t>
      </w:r>
      <w:r>
        <w:tab/>
        <w:t>47</w:t>
      </w:r>
    </w:p>
    <w:p w14:paraId="6F50A0F6" w14:textId="77777777" w:rsidR="001B5CB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033BF734" w14:textId="77777777" w:rsidR="001B5CB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Hořice C</w:t>
      </w:r>
      <w:r>
        <w:tab/>
        <w:t>32</w:t>
      </w:r>
    </w:p>
    <w:p w14:paraId="2E8746DB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Balihar</w:t>
      </w:r>
      <w:r>
        <w:tab/>
        <w:t>23670</w:t>
      </w:r>
      <w:r>
        <w:tab/>
        <w:t>24</w:t>
      </w:r>
    </w:p>
    <w:p w14:paraId="16B6058C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Duchoň</w:t>
      </w:r>
      <w:r>
        <w:tab/>
        <w:t>23671</w:t>
      </w:r>
      <w:r>
        <w:tab/>
        <w:t>21</w:t>
      </w:r>
    </w:p>
    <w:p w14:paraId="5FFF8900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Fikarová</w:t>
      </w:r>
      <w:r>
        <w:tab/>
        <w:t>25679</w:t>
      </w:r>
      <w:r>
        <w:tab/>
        <w:t>16</w:t>
      </w:r>
    </w:p>
    <w:p w14:paraId="6937A73B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Kedroň</w:t>
      </w:r>
      <w:r>
        <w:tab/>
        <w:t>26847</w:t>
      </w:r>
      <w:r>
        <w:tab/>
        <w:t>42</w:t>
      </w:r>
    </w:p>
    <w:p w14:paraId="1717614C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Košťál</w:t>
      </w:r>
      <w:r>
        <w:tab/>
        <w:t>15633</w:t>
      </w:r>
      <w:r>
        <w:tab/>
        <w:t>50</w:t>
      </w:r>
    </w:p>
    <w:p w14:paraId="76FC526F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Kryštof Košťál</w:t>
      </w:r>
      <w:r>
        <w:tab/>
        <w:t>24213</w:t>
      </w:r>
      <w:r>
        <w:tab/>
        <w:t>22</w:t>
      </w:r>
    </w:p>
    <w:p w14:paraId="48F36482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Modřický</w:t>
      </w:r>
      <w:r>
        <w:tab/>
        <w:t>26221</w:t>
      </w:r>
      <w:r>
        <w:tab/>
        <w:t>15</w:t>
      </w:r>
    </w:p>
    <w:p w14:paraId="3C63B68E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Novotný</w:t>
      </w:r>
      <w:r>
        <w:tab/>
        <w:t>00131</w:t>
      </w:r>
      <w:r>
        <w:tab/>
        <w:t>78</w:t>
      </w:r>
    </w:p>
    <w:p w14:paraId="585F2B91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Zvoníček</w:t>
      </w:r>
      <w:r>
        <w:tab/>
        <w:t>23674</w:t>
      </w:r>
      <w:r>
        <w:tab/>
        <w:t>21</w:t>
      </w:r>
    </w:p>
    <w:p w14:paraId="56174C8A" w14:textId="77777777" w:rsidR="001B5CB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6E0356E" w14:textId="77777777" w:rsidR="001B5CB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Josefov A</w:t>
      </w:r>
      <w:r>
        <w:tab/>
        <w:t>50</w:t>
      </w:r>
    </w:p>
    <w:p w14:paraId="726E9AFE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Hrycík</w:t>
      </w:r>
      <w:r>
        <w:tab/>
        <w:t>17458</w:t>
      </w:r>
      <w:r>
        <w:tab/>
        <w:t>33</w:t>
      </w:r>
    </w:p>
    <w:p w14:paraId="183D00E8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Hrycík</w:t>
      </w:r>
      <w:r>
        <w:tab/>
        <w:t>00009</w:t>
      </w:r>
      <w:r>
        <w:tab/>
        <w:t>63</w:t>
      </w:r>
    </w:p>
    <w:p w14:paraId="775876DB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Jakl</w:t>
      </w:r>
      <w:r>
        <w:tab/>
        <w:t>17786</w:t>
      </w:r>
      <w:r>
        <w:tab/>
        <w:t>42</w:t>
      </w:r>
    </w:p>
    <w:p w14:paraId="17D4A0B4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Kašpar</w:t>
      </w:r>
      <w:r>
        <w:tab/>
        <w:t>17566</w:t>
      </w:r>
      <w:r>
        <w:tab/>
        <w:t>48</w:t>
      </w:r>
    </w:p>
    <w:p w14:paraId="5325D7A8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Ludvík</w:t>
      </w:r>
      <w:r>
        <w:tab/>
        <w:t>20683</w:t>
      </w:r>
      <w:r>
        <w:tab/>
        <w:t>53</w:t>
      </w:r>
    </w:p>
    <w:p w14:paraId="6DCF1FB2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Rožnovský</w:t>
      </w:r>
      <w:r>
        <w:tab/>
        <w:t>11243</w:t>
      </w:r>
      <w:r>
        <w:tab/>
        <w:t>42</w:t>
      </w:r>
    </w:p>
    <w:p w14:paraId="3DFFDD6F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Rücker</w:t>
      </w:r>
      <w:r>
        <w:tab/>
        <w:t>14755</w:t>
      </w:r>
      <w:r>
        <w:tab/>
        <w:t>50</w:t>
      </w:r>
    </w:p>
    <w:p w14:paraId="1BDEC936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Řehák</w:t>
      </w:r>
      <w:r>
        <w:tab/>
        <w:t>14756</w:t>
      </w:r>
      <w:r>
        <w:tab/>
        <w:t>54</w:t>
      </w:r>
    </w:p>
    <w:p w14:paraId="4CD9E6F2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Všetečka</w:t>
      </w:r>
      <w:r>
        <w:tab/>
        <w:t>14753</w:t>
      </w:r>
      <w:r>
        <w:tab/>
        <w:t>62</w:t>
      </w:r>
    </w:p>
    <w:p w14:paraId="5E7DB2F2" w14:textId="77777777" w:rsidR="001B5CB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746D05F" w14:textId="77777777" w:rsidR="001B5CB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Vrchlabí B</w:t>
      </w:r>
      <w:r>
        <w:tab/>
        <w:t>48</w:t>
      </w:r>
    </w:p>
    <w:p w14:paraId="12B499EA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Cerman</w:t>
      </w:r>
      <w:r>
        <w:tab/>
        <w:t>13393</w:t>
      </w:r>
      <w:r>
        <w:tab/>
        <w:t>39</w:t>
      </w:r>
    </w:p>
    <w:p w14:paraId="358171D6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Gracias</w:t>
      </w:r>
      <w:r>
        <w:tab/>
        <w:t>19403</w:t>
      </w:r>
      <w:r>
        <w:tab/>
        <w:t>60</w:t>
      </w:r>
    </w:p>
    <w:p w14:paraId="41F8F1B0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Horáček</w:t>
      </w:r>
      <w:r>
        <w:tab/>
        <w:t>13388</w:t>
      </w:r>
      <w:r>
        <w:tab/>
        <w:t>35</w:t>
      </w:r>
    </w:p>
    <w:p w14:paraId="065CC9B4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Limberský</w:t>
      </w:r>
      <w:r>
        <w:tab/>
        <w:t>06147</w:t>
      </w:r>
      <w:r>
        <w:tab/>
        <w:t>44</w:t>
      </w:r>
    </w:p>
    <w:p w14:paraId="30B2ACEC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Matouš</w:t>
      </w:r>
      <w:r>
        <w:tab/>
        <w:t>23758</w:t>
      </w:r>
      <w:r>
        <w:tab/>
        <w:t>22</w:t>
      </w:r>
    </w:p>
    <w:p w14:paraId="51A0ABDB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Mejznar</w:t>
      </w:r>
      <w:r>
        <w:tab/>
        <w:t>24053</w:t>
      </w:r>
      <w:r>
        <w:tab/>
        <w:t>65</w:t>
      </w:r>
    </w:p>
    <w:p w14:paraId="1BEDCD66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Svatá</w:t>
      </w:r>
      <w:r>
        <w:tab/>
        <w:t>04560</w:t>
      </w:r>
      <w:r>
        <w:tab/>
        <w:t>46</w:t>
      </w:r>
    </w:p>
    <w:p w14:paraId="0CED778F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Vejdělek</w:t>
      </w:r>
      <w:r>
        <w:tab/>
        <w:t>19964</w:t>
      </w:r>
      <w:r>
        <w:tab/>
        <w:t>70</w:t>
      </w:r>
    </w:p>
    <w:p w14:paraId="0D105097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Votoček</w:t>
      </w:r>
      <w:r>
        <w:tab/>
        <w:t>23272</w:t>
      </w:r>
      <w:r>
        <w:tab/>
        <w:t>50</w:t>
      </w:r>
    </w:p>
    <w:p w14:paraId="45F067B4" w14:textId="77777777" w:rsidR="001B5CB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32C73CBB" w14:textId="77777777" w:rsidR="001B5CB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Jičín B</w:t>
      </w:r>
      <w:r>
        <w:tab/>
        <w:t>65</w:t>
      </w:r>
    </w:p>
    <w:p w14:paraId="2071B1B2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Bureš</w:t>
      </w:r>
      <w:r>
        <w:tab/>
        <w:t>04727</w:t>
      </w:r>
      <w:r>
        <w:tab/>
        <w:t>50</w:t>
      </w:r>
    </w:p>
    <w:p w14:paraId="44BAB263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Čapek</w:t>
      </w:r>
      <w:r>
        <w:tab/>
        <w:t>00092</w:t>
      </w:r>
      <w:r>
        <w:tab/>
        <w:t>71</w:t>
      </w:r>
    </w:p>
    <w:p w14:paraId="495A46B2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Kaan</w:t>
      </w:r>
      <w:r>
        <w:tab/>
        <w:t>02132</w:t>
      </w:r>
      <w:r>
        <w:tab/>
        <w:t>57</w:t>
      </w:r>
    </w:p>
    <w:p w14:paraId="2757067D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Marie Kolářová</w:t>
      </w:r>
      <w:r>
        <w:tab/>
        <w:t>00104</w:t>
      </w:r>
      <w:r>
        <w:tab/>
        <w:t>72</w:t>
      </w:r>
    </w:p>
    <w:p w14:paraId="50A0AB7F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Křivka</w:t>
      </w:r>
      <w:r>
        <w:tab/>
        <w:t>00106</w:t>
      </w:r>
      <w:r>
        <w:tab/>
        <w:t>71</w:t>
      </w:r>
    </w:p>
    <w:p w14:paraId="3EE008EB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Pavlata</w:t>
      </w:r>
      <w:r>
        <w:tab/>
        <w:t>00108</w:t>
      </w:r>
      <w:r>
        <w:tab/>
        <w:t>69</w:t>
      </w:r>
    </w:p>
    <w:p w14:paraId="33C2FAC9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Řehák</w:t>
      </w:r>
      <w:r>
        <w:tab/>
        <w:t>00109</w:t>
      </w:r>
      <w:r>
        <w:tab/>
        <w:t>67</w:t>
      </w:r>
    </w:p>
    <w:p w14:paraId="5A1BBB92" w14:textId="77777777" w:rsidR="001B5CB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4F7C5F9" w14:textId="77777777" w:rsidR="001B5CB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Nová Paka B</w:t>
      </w:r>
      <w:r>
        <w:tab/>
        <w:t>47</w:t>
      </w:r>
    </w:p>
    <w:p w14:paraId="6072DDE9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Bajer</w:t>
      </w:r>
      <w:r>
        <w:tab/>
        <w:t>25219</w:t>
      </w:r>
      <w:r>
        <w:tab/>
        <w:t>17</w:t>
      </w:r>
    </w:p>
    <w:p w14:paraId="31B8289C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Beyr</w:t>
      </w:r>
      <w:r>
        <w:tab/>
        <w:t>10025</w:t>
      </w:r>
      <w:r>
        <w:tab/>
        <w:t>67</w:t>
      </w:r>
    </w:p>
    <w:p w14:paraId="00FAB0E8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Fajfer</w:t>
      </w:r>
      <w:r>
        <w:tab/>
        <w:t>00154</w:t>
      </w:r>
      <w:r>
        <w:tab/>
        <w:t>75</w:t>
      </w:r>
    </w:p>
    <w:p w14:paraId="2C616BA8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Havlínová</w:t>
      </w:r>
      <w:r>
        <w:tab/>
        <w:t>25618</w:t>
      </w:r>
      <w:r>
        <w:tab/>
        <w:t>48</w:t>
      </w:r>
    </w:p>
    <w:p w14:paraId="306BC86D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</w:t>
      </w:r>
      <w:r>
        <w:tab/>
        <w:t>12223</w:t>
      </w:r>
      <w:r>
        <w:tab/>
        <w:t>42</w:t>
      </w:r>
    </w:p>
    <w:p w14:paraId="31F4CC03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Lukeš</w:t>
      </w:r>
      <w:r>
        <w:tab/>
        <w:t>26952</w:t>
      </w:r>
      <w:r>
        <w:tab/>
        <w:t>34</w:t>
      </w:r>
    </w:p>
    <w:p w14:paraId="17435916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Pešta</w:t>
      </w:r>
      <w:r>
        <w:tab/>
        <w:t>25216</w:t>
      </w:r>
      <w:r>
        <w:tab/>
        <w:t>44</w:t>
      </w:r>
    </w:p>
    <w:p w14:paraId="0DBD4F7D" w14:textId="77777777" w:rsidR="001B5CB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329F29DE" w14:textId="77777777" w:rsidR="001B5CB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Rokytnice n. J. B</w:t>
      </w:r>
      <w:r>
        <w:tab/>
        <w:t>31</w:t>
      </w:r>
    </w:p>
    <w:p w14:paraId="1F15F55E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Cvrček</w:t>
      </w:r>
      <w:r>
        <w:tab/>
        <w:t>24386</w:t>
      </w:r>
      <w:r>
        <w:tab/>
        <w:t>53</w:t>
      </w:r>
    </w:p>
    <w:p w14:paraId="2872CC76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Ditz</w:t>
      </w:r>
      <w:r>
        <w:tab/>
        <w:t>24527</w:t>
      </w:r>
      <w:r>
        <w:tab/>
        <w:t>19</w:t>
      </w:r>
    </w:p>
    <w:p w14:paraId="571A9AA1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Hanout</w:t>
      </w:r>
      <w:r>
        <w:tab/>
        <w:t>25091</w:t>
      </w:r>
      <w:r>
        <w:tab/>
        <w:t>17</w:t>
      </w:r>
    </w:p>
    <w:p w14:paraId="32AAE6D2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Hartychová</w:t>
      </w:r>
      <w:r>
        <w:tab/>
        <w:t>23934</w:t>
      </w:r>
      <w:r>
        <w:tab/>
        <w:t>48</w:t>
      </w:r>
    </w:p>
    <w:p w14:paraId="6165DDA7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Kašpar</w:t>
      </w:r>
      <w:r>
        <w:tab/>
        <w:t>24058</w:t>
      </w:r>
      <w:r>
        <w:tab/>
        <w:t>19</w:t>
      </w:r>
    </w:p>
    <w:p w14:paraId="1BF547EE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Pacák</w:t>
      </w:r>
      <w:r>
        <w:tab/>
        <w:t>24980</w:t>
      </w:r>
      <w:r>
        <w:tab/>
        <w:t>18</w:t>
      </w:r>
    </w:p>
    <w:p w14:paraId="2BD53D65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Vízek</w:t>
      </w:r>
      <w:r>
        <w:tab/>
        <w:t>26323</w:t>
      </w:r>
      <w:r>
        <w:tab/>
        <w:t>41</w:t>
      </w:r>
    </w:p>
    <w:p w14:paraId="2EA10D8E" w14:textId="77777777" w:rsidR="001B5CB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391CD76" w14:textId="77777777" w:rsidR="001B5CB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Dvůr Kr. B</w:t>
      </w:r>
      <w:r>
        <w:tab/>
        <w:t>53</w:t>
      </w:r>
    </w:p>
    <w:p w14:paraId="3B840FA5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Kozlovský</w:t>
      </w:r>
      <w:r>
        <w:tab/>
        <w:t>21329</w:t>
      </w:r>
      <w:r>
        <w:tab/>
        <w:t>54</w:t>
      </w:r>
    </w:p>
    <w:p w14:paraId="5458F672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Kramosilová</w:t>
      </w:r>
      <w:r>
        <w:tab/>
        <w:t>19424</w:t>
      </w:r>
      <w:r>
        <w:tab/>
        <w:t>53</w:t>
      </w:r>
    </w:p>
    <w:p w14:paraId="73F35485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Sirový</w:t>
      </w:r>
      <w:r>
        <w:tab/>
        <w:t>17656</w:t>
      </w:r>
      <w:r>
        <w:tab/>
        <w:t>35</w:t>
      </w:r>
    </w:p>
    <w:p w14:paraId="58FE5BBD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Šmídová</w:t>
      </w:r>
      <w:r>
        <w:tab/>
        <w:t>19426</w:t>
      </w:r>
      <w:r>
        <w:tab/>
        <w:t>47</w:t>
      </w:r>
    </w:p>
    <w:p w14:paraId="31125161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Šnytr</w:t>
      </w:r>
      <w:r>
        <w:tab/>
        <w:t>19423</w:t>
      </w:r>
      <w:r>
        <w:tab/>
        <w:t>56</w:t>
      </w:r>
    </w:p>
    <w:p w14:paraId="26C8C969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Šulc</w:t>
      </w:r>
      <w:r>
        <w:tab/>
        <w:t>00500</w:t>
      </w:r>
      <w:r>
        <w:tab/>
        <w:t>74</w:t>
      </w:r>
    </w:p>
    <w:p w14:paraId="7FE38C72" w14:textId="77777777" w:rsidR="001B5CB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578FE04F" w14:textId="77777777" w:rsidR="001B5CB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Milovice A</w:t>
      </w:r>
      <w:r>
        <w:tab/>
        <w:t>59</w:t>
      </w:r>
    </w:p>
    <w:p w14:paraId="459D09F2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Hruška</w:t>
      </w:r>
      <w:r>
        <w:tab/>
        <w:t>00146</w:t>
      </w:r>
      <w:r>
        <w:tab/>
        <w:t>58</w:t>
      </w:r>
    </w:p>
    <w:p w14:paraId="34935B30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lastRenderedPageBreak/>
        <w:t>David Jaroš</w:t>
      </w:r>
      <w:r>
        <w:tab/>
        <w:t>21515</w:t>
      </w:r>
      <w:r>
        <w:tab/>
        <w:t>30</w:t>
      </w:r>
    </w:p>
    <w:p w14:paraId="141E04DA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Souček</w:t>
      </w:r>
      <w:r>
        <w:tab/>
        <w:t>04476</w:t>
      </w:r>
      <w:r>
        <w:tab/>
        <w:t>66</w:t>
      </w:r>
    </w:p>
    <w:p w14:paraId="5EACCC73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Souček</w:t>
      </w:r>
      <w:r>
        <w:tab/>
        <w:t>00147</w:t>
      </w:r>
      <w:r>
        <w:tab/>
        <w:t>71</w:t>
      </w:r>
    </w:p>
    <w:p w14:paraId="262C4CE4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Včeliš</w:t>
      </w:r>
      <w:r>
        <w:tab/>
        <w:t>04477</w:t>
      </w:r>
      <w:r>
        <w:tab/>
        <w:t>68</w:t>
      </w:r>
    </w:p>
    <w:p w14:paraId="0C8E9D00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Vik</w:t>
      </w:r>
      <w:r>
        <w:tab/>
        <w:t>00583</w:t>
      </w:r>
      <w:r>
        <w:tab/>
        <w:t>60</w:t>
      </w:r>
    </w:p>
    <w:p w14:paraId="5629B821" w14:textId="77777777" w:rsidR="001B5CB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1989AD7F" w14:textId="77777777" w:rsidR="001B5CB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Milovice B</w:t>
      </w:r>
      <w:r>
        <w:tab/>
        <w:t>40</w:t>
      </w:r>
    </w:p>
    <w:p w14:paraId="51D19D01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Liboslav Janák</w:t>
      </w:r>
      <w:r>
        <w:tab/>
        <w:t>12306</w:t>
      </w:r>
      <w:r>
        <w:tab/>
        <w:t>57</w:t>
      </w:r>
    </w:p>
    <w:p w14:paraId="71810E38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Ondra Kolář</w:t>
      </w:r>
      <w:r>
        <w:tab/>
        <w:t>23598</w:t>
      </w:r>
      <w:r>
        <w:tab/>
        <w:t>23</w:t>
      </w:r>
    </w:p>
    <w:p w14:paraId="7F0B78E5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Kostka</w:t>
      </w:r>
      <w:r>
        <w:tab/>
        <w:t>20312</w:t>
      </w:r>
      <w:r>
        <w:tab/>
        <w:t>28</w:t>
      </w:r>
    </w:p>
    <w:p w14:paraId="7629E173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Ondráček</w:t>
      </w:r>
      <w:r>
        <w:tab/>
        <w:t>19482</w:t>
      </w:r>
      <w:r>
        <w:tab/>
        <w:t>47</w:t>
      </w:r>
    </w:p>
    <w:p w14:paraId="3FBAE726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Šanda</w:t>
      </w:r>
      <w:r>
        <w:tab/>
        <w:t>10849</w:t>
      </w:r>
      <w:r>
        <w:tab/>
        <w:t>48</w:t>
      </w:r>
    </w:p>
    <w:p w14:paraId="004265B7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Včeliš</w:t>
      </w:r>
      <w:r>
        <w:tab/>
        <w:t>15874</w:t>
      </w:r>
      <w:r>
        <w:tab/>
        <w:t>39</w:t>
      </w:r>
    </w:p>
    <w:p w14:paraId="0E44C6D8" w14:textId="77777777" w:rsidR="001B5CB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7F8D0A22" w14:textId="77777777" w:rsidR="001B5CB0"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 xml:space="preserve"> Poříčí A</w:t>
      </w:r>
      <w:r>
        <w:tab/>
        <w:t>51</w:t>
      </w:r>
    </w:p>
    <w:p w14:paraId="60CAB55D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Kužel</w:t>
      </w:r>
      <w:r>
        <w:tab/>
        <w:t>00523</w:t>
      </w:r>
      <w:r>
        <w:tab/>
        <w:t>53</w:t>
      </w:r>
    </w:p>
    <w:p w14:paraId="5B9C9C4E" w14:textId="77777777" w:rsidR="001B5CB0"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Lauber</w:t>
      </w:r>
      <w:r>
        <w:tab/>
        <w:t>12385</w:t>
      </w:r>
      <w:r>
        <w:tab/>
        <w:t>49</w:t>
      </w:r>
    </w:p>
    <w:p w14:paraId="22254F47" w14:textId="77777777" w:rsidR="001B5CB0"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 xml:space="preserve"> </w:t>
      </w:r>
    </w:p>
    <w:p w14:paraId="0C5F22B3" w14:textId="77777777" w:rsidR="001B5CB0" w:rsidRDefault="001B5CB0" w:rsidP="002F4B7E">
      <w:pPr>
        <w:sectPr w:rsidR="001B5CB0"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14:paraId="38C2E094" w14:textId="77777777" w:rsidR="001B5CB0" w:rsidRDefault="001B5CB0" w:rsidP="002F4B7E"/>
    <w:sectPr w:rsidR="001B5CB0"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A5E3A" w14:textId="77777777" w:rsidR="008A427E" w:rsidRDefault="008A427E">
      <w:r>
        <w:separator/>
      </w:r>
    </w:p>
  </w:endnote>
  <w:endnote w:type="continuationSeparator" w:id="0">
    <w:p w14:paraId="5D8A067F" w14:textId="77777777" w:rsidR="008A427E" w:rsidRDefault="008A4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C3802" w14:textId="77777777" w:rsidR="001B5CB0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38BD95A5" w14:textId="77777777" w:rsidR="001B5CB0" w:rsidRDefault="001B5CB0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3FEB" w14:textId="77777777" w:rsidR="001B5CB0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005BE4C7" w14:textId="77777777" w:rsidR="001B5CB0" w:rsidRDefault="001B5CB0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4747" w14:textId="77777777" w:rsidR="001B5CB0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41D148A2" w14:textId="77777777" w:rsidR="001B5CB0" w:rsidRDefault="001B5C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C2D50" w14:textId="77777777" w:rsidR="008A427E" w:rsidRDefault="008A427E">
      <w:r>
        <w:separator/>
      </w:r>
    </w:p>
  </w:footnote>
  <w:footnote w:type="continuationSeparator" w:id="0">
    <w:p w14:paraId="0E596FEA" w14:textId="77777777" w:rsidR="008A427E" w:rsidRDefault="008A4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F3CD" w14:textId="77777777" w:rsidR="001B5CB0" w:rsidRDefault="001B5CB0"/>
  <w:p w14:paraId="57DCB545" w14:textId="77777777" w:rsidR="001B5CB0" w:rsidRDefault="001B5CB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 w16cid:durableId="99202935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385517570">
    <w:abstractNumId w:val="6"/>
  </w:num>
  <w:num w:numId="3" w16cid:durableId="326632771">
    <w:abstractNumId w:val="7"/>
  </w:num>
  <w:num w:numId="4" w16cid:durableId="1457988514">
    <w:abstractNumId w:val="2"/>
  </w:num>
  <w:num w:numId="5" w16cid:durableId="1715152653">
    <w:abstractNumId w:val="10"/>
  </w:num>
  <w:num w:numId="6" w16cid:durableId="1707754883">
    <w:abstractNumId w:val="4"/>
  </w:num>
  <w:num w:numId="7" w16cid:durableId="584533662">
    <w:abstractNumId w:val="8"/>
  </w:num>
  <w:num w:numId="8" w16cid:durableId="239558470">
    <w:abstractNumId w:val="9"/>
  </w:num>
  <w:num w:numId="9" w16cid:durableId="1306201200">
    <w:abstractNumId w:val="5"/>
  </w:num>
  <w:num w:numId="10" w16cid:durableId="1122849193">
    <w:abstractNumId w:val="1"/>
  </w:num>
  <w:num w:numId="11" w16cid:durableId="800459032">
    <w:abstractNumId w:val="1"/>
  </w:num>
  <w:num w:numId="12" w16cid:durableId="100881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B5CB0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760F3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8A427E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A9C8F5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741</TotalTime>
  <Pages>2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Petr Glac</cp:lastModifiedBy>
  <cp:revision>14</cp:revision>
  <cp:lastPrinted>2001-03-04T18:26:00Z</cp:lastPrinted>
  <dcterms:created xsi:type="dcterms:W3CDTF">2018-08-19T09:05:00Z</dcterms:created>
  <dcterms:modified xsi:type="dcterms:W3CDTF">2022-09-04T10:35:00Z</dcterms:modified>
</cp:coreProperties>
</file>