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F67B" w14:textId="77777777" w:rsidR="005475CF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2021/2022</w:t>
      </w:r>
    </w:p>
    <w:p w14:paraId="2A2AF67C" w14:textId="77777777" w:rsidR="005475CF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14:paraId="2A2AF67D" w14:textId="77777777" w:rsidR="005475CF" w:rsidRDefault="005475CF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5475CF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14:paraId="2A2AF67E" w14:textId="77777777" w:rsidR="005475CF" w:rsidRDefault="005475CF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14:paraId="2A2AF67F" w14:textId="77777777" w:rsidR="005475C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Trutnov C</w:t>
      </w:r>
      <w:r>
        <w:tab/>
        <w:t>50</w:t>
      </w:r>
    </w:p>
    <w:p w14:paraId="2A2AF680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  <w:t>23052</w:t>
      </w:r>
      <w:r>
        <w:tab/>
        <w:t>18</w:t>
      </w:r>
    </w:p>
    <w:p w14:paraId="2A2AF681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  <w:t>22161</w:t>
      </w:r>
      <w:r>
        <w:tab/>
        <w:t>21</w:t>
      </w:r>
    </w:p>
    <w:p w14:paraId="2A2AF682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  <w:t>11982</w:t>
      </w:r>
      <w:r>
        <w:tab/>
        <w:t>59</w:t>
      </w:r>
    </w:p>
    <w:p w14:paraId="2A2AF683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  <w:t>00532</w:t>
      </w:r>
      <w:r>
        <w:tab/>
        <w:t>79</w:t>
      </w:r>
    </w:p>
    <w:p w14:paraId="2A2AF684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  <w:t>19951</w:t>
      </w:r>
      <w:r>
        <w:tab/>
        <w:t>26</w:t>
      </w:r>
    </w:p>
    <w:p w14:paraId="2A2AF685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  <w:t>19939</w:t>
      </w:r>
      <w:r>
        <w:tab/>
        <w:t>23</w:t>
      </w:r>
    </w:p>
    <w:p w14:paraId="2A2AF686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  <w:t>22095</w:t>
      </w:r>
      <w:r>
        <w:tab/>
        <w:t>19</w:t>
      </w:r>
    </w:p>
    <w:p w14:paraId="2A2AF687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  <w:t>10525</w:t>
      </w:r>
      <w:r>
        <w:tab/>
        <w:t>72</w:t>
      </w:r>
    </w:p>
    <w:p w14:paraId="2A2AF688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  <w:t>00562</w:t>
      </w:r>
      <w:r>
        <w:tab/>
        <w:t>79</w:t>
      </w:r>
    </w:p>
    <w:p w14:paraId="2A2AF689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  <w:t>19987</w:t>
      </w:r>
      <w:r>
        <w:tab/>
        <w:t>70</w:t>
      </w:r>
    </w:p>
    <w:p w14:paraId="2A2AF68A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  <w:t>00579</w:t>
      </w:r>
      <w:r>
        <w:tab/>
        <w:t>88</w:t>
      </w:r>
    </w:p>
    <w:p w14:paraId="2A2AF68B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  <w:t>22629</w:t>
      </w:r>
      <w:r>
        <w:tab/>
        <w:t>19</w:t>
      </w:r>
    </w:p>
    <w:p w14:paraId="2A2AF68C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  <w:t>00535</w:t>
      </w:r>
      <w:r>
        <w:tab/>
        <w:t>71</w:t>
      </w:r>
    </w:p>
    <w:p w14:paraId="2A2AF68D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  <w:t>17153</w:t>
      </w:r>
      <w:r>
        <w:tab/>
        <w:t>56</w:t>
      </w:r>
    </w:p>
    <w:p w14:paraId="2A2AF68E" w14:textId="77777777" w:rsidR="005475C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A2AF68F" w14:textId="77777777" w:rsidR="005475C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Vrchlabí C</w:t>
      </w:r>
      <w:r>
        <w:tab/>
        <w:t>58</w:t>
      </w:r>
    </w:p>
    <w:p w14:paraId="2A2AF690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  <w:t>25274</w:t>
      </w:r>
      <w:r>
        <w:tab/>
        <w:t>50</w:t>
      </w:r>
    </w:p>
    <w:p w14:paraId="2A2AF691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  <w:t>23188</w:t>
      </w:r>
      <w:r>
        <w:tab/>
        <w:t>23</w:t>
      </w:r>
    </w:p>
    <w:p w14:paraId="2A2AF692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  <w:t>00598</w:t>
      </w:r>
      <w:r>
        <w:tab/>
        <w:t>69</w:t>
      </w:r>
    </w:p>
    <w:p w14:paraId="2A2AF693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  <w:t>12958</w:t>
      </w:r>
      <w:r>
        <w:tab/>
        <w:t>58</w:t>
      </w:r>
    </w:p>
    <w:p w14:paraId="2A2AF694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  <w:t>15674</w:t>
      </w:r>
      <w:r>
        <w:tab/>
        <w:t>78</w:t>
      </w:r>
    </w:p>
    <w:p w14:paraId="2A2AF695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  <w:t>00607</w:t>
      </w:r>
      <w:r>
        <w:tab/>
        <w:t>72</w:t>
      </w:r>
    </w:p>
    <w:p w14:paraId="2A2AF696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  <w:t>25275</w:t>
      </w:r>
      <w:r>
        <w:tab/>
        <w:t>68</w:t>
      </w:r>
    </w:p>
    <w:p w14:paraId="2A2AF697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  <w:t>01044</w:t>
      </w:r>
      <w:r>
        <w:tab/>
        <w:t>51</w:t>
      </w:r>
    </w:p>
    <w:p w14:paraId="2A2AF698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  <w:t>12959</w:t>
      </w:r>
      <w:r>
        <w:tab/>
        <w:t>65</w:t>
      </w:r>
    </w:p>
    <w:p w14:paraId="2A2AF699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  <w:t>19404</w:t>
      </w:r>
      <w:r>
        <w:tab/>
        <w:t>46</w:t>
      </w:r>
    </w:p>
    <w:p w14:paraId="2A2AF69A" w14:textId="77777777" w:rsidR="005475C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A2AF69B" w14:textId="77777777" w:rsidR="005475C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Josefov A</w:t>
      </w:r>
      <w:r>
        <w:tab/>
        <w:t>49</w:t>
      </w:r>
    </w:p>
    <w:p w14:paraId="2A2AF69C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  <w:t>17458</w:t>
      </w:r>
      <w:r>
        <w:tab/>
        <w:t>32</w:t>
      </w:r>
    </w:p>
    <w:p w14:paraId="2A2AF69D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  <w:t>00009</w:t>
      </w:r>
      <w:r>
        <w:tab/>
        <w:t>62</w:t>
      </w:r>
    </w:p>
    <w:p w14:paraId="2A2AF69E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  <w:t>17786</w:t>
      </w:r>
      <w:r>
        <w:tab/>
        <w:t>41</w:t>
      </w:r>
    </w:p>
    <w:p w14:paraId="2A2AF69F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  <w:t>17566</w:t>
      </w:r>
      <w:r>
        <w:tab/>
        <w:t>47</w:t>
      </w:r>
    </w:p>
    <w:p w14:paraId="2A2AF6A0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  <w:t>20683</w:t>
      </w:r>
      <w:r>
        <w:tab/>
        <w:t>52</w:t>
      </w:r>
    </w:p>
    <w:p w14:paraId="2A2AF6A1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  <w:t>11243</w:t>
      </w:r>
      <w:r>
        <w:tab/>
        <w:t>41</w:t>
      </w:r>
    </w:p>
    <w:p w14:paraId="2A2AF6A2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  <w:t>14755</w:t>
      </w:r>
      <w:r>
        <w:tab/>
        <w:t>49</w:t>
      </w:r>
    </w:p>
    <w:p w14:paraId="2A2AF6A3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  <w:t>14756</w:t>
      </w:r>
      <w:r>
        <w:tab/>
        <w:t>53</w:t>
      </w:r>
    </w:p>
    <w:p w14:paraId="2A2AF6A4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  <w:t>14753</w:t>
      </w:r>
      <w:r>
        <w:tab/>
        <w:t>61</w:t>
      </w:r>
    </w:p>
    <w:p w14:paraId="2A2AF6A5" w14:textId="77777777" w:rsidR="005475C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A2AF6A6" w14:textId="77777777" w:rsidR="005475C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Poříčí A</w:t>
      </w:r>
      <w:r>
        <w:tab/>
        <w:t>38</w:t>
      </w:r>
    </w:p>
    <w:p w14:paraId="2A2AF6A7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  <w:t>20056</w:t>
      </w:r>
      <w:r>
        <w:tab/>
        <w:t>40</w:t>
      </w:r>
    </w:p>
    <w:p w14:paraId="2A2AF6A8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  <w:t>25050</w:t>
      </w:r>
      <w:r>
        <w:tab/>
        <w:t>20</w:t>
      </w:r>
    </w:p>
    <w:p w14:paraId="2A2AF6A9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  <w:t>00523</w:t>
      </w:r>
      <w:r>
        <w:tab/>
        <w:t>52</w:t>
      </w:r>
    </w:p>
    <w:p w14:paraId="2A2AF6AA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  <w:t>12385</w:t>
      </w:r>
      <w:r>
        <w:tab/>
        <w:t>48</w:t>
      </w:r>
    </w:p>
    <w:p w14:paraId="2A2AF6AB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  <w:t>25049</w:t>
      </w:r>
      <w:r>
        <w:tab/>
        <w:t>20</w:t>
      </w:r>
    </w:p>
    <w:p w14:paraId="2A2AF6AC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Petráček</w:t>
      </w:r>
      <w:r>
        <w:tab/>
        <w:t>22754</w:t>
      </w:r>
      <w:r>
        <w:tab/>
        <w:t>31</w:t>
      </w:r>
    </w:p>
    <w:p w14:paraId="2A2AF6AD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  <w:t>15948</w:t>
      </w:r>
      <w:r>
        <w:tab/>
        <w:t>48</w:t>
      </w:r>
    </w:p>
    <w:p w14:paraId="2A2AF6AE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  <w:t>15946</w:t>
      </w:r>
      <w:r>
        <w:tab/>
        <w:t>34</w:t>
      </w:r>
    </w:p>
    <w:p w14:paraId="2A2AF6AF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  <w:t>10165</w:t>
      </w:r>
      <w:r>
        <w:tab/>
        <w:t>52</w:t>
      </w:r>
    </w:p>
    <w:p w14:paraId="2A2AF6B0" w14:textId="77777777" w:rsidR="005475C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A2AF6B1" w14:textId="77777777" w:rsidR="005475C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Dvůr Kr. B</w:t>
      </w:r>
      <w:r>
        <w:tab/>
        <w:t>56</w:t>
      </w:r>
    </w:p>
    <w:p w14:paraId="2A2AF6B2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Kaděra</w:t>
      </w:r>
      <w:r>
        <w:tab/>
        <w:t>21172</w:t>
      </w:r>
      <w:r>
        <w:tab/>
        <w:t>75</w:t>
      </w:r>
    </w:p>
    <w:p w14:paraId="2A2AF6B3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  <w:t>21329</w:t>
      </w:r>
      <w:r>
        <w:tab/>
        <w:t>53</w:t>
      </w:r>
    </w:p>
    <w:p w14:paraId="2A2AF6B4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  <w:t>19424</w:t>
      </w:r>
      <w:r>
        <w:tab/>
        <w:t>52</w:t>
      </w:r>
    </w:p>
    <w:p w14:paraId="2A2AF6B6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Michal </w:t>
      </w:r>
      <w:proofErr w:type="spellStart"/>
      <w:r>
        <w:t>Sirový</w:t>
      </w:r>
      <w:proofErr w:type="spellEnd"/>
      <w:r>
        <w:tab/>
        <w:t>17656</w:t>
      </w:r>
      <w:r>
        <w:tab/>
        <w:t>34</w:t>
      </w:r>
    </w:p>
    <w:p w14:paraId="2A2AF6B7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  <w:t>19426</w:t>
      </w:r>
      <w:r>
        <w:tab/>
        <w:t>46</w:t>
      </w:r>
    </w:p>
    <w:p w14:paraId="2A2AF6B8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  <w:t>19423</w:t>
      </w:r>
      <w:r>
        <w:tab/>
        <w:t>55</w:t>
      </w:r>
    </w:p>
    <w:p w14:paraId="2A2AF6BA" w14:textId="77777777" w:rsidR="005475C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A2AF6BB" w14:textId="77777777" w:rsidR="005475C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Nová Paka B</w:t>
      </w:r>
      <w:r>
        <w:tab/>
        <w:t>47</w:t>
      </w:r>
    </w:p>
    <w:p w14:paraId="2A2AF6BC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  <w:t>25219</w:t>
      </w:r>
      <w:r>
        <w:tab/>
        <w:t>16</w:t>
      </w:r>
    </w:p>
    <w:p w14:paraId="2A2AF6BD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  <w:t>10025</w:t>
      </w:r>
      <w:r>
        <w:tab/>
        <w:t>66</w:t>
      </w:r>
    </w:p>
    <w:p w14:paraId="2A2AF6BE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  <w:t>00154</w:t>
      </w:r>
      <w:r>
        <w:tab/>
        <w:t>74</w:t>
      </w:r>
    </w:p>
    <w:p w14:paraId="2A2AF6BF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  <w:t>25618</w:t>
      </w:r>
      <w:r>
        <w:tab/>
        <w:t>47</w:t>
      </w:r>
    </w:p>
    <w:p w14:paraId="2A2AF6C0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  <w:t>12223</w:t>
      </w:r>
      <w:r>
        <w:tab/>
        <w:t>41</w:t>
      </w:r>
    </w:p>
    <w:p w14:paraId="2A2AF6C1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  <w:t>25216</w:t>
      </w:r>
      <w:r>
        <w:tab/>
        <w:t>43</w:t>
      </w:r>
    </w:p>
    <w:p w14:paraId="2A2AF6C2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Šepsová</w:t>
      </w:r>
      <w:r>
        <w:tab/>
        <w:t>25217</w:t>
      </w:r>
      <w:r>
        <w:tab/>
        <w:t>40</w:t>
      </w:r>
    </w:p>
    <w:p w14:paraId="2A2AF6C3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  <w:t>00169</w:t>
      </w:r>
      <w:r>
        <w:tab/>
        <w:t>45</w:t>
      </w:r>
    </w:p>
    <w:p w14:paraId="2A2AF6C4" w14:textId="77777777" w:rsidR="005475C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A2AF6C5" w14:textId="77777777" w:rsidR="005475C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Jičín B</w:t>
      </w:r>
      <w:r>
        <w:tab/>
        <w:t>67</w:t>
      </w:r>
    </w:p>
    <w:p w14:paraId="2A2AF6C6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  <w:t>00091</w:t>
      </w:r>
      <w:r>
        <w:tab/>
        <w:t>70</w:t>
      </w:r>
    </w:p>
    <w:p w14:paraId="2A2AF6C7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  <w:t>00092</w:t>
      </w:r>
      <w:r>
        <w:tab/>
        <w:t>70</w:t>
      </w:r>
    </w:p>
    <w:p w14:paraId="2A2AF6C8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  <w:t>02132</w:t>
      </w:r>
      <w:r>
        <w:tab/>
        <w:t>56</w:t>
      </w:r>
    </w:p>
    <w:p w14:paraId="2A2AF6C9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  <w:t>00106</w:t>
      </w:r>
      <w:r>
        <w:tab/>
        <w:t>70</w:t>
      </w:r>
    </w:p>
    <w:p w14:paraId="2A2AF6CA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  <w:t>00108</w:t>
      </w:r>
      <w:r>
        <w:tab/>
        <w:t>68</w:t>
      </w:r>
    </w:p>
    <w:p w14:paraId="2A2AF6CB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  <w:t>00109</w:t>
      </w:r>
      <w:r>
        <w:tab/>
        <w:t>66</w:t>
      </w:r>
    </w:p>
    <w:p w14:paraId="2A2AF6CC" w14:textId="77777777" w:rsidR="005475C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A2AF6CD" w14:textId="77777777" w:rsidR="005475C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Milovice A</w:t>
      </w:r>
      <w:r>
        <w:tab/>
        <w:t>56</w:t>
      </w:r>
    </w:p>
    <w:p w14:paraId="2A2AF6CE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  <w:t>00145</w:t>
      </w:r>
      <w:r>
        <w:tab/>
        <w:t>60</w:t>
      </w:r>
    </w:p>
    <w:p w14:paraId="2A2AF6CF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  <w:t>00146</w:t>
      </w:r>
      <w:r>
        <w:tab/>
        <w:t>57</w:t>
      </w:r>
    </w:p>
    <w:p w14:paraId="2A2AF6D0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Jaroš</w:t>
      </w:r>
      <w:r>
        <w:tab/>
        <w:t>21515</w:t>
      </w:r>
      <w:r>
        <w:tab/>
        <w:t>29</w:t>
      </w:r>
    </w:p>
    <w:p w14:paraId="2A2AF6D1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  <w:t>12304</w:t>
      </w:r>
      <w:r>
        <w:tab/>
        <w:t>56</w:t>
      </w:r>
    </w:p>
    <w:p w14:paraId="2A2AF6D2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  <w:t>04476</w:t>
      </w:r>
      <w:r>
        <w:tab/>
        <w:t>65</w:t>
      </w:r>
    </w:p>
    <w:p w14:paraId="2A2AF6D3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  <w:t>00147</w:t>
      </w:r>
      <w:r>
        <w:tab/>
        <w:t>70</w:t>
      </w:r>
    </w:p>
    <w:p w14:paraId="2A2AF6D4" w14:textId="77777777" w:rsidR="005475C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A2AF6D5" w14:textId="77777777" w:rsidR="005475C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Rokytnice n. J.</w:t>
      </w:r>
      <w:r>
        <w:tab/>
        <w:t>45</w:t>
      </w:r>
    </w:p>
    <w:p w14:paraId="2A2AF6D6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  <w:t>24385</w:t>
      </w:r>
      <w:r>
        <w:tab/>
        <w:t>48</w:t>
      </w:r>
    </w:p>
    <w:p w14:paraId="2A2AF6D7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  <w:t>15345</w:t>
      </w:r>
      <w:r>
        <w:tab/>
        <w:t>34</w:t>
      </w:r>
    </w:p>
    <w:p w14:paraId="2A2AF6D8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Mikolášek</w:t>
      </w:r>
      <w:r>
        <w:tab/>
        <w:t>11937</w:t>
      </w:r>
      <w:r>
        <w:tab/>
        <w:t>51</w:t>
      </w:r>
    </w:p>
    <w:p w14:paraId="2A2AF6D9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  <w:t>00363</w:t>
      </w:r>
      <w:r>
        <w:tab/>
        <w:t>58</w:t>
      </w:r>
    </w:p>
    <w:p w14:paraId="2A2AF6DA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  <w:t>10513</w:t>
      </w:r>
      <w:r>
        <w:tab/>
        <w:t>48</w:t>
      </w:r>
    </w:p>
    <w:p w14:paraId="2A2AF6DB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  <w:t>18791</w:t>
      </w:r>
      <w:r>
        <w:tab/>
        <w:t>29</w:t>
      </w:r>
    </w:p>
    <w:p w14:paraId="2A2AF6DC" w14:textId="77777777" w:rsidR="005475C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A2AF6DD" w14:textId="77777777" w:rsidR="005475C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Rokytnice n. J. B</w:t>
      </w:r>
      <w:r>
        <w:tab/>
        <w:t>57</w:t>
      </w:r>
    </w:p>
    <w:p w14:paraId="2A2AF6DE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  <w:t>24386</w:t>
      </w:r>
      <w:r>
        <w:tab/>
        <w:t>52</w:t>
      </w:r>
    </w:p>
    <w:p w14:paraId="2A2AF6DF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  <w:t>23934</w:t>
      </w:r>
      <w:r>
        <w:tab/>
        <w:t>47</w:t>
      </w:r>
    </w:p>
    <w:p w14:paraId="2A2AF6E0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  <w:t>00362</w:t>
      </w:r>
      <w:r>
        <w:tab/>
        <w:t>84</w:t>
      </w:r>
    </w:p>
    <w:p w14:paraId="2A2AF6E1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Řebíček</w:t>
      </w:r>
      <w:r>
        <w:tab/>
        <w:t>26122</w:t>
      </w:r>
      <w:r>
        <w:tab/>
        <w:t>40</w:t>
      </w:r>
    </w:p>
    <w:p w14:paraId="2A2AF6E2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  <w:t>24815</w:t>
      </w:r>
      <w:r>
        <w:tab/>
        <w:t>47</w:t>
      </w:r>
    </w:p>
    <w:p w14:paraId="2A2AF6E3" w14:textId="77777777" w:rsidR="005475C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  <w:t>13895</w:t>
      </w:r>
      <w:r>
        <w:tab/>
        <w:t>72</w:t>
      </w:r>
    </w:p>
    <w:p w14:paraId="2A2AF6E4" w14:textId="77777777" w:rsidR="005475C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A2AF6E5" w14:textId="77777777" w:rsidR="005475CF" w:rsidRDefault="005475CF" w:rsidP="002F4B7E">
      <w:pPr>
        <w:sectPr w:rsidR="005475CF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14:paraId="2A2AF6E6" w14:textId="77777777" w:rsidR="005475CF" w:rsidRDefault="005475CF" w:rsidP="002F4B7E"/>
    <w:sectPr w:rsidR="005475CF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F6E9" w14:textId="77777777" w:rsidR="00852341" w:rsidRDefault="00852341">
      <w:r>
        <w:separator/>
      </w:r>
    </w:p>
  </w:endnote>
  <w:endnote w:type="continuationSeparator" w:id="0">
    <w:p w14:paraId="2A2AF6EA" w14:textId="77777777"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F6EB" w14:textId="77777777" w:rsidR="005475CF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2A2AF6EC" w14:textId="77777777" w:rsidR="005475CF" w:rsidRDefault="005475C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F6ED" w14:textId="77777777" w:rsidR="005475CF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2A2AF6EE" w14:textId="77777777" w:rsidR="005475CF" w:rsidRDefault="005475CF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F6F1" w14:textId="77777777" w:rsidR="005475CF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2A2AF6F2" w14:textId="77777777" w:rsidR="005475CF" w:rsidRDefault="00547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F6E7" w14:textId="77777777" w:rsidR="00852341" w:rsidRDefault="00852341">
      <w:r>
        <w:separator/>
      </w:r>
    </w:p>
  </w:footnote>
  <w:footnote w:type="continuationSeparator" w:id="0">
    <w:p w14:paraId="2A2AF6E8" w14:textId="77777777"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F6EF" w14:textId="77777777" w:rsidR="005475CF" w:rsidRDefault="005475CF"/>
  <w:p w14:paraId="2A2AF6F0" w14:textId="77777777" w:rsidR="005475CF" w:rsidRDefault="00547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475C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553BC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2AF67B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741</TotalTime>
  <Pages>1</Pages>
  <Words>370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Glac</cp:lastModifiedBy>
  <cp:revision>14</cp:revision>
  <cp:lastPrinted>2001-03-04T18:26:00Z</cp:lastPrinted>
  <dcterms:created xsi:type="dcterms:W3CDTF">2018-08-19T09:05:00Z</dcterms:created>
  <dcterms:modified xsi:type="dcterms:W3CDTF">2021-10-02T08:07:00Z</dcterms:modified>
</cp:coreProperties>
</file>