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E063" w14:textId="77777777" w:rsidR="00181BBF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2020/2021</w:t>
      </w:r>
    </w:p>
    <w:p w14:paraId="2F43E3FD" w14:textId="2224B707" w:rsidR="00F43080" w:rsidRPr="00F43080" w:rsidRDefault="00F43080" w:rsidP="00895CD7">
      <w:pPr>
        <w:pStyle w:val="Soupiska-nzevoddlu"/>
        <w:rPr>
          <w:b w:val="0"/>
          <w:bCs/>
          <w:i/>
          <w:iCs/>
          <w:sz w:val="20"/>
          <w:u w:val="thick" w:color="0070C0"/>
        </w:rPr>
      </w:pPr>
      <w:r w:rsidRPr="00F43080">
        <w:rPr>
          <w:b w:val="0"/>
          <w:bCs/>
          <w:i/>
          <w:iCs/>
          <w:sz w:val="20"/>
          <w:u w:val="thick" w:color="0070C0"/>
        </w:rPr>
        <w:t>Ročník 2020/21</w:t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</w:r>
      <w:r w:rsidRPr="00F43080">
        <w:rPr>
          <w:b w:val="0"/>
          <w:bCs/>
          <w:i/>
          <w:iCs/>
          <w:sz w:val="20"/>
          <w:u w:val="thick" w:color="0070C0"/>
        </w:rPr>
        <w:tab/>
        <w:t>2.9.2021</w:t>
      </w:r>
    </w:p>
    <w:p w14:paraId="53228635" w14:textId="142374C8" w:rsidR="00895CD7" w:rsidRPr="00895CD7" w:rsidRDefault="00895CD7" w:rsidP="00895CD7">
      <w:pPr>
        <w:pStyle w:val="Soupiska-nzevoddlu"/>
        <w:rPr>
          <w:b w:val="0"/>
          <w:bCs/>
          <w:sz w:val="20"/>
        </w:rPr>
      </w:pPr>
      <w:r w:rsidRPr="00895CD7">
        <w:rPr>
          <w:b w:val="0"/>
          <w:bCs/>
          <w:sz w:val="20"/>
        </w:rPr>
        <w:t xml:space="preserve">Vítám vás u nového (vlastně obnoveného) ročníku soutěže. </w:t>
      </w:r>
      <w:r>
        <w:rPr>
          <w:b w:val="0"/>
          <w:bCs/>
          <w:sz w:val="20"/>
        </w:rPr>
        <w:t xml:space="preserve">Všichni </w:t>
      </w:r>
      <w:r w:rsidR="00F43080">
        <w:rPr>
          <w:b w:val="0"/>
          <w:bCs/>
          <w:sz w:val="20"/>
        </w:rPr>
        <w:t>víme,</w:t>
      </w:r>
      <w:r>
        <w:rPr>
          <w:b w:val="0"/>
          <w:bCs/>
          <w:sz w:val="20"/>
        </w:rPr>
        <w:t xml:space="preserve"> jak vypadá </w:t>
      </w:r>
      <w:r w:rsidR="00F43080">
        <w:rPr>
          <w:b w:val="0"/>
          <w:bCs/>
          <w:sz w:val="20"/>
        </w:rPr>
        <w:t>situace,</w:t>
      </w:r>
      <w:r>
        <w:rPr>
          <w:b w:val="0"/>
          <w:bCs/>
          <w:sz w:val="20"/>
        </w:rPr>
        <w:t xml:space="preserve"> a tak si můžeme jenom </w:t>
      </w:r>
      <w:r w:rsidR="00F43080">
        <w:rPr>
          <w:b w:val="0"/>
          <w:bCs/>
          <w:sz w:val="20"/>
        </w:rPr>
        <w:t>přát,</w:t>
      </w:r>
      <w:r>
        <w:rPr>
          <w:b w:val="0"/>
          <w:bCs/>
          <w:sz w:val="20"/>
        </w:rPr>
        <w:t xml:space="preserve"> aby vše bylo natolik dobré a my celou soutěž dohráli. Pro pořádání utkání vydal ČKA zásady pro pořádání kuželkářských soutěží, které najdete na </w:t>
      </w:r>
      <w:hyperlink r:id="rId7" w:tgtFrame="_blank" w:history="1">
        <w:r w:rsidRPr="00895CD7">
          <w:rPr>
            <w:rStyle w:val="Hypertextovodkaz"/>
            <w:rFonts w:cs="Arial"/>
            <w:b w:val="0"/>
            <w:bCs/>
            <w:color w:val="1155CC"/>
            <w:shd w:val="clear" w:color="auto" w:fill="FFFFFF"/>
          </w:rPr>
          <w:t>https://www.kuzelky.cz/dokumenty/2020-21/ostatni/Zasady-pri-utkanich.pdf</w:t>
        </w:r>
      </w:hyperlink>
      <w:r>
        <w:rPr>
          <w:b w:val="0"/>
          <w:bCs/>
          <w:sz w:val="20"/>
        </w:rPr>
        <w:t xml:space="preserve"> a podle toho se při utkáních řiďte. Byl bych </w:t>
      </w:r>
      <w:r w:rsidR="00F43080">
        <w:rPr>
          <w:b w:val="0"/>
          <w:bCs/>
          <w:sz w:val="20"/>
        </w:rPr>
        <w:t>rád,</w:t>
      </w:r>
      <w:r>
        <w:rPr>
          <w:b w:val="0"/>
          <w:bCs/>
          <w:sz w:val="20"/>
        </w:rPr>
        <w:t xml:space="preserve"> a i vaši soupeři by si to jistě přáli abyste zápisy vyplňovali průběžně a byl vždy přehled o stavu. Starty mimo soupisku budou vždy dopsání na soupisku (je to nejnižší soutěž) a tak tam nechci vidět, že někdo bude tento start uvádět jako start náhradníka. Vyplnění zápisu věnujte pozornost ať tam nejsou zbytečné chyby, které by se musely</w:t>
      </w:r>
      <w:r w:rsidR="00F43080">
        <w:rPr>
          <w:b w:val="0"/>
          <w:bCs/>
          <w:sz w:val="20"/>
        </w:rPr>
        <w:t xml:space="preserve"> následně řešit. Zpravodaje naleznete v podstatě hned po odehrání na </w:t>
      </w:r>
      <w:hyperlink r:id="rId8" w:history="1">
        <w:r w:rsidR="00F43080" w:rsidRPr="006F546C">
          <w:rPr>
            <w:rStyle w:val="Hypertextovodkaz"/>
            <w:b w:val="0"/>
            <w:bCs/>
            <w:sz w:val="20"/>
          </w:rPr>
          <w:t>www.kuzelky.com</w:t>
        </w:r>
      </w:hyperlink>
      <w:r w:rsidR="00F43080">
        <w:rPr>
          <w:b w:val="0"/>
          <w:bCs/>
          <w:sz w:val="20"/>
        </w:rPr>
        <w:t xml:space="preserve"> a později s mým komentářem na </w:t>
      </w:r>
      <w:hyperlink r:id="rId9" w:history="1">
        <w:r w:rsidR="00F43080" w:rsidRPr="006F546C">
          <w:rPr>
            <w:rStyle w:val="Hypertextovodkaz"/>
            <w:b w:val="0"/>
            <w:bCs/>
            <w:sz w:val="20"/>
          </w:rPr>
          <w:t>www.kkks.cz</w:t>
        </w:r>
      </w:hyperlink>
      <w:r w:rsidR="00F43080">
        <w:rPr>
          <w:b w:val="0"/>
          <w:bCs/>
          <w:sz w:val="20"/>
        </w:rPr>
        <w:t xml:space="preserve">. Věřím, že naše spolupráce bude výborná a na konci soutěže budeme všichni spokojeni. </w:t>
      </w:r>
      <w:r>
        <w:rPr>
          <w:b w:val="0"/>
          <w:bCs/>
          <w:sz w:val="20"/>
        </w:rPr>
        <w:t xml:space="preserve">  </w:t>
      </w:r>
      <w:r w:rsidRPr="00895CD7">
        <w:rPr>
          <w:b w:val="0"/>
          <w:bCs/>
          <w:sz w:val="20"/>
        </w:rPr>
        <w:tab/>
      </w:r>
    </w:p>
    <w:p w14:paraId="078F0FF5" w14:textId="5AB454B5" w:rsidR="00181BBF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14:paraId="1663E341" w14:textId="77777777" w:rsidR="00181BBF" w:rsidRDefault="00181BBF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181BBF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14:paraId="1111DF67" w14:textId="77777777" w:rsidR="00181BBF" w:rsidRDefault="00181BBF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75B41B07" w14:textId="77777777" w:rsidR="00181BB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Rokytnice C</w:t>
      </w:r>
      <w:r>
        <w:tab/>
        <w:t>37</w:t>
      </w:r>
    </w:p>
    <w:p w14:paraId="197DC69E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Ditz</w:t>
      </w:r>
      <w:r>
        <w:tab/>
        <w:t>22460</w:t>
      </w:r>
      <w:r>
        <w:tab/>
        <w:t>26</w:t>
      </w:r>
    </w:p>
    <w:p w14:paraId="0939649B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  <w:t>25091</w:t>
      </w:r>
      <w:r>
        <w:tab/>
        <w:t>15</w:t>
      </w:r>
    </w:p>
    <w:p w14:paraId="79D5538A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Hartych</w:t>
      </w:r>
      <w:r>
        <w:tab/>
        <w:t>25598</w:t>
      </w:r>
      <w:r>
        <w:tab/>
        <w:t>34</w:t>
      </w:r>
    </w:p>
    <w:p w14:paraId="07F2CF0B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Hartychová</w:t>
      </w:r>
      <w:r>
        <w:tab/>
        <w:t>22458</w:t>
      </w:r>
      <w:r>
        <w:tab/>
        <w:t>56</w:t>
      </w:r>
    </w:p>
    <w:p w14:paraId="08FDA0DB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  <w:t>23934</w:t>
      </w:r>
      <w:r>
        <w:tab/>
        <w:t>46</w:t>
      </w:r>
    </w:p>
    <w:p w14:paraId="0510AC75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  <w:t>19288</w:t>
      </w:r>
      <w:r>
        <w:tab/>
        <w:t>27</w:t>
      </w:r>
    </w:p>
    <w:p w14:paraId="6BB4AF23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  <w:t>24058</w:t>
      </w:r>
      <w:r>
        <w:tab/>
        <w:t>17</w:t>
      </w:r>
    </w:p>
    <w:p w14:paraId="0DAFB91F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  <w:t>12406</w:t>
      </w:r>
      <w:r>
        <w:tab/>
        <w:t>43</w:t>
      </w:r>
    </w:p>
    <w:p w14:paraId="295D80DA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  <w:t>19810</w:t>
      </w:r>
      <w:r>
        <w:tab/>
        <w:t>42</w:t>
      </w:r>
    </w:p>
    <w:p w14:paraId="0324F395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  <w:t>13746</w:t>
      </w:r>
      <w:r>
        <w:tab/>
        <w:t>52</w:t>
      </w:r>
    </w:p>
    <w:p w14:paraId="3BA13A13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  <w:t>00362</w:t>
      </w:r>
      <w:r>
        <w:tab/>
        <w:t>83</w:t>
      </w:r>
    </w:p>
    <w:p w14:paraId="333DC56B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  <w:t>24980</w:t>
      </w:r>
      <w:r>
        <w:tab/>
        <w:t>16</w:t>
      </w:r>
    </w:p>
    <w:p w14:paraId="63CB7488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  <w:t>24815</w:t>
      </w:r>
      <w:r>
        <w:tab/>
        <w:t>46</w:t>
      </w:r>
    </w:p>
    <w:p w14:paraId="0F427D5F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Škaloud</w:t>
      </w:r>
      <w:r>
        <w:tab/>
        <w:t>22459</w:t>
      </w:r>
      <w:r>
        <w:tab/>
        <w:t>25</w:t>
      </w:r>
    </w:p>
    <w:p w14:paraId="04D05193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Tulka</w:t>
      </w:r>
      <w:r>
        <w:tab/>
        <w:t>26324</w:t>
      </w:r>
      <w:r>
        <w:tab/>
        <w:t>14</w:t>
      </w:r>
    </w:p>
    <w:p w14:paraId="46D62063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Vízek</w:t>
      </w:r>
      <w:r>
        <w:tab/>
        <w:t>26323</w:t>
      </w:r>
      <w:r>
        <w:tab/>
        <w:t>39</w:t>
      </w:r>
    </w:p>
    <w:p w14:paraId="1FA54158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  <w:t>13895</w:t>
      </w:r>
      <w:r>
        <w:tab/>
        <w:t>71</w:t>
      </w:r>
    </w:p>
    <w:p w14:paraId="21C89C78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Zuzánek</w:t>
      </w:r>
      <w:r>
        <w:tab/>
        <w:t>24056</w:t>
      </w:r>
      <w:r>
        <w:tab/>
        <w:t>20</w:t>
      </w:r>
    </w:p>
    <w:p w14:paraId="282776B8" w14:textId="77777777" w:rsidR="00181BB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D02437E" w14:textId="77777777" w:rsidR="00181BB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Nová Paka C</w:t>
      </w:r>
      <w:r>
        <w:tab/>
        <w:t>37</w:t>
      </w:r>
    </w:p>
    <w:p w14:paraId="2AE3F9AA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  <w:t>00152</w:t>
      </w:r>
      <w:r>
        <w:tab/>
        <w:t>73</w:t>
      </w:r>
    </w:p>
    <w:p w14:paraId="06EDADC7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  <w:t>25219</w:t>
      </w:r>
      <w:r>
        <w:tab/>
        <w:t>15</w:t>
      </w:r>
    </w:p>
    <w:p w14:paraId="6730558D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  <w:t>20220</w:t>
      </w:r>
      <w:r>
        <w:tab/>
        <w:t>59</w:t>
      </w:r>
    </w:p>
    <w:p w14:paraId="444EED25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  <w:t>25618</w:t>
      </w:r>
      <w:r>
        <w:tab/>
        <w:t>46</w:t>
      </w:r>
    </w:p>
    <w:p w14:paraId="22EC8600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  <w:t>25619</w:t>
      </w:r>
      <w:r>
        <w:tab/>
        <w:t>16</w:t>
      </w:r>
    </w:p>
    <w:p w14:paraId="66DD7481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  <w:t>25620</w:t>
      </w:r>
      <w:r>
        <w:tab/>
        <w:t>16</w:t>
      </w:r>
    </w:p>
    <w:p w14:paraId="58CB7624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  <w:t>24883</w:t>
      </w:r>
      <w:r>
        <w:tab/>
        <w:t>19</w:t>
      </w:r>
    </w:p>
    <w:p w14:paraId="108037E5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  <w:t>25217</w:t>
      </w:r>
      <w:r>
        <w:tab/>
        <w:t>39</w:t>
      </w:r>
    </w:p>
    <w:p w14:paraId="21ED067D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Špicar</w:t>
      </w:r>
      <w:r>
        <w:tab/>
        <w:t>25864</w:t>
      </w:r>
      <w:r>
        <w:tab/>
        <w:t>15</w:t>
      </w:r>
    </w:p>
    <w:p w14:paraId="1D1EA907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  <w:t>23035</w:t>
      </w:r>
      <w:r>
        <w:tab/>
        <w:t>33</w:t>
      </w:r>
    </w:p>
    <w:p w14:paraId="3C472D30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  <w:t>25215</w:t>
      </w:r>
      <w:r>
        <w:tab/>
        <w:t>36</w:t>
      </w:r>
    </w:p>
    <w:p w14:paraId="119D5465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  <w:t>22807</w:t>
      </w:r>
      <w:r>
        <w:tab/>
        <w:t>26</w:t>
      </w:r>
    </w:p>
    <w:p w14:paraId="5BBB64E1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Vávra</w:t>
      </w:r>
      <w:r>
        <w:tab/>
        <w:t>06096</w:t>
      </w:r>
      <w:r>
        <w:tab/>
        <w:t>52</w:t>
      </w:r>
    </w:p>
    <w:p w14:paraId="3F1A02CD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  <w:t>00303</w:t>
      </w:r>
      <w:r>
        <w:tab/>
        <w:t>74</w:t>
      </w:r>
    </w:p>
    <w:p w14:paraId="63EA3E00" w14:textId="77777777" w:rsidR="00181BB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C596370" w14:textId="77777777" w:rsidR="00181BB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České Meziříčí B</w:t>
      </w:r>
      <w:r>
        <w:tab/>
        <w:t>51</w:t>
      </w:r>
    </w:p>
    <w:p w14:paraId="7C488691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  <w:t>24350</w:t>
      </w:r>
      <w:r>
        <w:tab/>
        <w:t>41</w:t>
      </w:r>
    </w:p>
    <w:p w14:paraId="055F6270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  <w:t>00306</w:t>
      </w:r>
      <w:r>
        <w:tab/>
        <w:t>69</w:t>
      </w:r>
    </w:p>
    <w:p w14:paraId="37501C9C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  <w:t>00307</w:t>
      </w:r>
      <w:r>
        <w:tab/>
        <w:t>63</w:t>
      </w:r>
    </w:p>
    <w:p w14:paraId="17664FCF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  <w:t>21855</w:t>
      </w:r>
      <w:r>
        <w:tab/>
        <w:t>27</w:t>
      </w:r>
    </w:p>
    <w:p w14:paraId="4B108872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  <w:t>20222</w:t>
      </w:r>
      <w:r>
        <w:tab/>
        <w:t>38</w:t>
      </w:r>
    </w:p>
    <w:p w14:paraId="544F6BDC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  <w:t>00315</w:t>
      </w:r>
      <w:r>
        <w:tab/>
        <w:t>75</w:t>
      </w:r>
    </w:p>
    <w:p w14:paraId="05E9A6B9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  <w:t>00316</w:t>
      </w:r>
      <w:r>
        <w:tab/>
        <w:t>64</w:t>
      </w:r>
    </w:p>
    <w:p w14:paraId="6FADCBD7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  <w:t>12368</w:t>
      </w:r>
      <w:r>
        <w:tab/>
        <w:t>51</w:t>
      </w:r>
    </w:p>
    <w:p w14:paraId="7971DFA1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  <w:t>11357</w:t>
      </w:r>
      <w:r>
        <w:tab/>
        <w:t>37</w:t>
      </w:r>
    </w:p>
    <w:p w14:paraId="209D0C51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  <w:t>23468</w:t>
      </w:r>
      <w:r>
        <w:tab/>
        <w:t>40</w:t>
      </w:r>
    </w:p>
    <w:p w14:paraId="43EE3766" w14:textId="77777777" w:rsidR="00181BB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4D011D5" w14:textId="77777777" w:rsidR="00181BB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Dobruška B</w:t>
      </w:r>
      <w:r>
        <w:tab/>
        <w:t>55</w:t>
      </w:r>
    </w:p>
    <w:p w14:paraId="5D48E0AF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  <w:t>00402</w:t>
      </w:r>
      <w:r>
        <w:tab/>
        <w:t>75</w:t>
      </w:r>
    </w:p>
    <w:p w14:paraId="4FE07E47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  <w:t>00403</w:t>
      </w:r>
      <w:r>
        <w:tab/>
        <w:t>66</w:t>
      </w:r>
    </w:p>
    <w:p w14:paraId="7259486D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  <w:t>18876</w:t>
      </w:r>
      <w:r>
        <w:tab/>
        <w:t>28</w:t>
      </w:r>
    </w:p>
    <w:p w14:paraId="663C673F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  <w:t>00460</w:t>
      </w:r>
      <w:r>
        <w:tab/>
        <w:t>70</w:t>
      </w:r>
    </w:p>
    <w:p w14:paraId="3651BA39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  <w:t>13593</w:t>
      </w:r>
      <w:r>
        <w:tab/>
        <w:t>72</w:t>
      </w:r>
    </w:p>
    <w:p w14:paraId="7861EA7B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  <w:t>24851</w:t>
      </w:r>
      <w:r>
        <w:tab/>
        <w:t>47</w:t>
      </w:r>
    </w:p>
    <w:p w14:paraId="5F6D5F5A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  <w:t>21615</w:t>
      </w:r>
      <w:r>
        <w:tab/>
        <w:t>29</w:t>
      </w:r>
    </w:p>
    <w:p w14:paraId="01EFE47A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  <w:t>00408</w:t>
      </w:r>
      <w:r>
        <w:tab/>
        <w:t>65</w:t>
      </w:r>
    </w:p>
    <w:p w14:paraId="6B1CDB8F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  <w:t>24461</w:t>
      </w:r>
      <w:r>
        <w:tab/>
        <w:t>57</w:t>
      </w:r>
    </w:p>
    <w:p w14:paraId="4D1FE27B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  <w:t>24717</w:t>
      </w:r>
      <w:r>
        <w:tab/>
        <w:t>43</w:t>
      </w:r>
    </w:p>
    <w:p w14:paraId="5B4057E2" w14:textId="77777777" w:rsidR="00181BB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4E7852B7" w14:textId="77777777" w:rsidR="00181BB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Červený Kostelec C</w:t>
      </w:r>
      <w:r>
        <w:tab/>
        <w:t>51</w:t>
      </w:r>
    </w:p>
    <w:p w14:paraId="790A199C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  <w:t>00180</w:t>
      </w:r>
      <w:r>
        <w:tab/>
        <w:t>67</w:t>
      </w:r>
    </w:p>
    <w:p w14:paraId="13855B6D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  <w:t>00184</w:t>
      </w:r>
      <w:r>
        <w:tab/>
        <w:t>66</w:t>
      </w:r>
    </w:p>
    <w:p w14:paraId="7E1131D8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  <w:t>04587</w:t>
      </w:r>
      <w:r>
        <w:tab/>
        <w:t>65</w:t>
      </w:r>
    </w:p>
    <w:p w14:paraId="74B23615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  <w:t>00326</w:t>
      </w:r>
      <w:r>
        <w:tab/>
        <w:t>65</w:t>
      </w:r>
    </w:p>
    <w:p w14:paraId="73D1C554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  <w:t>22868</w:t>
      </w:r>
      <w:r>
        <w:tab/>
        <w:t>21</w:t>
      </w:r>
    </w:p>
    <w:p w14:paraId="518C118A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  <w:t>24315</w:t>
      </w:r>
      <w:r>
        <w:tab/>
        <w:t>17</w:t>
      </w:r>
    </w:p>
    <w:p w14:paraId="0589B5E0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Macek</w:t>
      </w:r>
      <w:r>
        <w:tab/>
        <w:t>26314</w:t>
      </w:r>
      <w:r>
        <w:tab/>
        <w:t>47</w:t>
      </w:r>
    </w:p>
    <w:p w14:paraId="0F130495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  <w:t>00202</w:t>
      </w:r>
      <w:r>
        <w:tab/>
        <w:t>47</w:t>
      </w:r>
    </w:p>
    <w:p w14:paraId="67A37010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  <w:t>13954</w:t>
      </w:r>
      <w:r>
        <w:tab/>
        <w:t>64</w:t>
      </w:r>
    </w:p>
    <w:p w14:paraId="040F0EE7" w14:textId="77777777" w:rsidR="00181BB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0BB5569" w14:textId="77777777" w:rsidR="00181BB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Jilemnice A</w:t>
      </w:r>
      <w:r>
        <w:tab/>
        <w:t>48</w:t>
      </w:r>
    </w:p>
    <w:p w14:paraId="3DC87E67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Čermák</w:t>
      </w:r>
      <w:r>
        <w:tab/>
        <w:t>04957</w:t>
      </w:r>
      <w:r>
        <w:tab/>
        <w:t>50</w:t>
      </w:r>
    </w:p>
    <w:p w14:paraId="4FA6066A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Květoslava Milotová</w:t>
      </w:r>
      <w:r>
        <w:tab/>
        <w:t>17418</w:t>
      </w:r>
      <w:r>
        <w:tab/>
        <w:t>63</w:t>
      </w:r>
    </w:p>
    <w:p w14:paraId="2F50F7E9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  <w:t>03850</w:t>
      </w:r>
      <w:r>
        <w:tab/>
        <w:t>50</w:t>
      </w:r>
    </w:p>
    <w:p w14:paraId="50437298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Sýs</w:t>
      </w:r>
      <w:r>
        <w:tab/>
        <w:t>16424</w:t>
      </w:r>
      <w:r>
        <w:tab/>
        <w:t>29</w:t>
      </w:r>
    </w:p>
    <w:p w14:paraId="46901FF6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Voksa</w:t>
      </w:r>
      <w:r>
        <w:tab/>
        <w:t>05868</w:t>
      </w:r>
      <w:r>
        <w:tab/>
        <w:t>50</w:t>
      </w:r>
    </w:p>
    <w:p w14:paraId="22270C0B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Vrabcová</w:t>
      </w:r>
      <w:r>
        <w:tab/>
        <w:t>13190</w:t>
      </w:r>
      <w:r>
        <w:tab/>
        <w:t>51</w:t>
      </w:r>
    </w:p>
    <w:p w14:paraId="4F05B625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Zuzánek</w:t>
      </w:r>
      <w:r>
        <w:tab/>
        <w:t>16793</w:t>
      </w:r>
      <w:r>
        <w:tab/>
        <w:t>44</w:t>
      </w:r>
    </w:p>
    <w:p w14:paraId="29299377" w14:textId="77777777" w:rsidR="00181BB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B0B16E5" w14:textId="77777777" w:rsidR="00181BBF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Vrchlabí D</w:t>
      </w:r>
      <w:r>
        <w:tab/>
        <w:t>61</w:t>
      </w:r>
    </w:p>
    <w:p w14:paraId="337A20CA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  <w:t>19403</w:t>
      </w:r>
      <w:r>
        <w:tab/>
        <w:t>58</w:t>
      </w:r>
    </w:p>
    <w:p w14:paraId="6F48B7CD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Graciasová</w:t>
      </w:r>
      <w:r>
        <w:tab/>
        <w:t>19248</w:t>
      </w:r>
      <w:r>
        <w:tab/>
        <w:t>59</w:t>
      </w:r>
    </w:p>
    <w:p w14:paraId="53C02C2E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lastRenderedPageBreak/>
        <w:t>Eva Kopecká</w:t>
      </w:r>
      <w:r>
        <w:tab/>
        <w:t>00618</w:t>
      </w:r>
      <w:r>
        <w:tab/>
        <w:t>71</w:t>
      </w:r>
    </w:p>
    <w:p w14:paraId="0E6BD288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Kuhová</w:t>
      </w:r>
      <w:r>
        <w:tab/>
        <w:t>00615</w:t>
      </w:r>
      <w:r>
        <w:tab/>
        <w:t>71</w:t>
      </w:r>
    </w:p>
    <w:p w14:paraId="59785B82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Stejskal</w:t>
      </w:r>
      <w:r>
        <w:tab/>
        <w:t>26438</w:t>
      </w:r>
      <w:r>
        <w:tab/>
        <w:t>39</w:t>
      </w:r>
    </w:p>
    <w:p w14:paraId="795B7B97" w14:textId="77777777" w:rsidR="00181BBF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  <w:t>19964</w:t>
      </w:r>
      <w:r>
        <w:tab/>
        <w:t>68</w:t>
      </w:r>
    </w:p>
    <w:p w14:paraId="45A1493D" w14:textId="77777777" w:rsidR="00181BBF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7838CE3" w14:textId="77777777" w:rsidR="00181BBF" w:rsidRDefault="00181BBF" w:rsidP="002F4B7E">
      <w:pPr>
        <w:sectPr w:rsidR="00181BBF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14:paraId="6CC0D799" w14:textId="6C35EAC2" w:rsidR="00181BBF" w:rsidRDefault="00181BBF" w:rsidP="002F4B7E"/>
    <w:p w14:paraId="6B7C1247" w14:textId="11D62D19" w:rsidR="00F43080" w:rsidRDefault="00F43080" w:rsidP="002F4B7E"/>
    <w:p w14:paraId="608CE2EF" w14:textId="17EAD646" w:rsidR="00F43080" w:rsidRDefault="00F43080" w:rsidP="002F4B7E"/>
    <w:p w14:paraId="272B010A" w14:textId="37D3ACA8" w:rsidR="00F43080" w:rsidRDefault="00F43080" w:rsidP="002F4B7E"/>
    <w:p w14:paraId="4E938292" w14:textId="0C04F734" w:rsidR="00F43080" w:rsidRDefault="00F43080" w:rsidP="002F4B7E"/>
    <w:p w14:paraId="358C4967" w14:textId="61E8C125" w:rsidR="00F43080" w:rsidRDefault="00F43080" w:rsidP="002F4B7E"/>
    <w:p w14:paraId="39468248" w14:textId="6100D5D4" w:rsidR="00F43080" w:rsidRDefault="00F43080" w:rsidP="002F4B7E"/>
    <w:p w14:paraId="7817FF67" w14:textId="4BAE0702" w:rsidR="00F43080" w:rsidRDefault="00F43080" w:rsidP="002F4B7E"/>
    <w:p w14:paraId="6E4FA37A" w14:textId="003F71AA" w:rsidR="00F43080" w:rsidRDefault="00F43080" w:rsidP="002F4B7E"/>
    <w:p w14:paraId="1CF8416E" w14:textId="7AF2D50D" w:rsidR="00F43080" w:rsidRDefault="00F43080" w:rsidP="002F4B7E"/>
    <w:p w14:paraId="50E455DF" w14:textId="62BF397B" w:rsidR="00F43080" w:rsidRDefault="00F43080" w:rsidP="002F4B7E"/>
    <w:p w14:paraId="5D0D0BFB" w14:textId="58919664" w:rsidR="00F43080" w:rsidRDefault="00F43080" w:rsidP="002F4B7E"/>
    <w:p w14:paraId="64435DFB" w14:textId="0779565B" w:rsidR="00F43080" w:rsidRDefault="00F43080" w:rsidP="002F4B7E"/>
    <w:p w14:paraId="54F29150" w14:textId="78BD8300" w:rsidR="00F43080" w:rsidRDefault="00F43080" w:rsidP="002F4B7E"/>
    <w:p w14:paraId="19578825" w14:textId="4E0EB1B5" w:rsidR="00F43080" w:rsidRDefault="00F43080" w:rsidP="002F4B7E"/>
    <w:p w14:paraId="24C4446C" w14:textId="1881AAA5" w:rsidR="00F43080" w:rsidRDefault="00F43080" w:rsidP="002F4B7E"/>
    <w:p w14:paraId="417C3363" w14:textId="54CC46B0" w:rsidR="00F43080" w:rsidRDefault="00F43080" w:rsidP="002F4B7E"/>
    <w:p w14:paraId="3BC0B317" w14:textId="6AA35B6F" w:rsidR="00F43080" w:rsidRDefault="00F43080" w:rsidP="002F4B7E"/>
    <w:p w14:paraId="17F7A89D" w14:textId="130C491C" w:rsidR="00F43080" w:rsidRDefault="00F43080" w:rsidP="002F4B7E"/>
    <w:p w14:paraId="595D61E1" w14:textId="6E80E31B" w:rsidR="00F43080" w:rsidRDefault="00F43080" w:rsidP="002F4B7E"/>
    <w:p w14:paraId="61957200" w14:textId="3D43591F" w:rsidR="00F43080" w:rsidRDefault="00F43080" w:rsidP="002F4B7E"/>
    <w:p w14:paraId="5BBEBC0C" w14:textId="3F4104A2" w:rsidR="00F43080" w:rsidRDefault="00F43080" w:rsidP="002F4B7E"/>
    <w:p w14:paraId="3C5B8063" w14:textId="1D591F06" w:rsidR="00F43080" w:rsidRDefault="00F43080" w:rsidP="002F4B7E"/>
    <w:p w14:paraId="7F07E079" w14:textId="6C3B841B" w:rsidR="00F43080" w:rsidRDefault="00F43080" w:rsidP="002F4B7E"/>
    <w:p w14:paraId="4247ED47" w14:textId="5C66A52B" w:rsidR="00F43080" w:rsidRDefault="00F43080" w:rsidP="002F4B7E"/>
    <w:p w14:paraId="68DB3D6F" w14:textId="3DD0AADC" w:rsidR="00F43080" w:rsidRDefault="00F43080" w:rsidP="002F4B7E"/>
    <w:p w14:paraId="0937841B" w14:textId="31D3AC8B" w:rsidR="00F43080" w:rsidRDefault="00F43080" w:rsidP="002F4B7E"/>
    <w:p w14:paraId="208F14D5" w14:textId="2C1EFC08" w:rsidR="00F43080" w:rsidRDefault="00F43080" w:rsidP="002F4B7E"/>
    <w:p w14:paraId="3BB791C7" w14:textId="0C605517" w:rsidR="00F43080" w:rsidRDefault="00F43080" w:rsidP="002F4B7E"/>
    <w:p w14:paraId="66AD0601" w14:textId="16CC4C7A" w:rsidR="00F43080" w:rsidRDefault="00F43080" w:rsidP="002F4B7E"/>
    <w:p w14:paraId="369E9E51" w14:textId="7E2C5387" w:rsidR="00F43080" w:rsidRDefault="00F43080" w:rsidP="002F4B7E"/>
    <w:p w14:paraId="058D548A" w14:textId="19F0D43A" w:rsidR="00F43080" w:rsidRDefault="00F43080" w:rsidP="002F4B7E"/>
    <w:p w14:paraId="595A7422" w14:textId="2842A639" w:rsidR="00F43080" w:rsidRDefault="00F43080" w:rsidP="002F4B7E">
      <w:r>
        <w:t>Ústí nad Orlicí 2. 9. 2020</w:t>
      </w:r>
    </w:p>
    <w:p w14:paraId="1FEFB04D" w14:textId="77777777" w:rsidR="00F43080" w:rsidRDefault="00F43080" w:rsidP="002F4B7E"/>
    <w:p w14:paraId="1559710C" w14:textId="5816D001" w:rsidR="00F43080" w:rsidRDefault="00F43080" w:rsidP="002F4B7E">
      <w:r>
        <w:t>Petr Glac</w:t>
      </w:r>
    </w:p>
    <w:p w14:paraId="7E369E36" w14:textId="38E8756F" w:rsidR="00F43080" w:rsidRDefault="00F43080" w:rsidP="002F4B7E">
      <w:r>
        <w:t>Mob. 732 246 957</w:t>
      </w:r>
    </w:p>
    <w:p w14:paraId="1A7D9109" w14:textId="6A5FC919" w:rsidR="00F43080" w:rsidRDefault="00F43080" w:rsidP="002F4B7E">
      <w:r>
        <w:t>Email: petrglac47@gmail.com</w:t>
      </w:r>
    </w:p>
    <w:p w14:paraId="083BE72B" w14:textId="77777777" w:rsidR="00F43080" w:rsidRDefault="00F43080" w:rsidP="002F4B7E"/>
    <w:sectPr w:rsidR="00F43080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8CD5" w14:textId="77777777" w:rsidR="001D5B1A" w:rsidRDefault="001D5B1A">
      <w:r>
        <w:separator/>
      </w:r>
    </w:p>
  </w:endnote>
  <w:endnote w:type="continuationSeparator" w:id="0">
    <w:p w14:paraId="37535198" w14:textId="77777777" w:rsidR="001D5B1A" w:rsidRDefault="001D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9792" w14:textId="77777777" w:rsidR="00181BBF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40A19607" w14:textId="77777777" w:rsidR="00181BBF" w:rsidRDefault="00181BB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62B50" w14:textId="77777777" w:rsidR="00181BBF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71789166" w14:textId="77777777" w:rsidR="00181BBF" w:rsidRDefault="00181BBF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6936" w14:textId="77777777" w:rsidR="00181BBF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5C1EE574" w14:textId="77777777" w:rsidR="00181BBF" w:rsidRDefault="00181B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EB97" w14:textId="77777777" w:rsidR="001D5B1A" w:rsidRDefault="001D5B1A">
      <w:r>
        <w:separator/>
      </w:r>
    </w:p>
  </w:footnote>
  <w:footnote w:type="continuationSeparator" w:id="0">
    <w:p w14:paraId="77949177" w14:textId="77777777" w:rsidR="001D5B1A" w:rsidRDefault="001D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537EF" w14:textId="77777777" w:rsidR="00181BBF" w:rsidRDefault="00181BBF"/>
  <w:p w14:paraId="41FFAF2E" w14:textId="77777777" w:rsidR="00181BBF" w:rsidRDefault="00181B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81BBF"/>
    <w:rsid w:val="001C3AF6"/>
    <w:rsid w:val="001D5B1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895CD7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308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8840B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95C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3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elky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uzelky.cz/dokumenty/2020-21/ostatni/Zasady-pri-utkanich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kks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759</TotalTime>
  <Pages>3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Glac</cp:lastModifiedBy>
  <cp:revision>14</cp:revision>
  <cp:lastPrinted>2001-03-04T18:26:00Z</cp:lastPrinted>
  <dcterms:created xsi:type="dcterms:W3CDTF">2018-08-19T09:05:00Z</dcterms:created>
  <dcterms:modified xsi:type="dcterms:W3CDTF">2020-09-02T13:15:00Z</dcterms:modified>
</cp:coreProperties>
</file>