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BB8B6" w14:textId="77777777" w:rsidR="00732464"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A 2020/2021</w:t>
      </w:r>
    </w:p>
    <w:p w14:paraId="732CC257" w14:textId="7FD2CDE6" w:rsidR="00B0631C" w:rsidRPr="00F43080" w:rsidRDefault="00B0631C" w:rsidP="00B0631C">
      <w:pPr>
        <w:pStyle w:val="Soupiska-nzevoddlu"/>
        <w:rPr>
          <w:b w:val="0"/>
          <w:bCs/>
          <w:i/>
          <w:iCs/>
          <w:sz w:val="20"/>
          <w:u w:val="thick" w:color="0070C0"/>
        </w:rPr>
      </w:pPr>
      <w:r w:rsidRPr="00F43080">
        <w:rPr>
          <w:b w:val="0"/>
          <w:bCs/>
          <w:i/>
          <w:iCs/>
          <w:sz w:val="20"/>
          <w:u w:val="thick" w:color="0070C0"/>
        </w:rPr>
        <w:t>Ročník 2020/21</w:t>
      </w:r>
      <w:r w:rsidRPr="00F43080">
        <w:rPr>
          <w:b w:val="0"/>
          <w:bCs/>
          <w:i/>
          <w:iCs/>
          <w:sz w:val="20"/>
          <w:u w:val="thick" w:color="0070C0"/>
        </w:rPr>
        <w:tab/>
      </w:r>
      <w:r w:rsidRPr="00F43080">
        <w:rPr>
          <w:b w:val="0"/>
          <w:bCs/>
          <w:i/>
          <w:iCs/>
          <w:sz w:val="20"/>
          <w:u w:val="thick" w:color="0070C0"/>
        </w:rPr>
        <w:tab/>
      </w:r>
      <w:r w:rsidRPr="00F43080">
        <w:rPr>
          <w:b w:val="0"/>
          <w:bCs/>
          <w:i/>
          <w:iCs/>
          <w:sz w:val="20"/>
          <w:u w:val="thick" w:color="0070C0"/>
        </w:rPr>
        <w:tab/>
      </w:r>
      <w:r w:rsidRPr="00F43080">
        <w:rPr>
          <w:b w:val="0"/>
          <w:bCs/>
          <w:i/>
          <w:iCs/>
          <w:sz w:val="20"/>
          <w:u w:val="thick" w:color="0070C0"/>
        </w:rPr>
        <w:tab/>
      </w:r>
      <w:r w:rsidRPr="00F43080">
        <w:rPr>
          <w:b w:val="0"/>
          <w:bCs/>
          <w:i/>
          <w:iCs/>
          <w:sz w:val="20"/>
          <w:u w:val="thick" w:color="0070C0"/>
        </w:rPr>
        <w:tab/>
      </w:r>
      <w:r w:rsidRPr="00F43080">
        <w:rPr>
          <w:b w:val="0"/>
          <w:bCs/>
          <w:i/>
          <w:iCs/>
          <w:sz w:val="20"/>
          <w:u w:val="thick" w:color="0070C0"/>
        </w:rPr>
        <w:tab/>
      </w:r>
      <w:r w:rsidRPr="00F43080">
        <w:rPr>
          <w:b w:val="0"/>
          <w:bCs/>
          <w:i/>
          <w:iCs/>
          <w:sz w:val="20"/>
          <w:u w:val="thick" w:color="0070C0"/>
        </w:rPr>
        <w:tab/>
      </w:r>
      <w:r w:rsidRPr="00F43080">
        <w:rPr>
          <w:b w:val="0"/>
          <w:bCs/>
          <w:i/>
          <w:iCs/>
          <w:sz w:val="20"/>
          <w:u w:val="thick" w:color="0070C0"/>
        </w:rPr>
        <w:tab/>
      </w:r>
      <w:r>
        <w:rPr>
          <w:b w:val="0"/>
          <w:bCs/>
          <w:i/>
          <w:iCs/>
          <w:sz w:val="20"/>
          <w:u w:val="thick" w:color="0070C0"/>
        </w:rPr>
        <w:t>8</w:t>
      </w:r>
      <w:r w:rsidRPr="00F43080">
        <w:rPr>
          <w:b w:val="0"/>
          <w:bCs/>
          <w:i/>
          <w:iCs/>
          <w:sz w:val="20"/>
          <w:u w:val="thick" w:color="0070C0"/>
        </w:rPr>
        <w:t>.9.2021</w:t>
      </w:r>
    </w:p>
    <w:p w14:paraId="0647BF69" w14:textId="2D5456E4" w:rsidR="00B0631C" w:rsidRDefault="00B0631C" w:rsidP="00B0631C">
      <w:pPr>
        <w:pStyle w:val="Soupiska-nzevoddlu"/>
        <w:rPr>
          <w:sz w:val="20"/>
        </w:rPr>
      </w:pPr>
      <w:r w:rsidRPr="00895CD7">
        <w:rPr>
          <w:b w:val="0"/>
          <w:bCs/>
          <w:sz w:val="20"/>
        </w:rPr>
        <w:t xml:space="preserve">Vítám vás u nového (vlastně obnoveného) ročníku soutěže. </w:t>
      </w:r>
      <w:r>
        <w:rPr>
          <w:b w:val="0"/>
          <w:bCs/>
          <w:sz w:val="20"/>
        </w:rPr>
        <w:t xml:space="preserve">Všichni víme, jak vypadá situace, a tak si můžeme jenom přát, aby vše bylo natolik dobré a my celou soutěž dohráli. Pro pořádání utkání vydal ČKA zásady pro pořádání kuželkářských soutěží, které najdete na </w:t>
      </w:r>
      <w:hyperlink r:id="rId7" w:tgtFrame="_blank" w:history="1">
        <w:r w:rsidRPr="00895CD7">
          <w:rPr>
            <w:rStyle w:val="Hypertextovodkaz"/>
            <w:rFonts w:cs="Arial"/>
            <w:b w:val="0"/>
            <w:bCs/>
            <w:color w:val="1155CC"/>
            <w:shd w:val="clear" w:color="auto" w:fill="FFFFFF"/>
          </w:rPr>
          <w:t>https://www.kuzelky.cz/dokumenty/2020-21/ostatni/Zasady-pri-utkanich.pdf</w:t>
        </w:r>
      </w:hyperlink>
      <w:r>
        <w:rPr>
          <w:b w:val="0"/>
          <w:bCs/>
          <w:sz w:val="20"/>
        </w:rPr>
        <w:t xml:space="preserve"> a podle toho se při utkáních řiďte. Byl bych rád, a i vaši soupeři by si to jistě přáli abyste zápisy vyplňovali průběžně a byl vždy přehled o stavu. </w:t>
      </w:r>
      <w:r>
        <w:rPr>
          <w:b w:val="0"/>
          <w:bCs/>
          <w:sz w:val="20"/>
        </w:rPr>
        <w:t>U s</w:t>
      </w:r>
      <w:r>
        <w:rPr>
          <w:b w:val="0"/>
          <w:bCs/>
          <w:sz w:val="20"/>
        </w:rPr>
        <w:t>tart</w:t>
      </w:r>
      <w:r>
        <w:rPr>
          <w:b w:val="0"/>
          <w:bCs/>
          <w:sz w:val="20"/>
        </w:rPr>
        <w:t>ů</w:t>
      </w:r>
      <w:r>
        <w:rPr>
          <w:b w:val="0"/>
          <w:bCs/>
          <w:sz w:val="20"/>
        </w:rPr>
        <w:t xml:space="preserve"> mimo soupisku vždy </w:t>
      </w:r>
      <w:r>
        <w:rPr>
          <w:b w:val="0"/>
          <w:bCs/>
          <w:sz w:val="20"/>
        </w:rPr>
        <w:t xml:space="preserve">řešte zda jde o start náhradníka anebo </w:t>
      </w:r>
      <w:r>
        <w:rPr>
          <w:b w:val="0"/>
          <w:bCs/>
          <w:sz w:val="20"/>
        </w:rPr>
        <w:t>dopsání na soupisku</w:t>
      </w:r>
      <w:r>
        <w:rPr>
          <w:b w:val="0"/>
          <w:bCs/>
          <w:sz w:val="20"/>
        </w:rPr>
        <w:t xml:space="preserve"> (o start náhradníka může jít jen u družstev, která mají ještě nějaké družstvo svého oddílu v nižší soutěži). Vy</w:t>
      </w:r>
      <w:r>
        <w:rPr>
          <w:b w:val="0"/>
          <w:bCs/>
          <w:sz w:val="20"/>
        </w:rPr>
        <w:t xml:space="preserve">plnění zápisu věnujte pozornost ať tam nejsou zbytečné chyby, které by se musely následně řešit. Zpravodaje naleznete v podstatě hned po odehrání na </w:t>
      </w:r>
      <w:hyperlink r:id="rId8" w:history="1">
        <w:r w:rsidRPr="006F546C">
          <w:rPr>
            <w:rStyle w:val="Hypertextovodkaz"/>
            <w:b w:val="0"/>
            <w:bCs/>
            <w:sz w:val="20"/>
          </w:rPr>
          <w:t>www.kuzelky.com</w:t>
        </w:r>
      </w:hyperlink>
      <w:r>
        <w:rPr>
          <w:b w:val="0"/>
          <w:bCs/>
          <w:sz w:val="20"/>
        </w:rPr>
        <w:t xml:space="preserve"> a později s mým komentářem na </w:t>
      </w:r>
      <w:hyperlink r:id="rId9" w:history="1">
        <w:r w:rsidRPr="006F546C">
          <w:rPr>
            <w:rStyle w:val="Hypertextovodkaz"/>
            <w:b w:val="0"/>
            <w:bCs/>
            <w:sz w:val="20"/>
          </w:rPr>
          <w:t>www.kkks.cz</w:t>
        </w:r>
      </w:hyperlink>
      <w:r>
        <w:rPr>
          <w:b w:val="0"/>
          <w:bCs/>
          <w:sz w:val="20"/>
        </w:rPr>
        <w:t>. Věřím, že naše spolupráce bude výborná a na konci soutěže budeme všichni spokojeni.</w:t>
      </w:r>
    </w:p>
    <w:p w14:paraId="69A9E5BF" w14:textId="4A0393BE" w:rsidR="00732464"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14:paraId="35DFC31A" w14:textId="77777777" w:rsidR="00732464" w:rsidRDefault="00732464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 w:rsidR="00732464"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14:paraId="644C99CE" w14:textId="77777777" w:rsidR="00732464" w:rsidRDefault="00732464" w:rsidP="00F479BE">
      <w:pPr>
        <w:pStyle w:val="Soupiska"/>
        <w:rPr>
          <w:rFonts w:ascii="Calibri" w:hAnsi="Calibri" w:cs="Calibri"/>
          <w:bCs/>
          <w:sz w:val="2"/>
          <w:szCs w:val="2"/>
        </w:rPr>
      </w:pPr>
    </w:p>
    <w:p w14:paraId="69B55A1C" w14:textId="77777777" w:rsidR="00732464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Josefov A</w:t>
      </w:r>
      <w:r>
        <w:tab/>
        <w:t>51</w:t>
      </w:r>
    </w:p>
    <w:p w14:paraId="6D4EE20D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Hrycík</w:t>
      </w:r>
      <w:r>
        <w:tab/>
        <w:t>17458</w:t>
      </w:r>
      <w:r>
        <w:tab/>
        <w:t>31</w:t>
      </w:r>
    </w:p>
    <w:p w14:paraId="0642EC8F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Hrycik</w:t>
      </w:r>
      <w:r>
        <w:tab/>
        <w:t>04400</w:t>
      </w:r>
      <w:r>
        <w:tab/>
        <w:t>88</w:t>
      </w:r>
    </w:p>
    <w:p w14:paraId="5079E9B6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Hrycík</w:t>
      </w:r>
      <w:r>
        <w:tab/>
        <w:t>00009</w:t>
      </w:r>
      <w:r>
        <w:tab/>
        <w:t>61</w:t>
      </w:r>
    </w:p>
    <w:p w14:paraId="7007DB0F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Jakl</w:t>
      </w:r>
      <w:r>
        <w:tab/>
        <w:t>17786</w:t>
      </w:r>
      <w:r>
        <w:tab/>
        <w:t>40</w:t>
      </w:r>
    </w:p>
    <w:p w14:paraId="786BB686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Kašpar</w:t>
      </w:r>
      <w:r>
        <w:tab/>
        <w:t>17566</w:t>
      </w:r>
      <w:r>
        <w:tab/>
        <w:t>46</w:t>
      </w:r>
    </w:p>
    <w:p w14:paraId="5746180E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Lelek</w:t>
      </w:r>
      <w:r>
        <w:tab/>
        <w:t>18888</w:t>
      </w:r>
      <w:r>
        <w:tab/>
        <w:t>48</w:t>
      </w:r>
    </w:p>
    <w:p w14:paraId="3715C826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Ludvík</w:t>
      </w:r>
      <w:r>
        <w:tab/>
        <w:t>20683</w:t>
      </w:r>
      <w:r>
        <w:tab/>
        <w:t>51</w:t>
      </w:r>
    </w:p>
    <w:p w14:paraId="59AC2555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Rožnovský</w:t>
      </w:r>
      <w:r>
        <w:tab/>
        <w:t>11243</w:t>
      </w:r>
      <w:r>
        <w:tab/>
        <w:t>40</w:t>
      </w:r>
    </w:p>
    <w:p w14:paraId="3C210B51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Rücker</w:t>
      </w:r>
      <w:r>
        <w:tab/>
        <w:t>14755</w:t>
      </w:r>
      <w:r>
        <w:tab/>
        <w:t>48</w:t>
      </w:r>
    </w:p>
    <w:p w14:paraId="5ABBE94F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Řehák</w:t>
      </w:r>
      <w:r>
        <w:tab/>
        <w:t>14756</w:t>
      </w:r>
      <w:r>
        <w:tab/>
        <w:t>52</w:t>
      </w:r>
    </w:p>
    <w:p w14:paraId="75F24F17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Všetečka</w:t>
      </w:r>
      <w:r>
        <w:tab/>
        <w:t>14753</w:t>
      </w:r>
      <w:r>
        <w:tab/>
        <w:t>60</w:t>
      </w:r>
    </w:p>
    <w:p w14:paraId="6BD12BED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Zapadlo</w:t>
      </w:r>
      <w:r>
        <w:tab/>
        <w:t>11558</w:t>
      </w:r>
      <w:r>
        <w:tab/>
        <w:t>47</w:t>
      </w:r>
    </w:p>
    <w:p w14:paraId="528F05A1" w14:textId="77777777" w:rsidR="00732464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53D7C5EE" w14:textId="77777777" w:rsidR="00732464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Loko Trutnov C</w:t>
      </w:r>
      <w:r>
        <w:tab/>
        <w:t>60</w:t>
      </w:r>
    </w:p>
    <w:p w14:paraId="17D13080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Chaloupka</w:t>
      </w:r>
      <w:r>
        <w:tab/>
        <w:t>22161</w:t>
      </w:r>
      <w:r>
        <w:tab/>
        <w:t>20</w:t>
      </w:r>
    </w:p>
    <w:p w14:paraId="4F3E6DB3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Jankto</w:t>
      </w:r>
      <w:r>
        <w:tab/>
        <w:t>11982</w:t>
      </w:r>
      <w:r>
        <w:tab/>
        <w:t>58</w:t>
      </w:r>
    </w:p>
    <w:p w14:paraId="290345A5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Kačer</w:t>
      </w:r>
      <w:r>
        <w:tab/>
        <w:t>00532</w:t>
      </w:r>
      <w:r>
        <w:tab/>
        <w:t>78</w:t>
      </w:r>
    </w:p>
    <w:p w14:paraId="7D9387B4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Kotek</w:t>
      </w:r>
      <w:r>
        <w:tab/>
        <w:t>19939</w:t>
      </w:r>
      <w:r>
        <w:tab/>
        <w:t>22</w:t>
      </w:r>
    </w:p>
    <w:p w14:paraId="1FCA1082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Krulišová</w:t>
      </w:r>
      <w:r>
        <w:tab/>
        <w:t>10525</w:t>
      </w:r>
      <w:r>
        <w:tab/>
        <w:t>71</w:t>
      </w:r>
    </w:p>
    <w:p w14:paraId="25E8187B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Kukla</w:t>
      </w:r>
      <w:r>
        <w:tab/>
        <w:t>00562</w:t>
      </w:r>
      <w:r>
        <w:tab/>
        <w:t>78</w:t>
      </w:r>
    </w:p>
    <w:p w14:paraId="53FFE493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Navrátil</w:t>
      </w:r>
      <w:r>
        <w:tab/>
        <w:t>19987</w:t>
      </w:r>
      <w:r>
        <w:tab/>
        <w:t>69</w:t>
      </w:r>
    </w:p>
    <w:p w14:paraId="1AF0B698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Němec</w:t>
      </w:r>
      <w:r>
        <w:tab/>
        <w:t>00579</w:t>
      </w:r>
      <w:r>
        <w:tab/>
        <w:t>87</w:t>
      </w:r>
    </w:p>
    <w:p w14:paraId="1F999ADF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Plšková</w:t>
      </w:r>
      <w:r>
        <w:tab/>
        <w:t>14321</w:t>
      </w:r>
      <w:r>
        <w:tab/>
        <w:t>50</w:t>
      </w:r>
    </w:p>
    <w:p w14:paraId="62D71295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Slavík</w:t>
      </w:r>
      <w:r>
        <w:tab/>
        <w:t>00535</w:t>
      </w:r>
      <w:r>
        <w:tab/>
        <w:t>70</w:t>
      </w:r>
    </w:p>
    <w:p w14:paraId="6FF0D975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Sucharda</w:t>
      </w:r>
      <w:r>
        <w:tab/>
        <w:t>17153</w:t>
      </w:r>
      <w:r>
        <w:tab/>
        <w:t>55</w:t>
      </w:r>
    </w:p>
    <w:p w14:paraId="05D35CF6" w14:textId="77777777" w:rsidR="00732464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18A1FBCC" w14:textId="77777777" w:rsidR="00732464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Loko Trutnov D</w:t>
      </w:r>
      <w:r>
        <w:tab/>
        <w:t>65</w:t>
      </w:r>
    </w:p>
    <w:p w14:paraId="19457DF4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Braun</w:t>
      </w:r>
      <w:r>
        <w:tab/>
        <w:t>20396</w:t>
      </w:r>
      <w:r>
        <w:tab/>
        <w:t>78</w:t>
      </w:r>
    </w:p>
    <w:p w14:paraId="19FDC000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Doležal</w:t>
      </w:r>
      <w:r>
        <w:tab/>
        <w:t>21891</w:t>
      </w:r>
      <w:r>
        <w:tab/>
        <w:t>68</w:t>
      </w:r>
    </w:p>
    <w:p w14:paraId="36BB88FB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Fejfar</w:t>
      </w:r>
      <w:r>
        <w:tab/>
        <w:t>25636</w:t>
      </w:r>
      <w:r>
        <w:tab/>
        <w:t>51</w:t>
      </w:r>
    </w:p>
    <w:p w14:paraId="5382DBE0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Fiebinger</w:t>
      </w:r>
      <w:r>
        <w:tab/>
        <w:t>23052</w:t>
      </w:r>
      <w:r>
        <w:tab/>
        <w:t>17</w:t>
      </w:r>
    </w:p>
    <w:p w14:paraId="5E3A0048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Khol</w:t>
      </w:r>
      <w:r>
        <w:tab/>
        <w:t>00560</w:t>
      </w:r>
      <w:r>
        <w:tab/>
        <w:t>78</w:t>
      </w:r>
    </w:p>
    <w:p w14:paraId="7229B72D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Pavlík</w:t>
      </w:r>
      <w:r>
        <w:tab/>
        <w:t>24805</w:t>
      </w:r>
      <w:r>
        <w:tab/>
        <w:t>71</w:t>
      </w:r>
    </w:p>
    <w:p w14:paraId="45651E33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  <w:t>23349</w:t>
      </w:r>
      <w:r>
        <w:tab/>
        <w:t>73</w:t>
      </w:r>
    </w:p>
    <w:p w14:paraId="5344773F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Ryšavý</w:t>
      </w:r>
      <w:r>
        <w:tab/>
        <w:t>00585</w:t>
      </w:r>
      <w:r>
        <w:tab/>
        <w:t>76</w:t>
      </w:r>
    </w:p>
    <w:p w14:paraId="049F9B3C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Slovík</w:t>
      </w:r>
      <w:r>
        <w:tab/>
        <w:t>11983</w:t>
      </w:r>
      <w:r>
        <w:tab/>
        <w:t>80</w:t>
      </w:r>
    </w:p>
    <w:p w14:paraId="7A12FD1F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Šaradin</w:t>
      </w:r>
      <w:r>
        <w:tab/>
        <w:t>26223</w:t>
      </w:r>
      <w:r>
        <w:tab/>
        <w:t>58</w:t>
      </w:r>
    </w:p>
    <w:p w14:paraId="45859488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Škoda</w:t>
      </w:r>
      <w:r>
        <w:tab/>
        <w:t>13778</w:t>
      </w:r>
      <w:r>
        <w:tab/>
        <w:t>66</w:t>
      </w:r>
    </w:p>
    <w:p w14:paraId="30A0126E" w14:textId="77777777" w:rsidR="00732464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07EFC474" w14:textId="77777777" w:rsidR="00732464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Březovice A</w:t>
      </w:r>
      <w:r>
        <w:tab/>
        <w:t>53</w:t>
      </w:r>
    </w:p>
    <w:p w14:paraId="14505C5A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Čížek</w:t>
      </w:r>
      <w:r>
        <w:tab/>
        <w:t>09646</w:t>
      </w:r>
      <w:r>
        <w:tab/>
        <w:t>57</w:t>
      </w:r>
    </w:p>
    <w:p w14:paraId="69F3A3BD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Fikar</w:t>
      </w:r>
      <w:r>
        <w:tab/>
        <w:t>16828</w:t>
      </w:r>
      <w:r>
        <w:tab/>
        <w:t>38</w:t>
      </w:r>
    </w:p>
    <w:p w14:paraId="42DD6898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Fikar</w:t>
      </w:r>
      <w:r>
        <w:tab/>
        <w:t>09647</w:t>
      </w:r>
      <w:r>
        <w:tab/>
        <w:t>56</w:t>
      </w:r>
    </w:p>
    <w:p w14:paraId="43026E61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Fikar</w:t>
      </w:r>
      <w:r>
        <w:tab/>
        <w:t>09648</w:t>
      </w:r>
      <w:r>
        <w:tab/>
        <w:t>62</w:t>
      </w:r>
    </w:p>
    <w:p w14:paraId="4F514CF0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Hakl</w:t>
      </w:r>
      <w:r>
        <w:tab/>
        <w:t>24948</w:t>
      </w:r>
      <w:r>
        <w:tab/>
        <w:t>32</w:t>
      </w:r>
    </w:p>
    <w:p w14:paraId="7D017AE3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Nekvapil</w:t>
      </w:r>
      <w:r>
        <w:tab/>
        <w:t>09649</w:t>
      </w:r>
      <w:r>
        <w:tab/>
        <w:t>78</w:t>
      </w:r>
    </w:p>
    <w:p w14:paraId="3CD43F4A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Nekvapil</w:t>
      </w:r>
      <w:r>
        <w:tab/>
        <w:t>10082</w:t>
      </w:r>
      <w:r>
        <w:tab/>
        <w:t>50</w:t>
      </w:r>
    </w:p>
    <w:p w14:paraId="358CD838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Oubram</w:t>
      </w:r>
      <w:r>
        <w:tab/>
        <w:t>16043</w:t>
      </w:r>
      <w:r>
        <w:tab/>
        <w:t>58</w:t>
      </w:r>
    </w:p>
    <w:p w14:paraId="774FAA1E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Písecký</w:t>
      </w:r>
      <w:r>
        <w:tab/>
        <w:t>13413</w:t>
      </w:r>
      <w:r>
        <w:tab/>
        <w:t>44</w:t>
      </w:r>
    </w:p>
    <w:p w14:paraId="463E2F91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Slavík</w:t>
      </w:r>
      <w:r>
        <w:tab/>
        <w:t>09651</w:t>
      </w:r>
      <w:r>
        <w:tab/>
        <w:t>55</w:t>
      </w:r>
    </w:p>
    <w:p w14:paraId="5AB3B274" w14:textId="77777777" w:rsidR="00732464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3AD1F1BE" w14:textId="77777777" w:rsidR="00732464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Jičín C</w:t>
      </w:r>
      <w:r>
        <w:tab/>
        <w:t>67</w:t>
      </w:r>
    </w:p>
    <w:p w14:paraId="2333EB8E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Brumlich</w:t>
      </w:r>
      <w:r>
        <w:tab/>
        <w:t>00091</w:t>
      </w:r>
      <w:r>
        <w:tab/>
        <w:t>69</w:t>
      </w:r>
    </w:p>
    <w:p w14:paraId="19E05EC9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  <w:t>00092</w:t>
      </w:r>
      <w:r>
        <w:tab/>
        <w:t>69</w:t>
      </w:r>
    </w:p>
    <w:p w14:paraId="4FA10156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Čermák</w:t>
      </w:r>
      <w:r>
        <w:tab/>
        <w:t>00093</w:t>
      </w:r>
      <w:r>
        <w:tab/>
        <w:t>82</w:t>
      </w:r>
    </w:p>
    <w:p w14:paraId="6EBD228C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Hercík</w:t>
      </w:r>
      <w:r>
        <w:tab/>
        <w:t>21962</w:t>
      </w:r>
      <w:r>
        <w:tab/>
        <w:t>58</w:t>
      </w:r>
    </w:p>
    <w:p w14:paraId="68E33AAF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  <w:t>02132</w:t>
      </w:r>
      <w:r>
        <w:tab/>
        <w:t>55</w:t>
      </w:r>
    </w:p>
    <w:p w14:paraId="704F4614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Kolářová</w:t>
      </w:r>
      <w:r>
        <w:tab/>
        <w:t>00104</w:t>
      </w:r>
      <w:r>
        <w:tab/>
        <w:t>70</w:t>
      </w:r>
    </w:p>
    <w:p w14:paraId="2C406CCC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Křivka</w:t>
      </w:r>
      <w:r>
        <w:tab/>
        <w:t>00106</w:t>
      </w:r>
      <w:r>
        <w:tab/>
        <w:t>69</w:t>
      </w:r>
    </w:p>
    <w:p w14:paraId="3E9A8794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Langr</w:t>
      </w:r>
      <w:r>
        <w:tab/>
        <w:t>00107</w:t>
      </w:r>
      <w:r>
        <w:tab/>
        <w:t>68</w:t>
      </w:r>
    </w:p>
    <w:p w14:paraId="49501ED1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Řeháček</w:t>
      </w:r>
      <w:r>
        <w:tab/>
        <w:t>11009</w:t>
      </w:r>
      <w:r>
        <w:tab/>
        <w:t>61</w:t>
      </w:r>
    </w:p>
    <w:p w14:paraId="21BB20E7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Šrotýř</w:t>
      </w:r>
      <w:r>
        <w:tab/>
        <w:t>04342</w:t>
      </w:r>
      <w:r>
        <w:tab/>
        <w:t>73</w:t>
      </w:r>
    </w:p>
    <w:p w14:paraId="22EA03C1" w14:textId="77777777" w:rsidR="00732464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069EC1AF" w14:textId="77777777" w:rsidR="00732464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Vrchlabí C</w:t>
      </w:r>
      <w:r>
        <w:tab/>
        <w:t>57</w:t>
      </w:r>
    </w:p>
    <w:p w14:paraId="1378FD64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Fajstavrová</w:t>
      </w:r>
      <w:r>
        <w:tab/>
        <w:t>25274</w:t>
      </w:r>
      <w:r>
        <w:tab/>
        <w:t>49</w:t>
      </w:r>
    </w:p>
    <w:p w14:paraId="239D9C41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Fejfarová</w:t>
      </w:r>
      <w:r>
        <w:tab/>
        <w:t>23188</w:t>
      </w:r>
      <w:r>
        <w:tab/>
        <w:t>22</w:t>
      </w:r>
    </w:p>
    <w:p w14:paraId="7080228E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Glos</w:t>
      </w:r>
      <w:r>
        <w:tab/>
        <w:t>00598</w:t>
      </w:r>
      <w:r>
        <w:tab/>
        <w:t>68</w:t>
      </w:r>
    </w:p>
    <w:p w14:paraId="7EBAA395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Kynčl</w:t>
      </w:r>
      <w:r>
        <w:tab/>
        <w:t>12958</w:t>
      </w:r>
      <w:r>
        <w:tab/>
        <w:t>57</w:t>
      </w:r>
    </w:p>
    <w:p w14:paraId="59229106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Lux</w:t>
      </w:r>
      <w:r>
        <w:tab/>
        <w:t>15674</w:t>
      </w:r>
      <w:r>
        <w:tab/>
        <w:t>77</w:t>
      </w:r>
    </w:p>
    <w:p w14:paraId="1E2283CD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Maršík</w:t>
      </w:r>
      <w:r>
        <w:tab/>
        <w:t>00607</w:t>
      </w:r>
      <w:r>
        <w:tab/>
        <w:t>71</w:t>
      </w:r>
    </w:p>
    <w:p w14:paraId="2D27032D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Rychtář</w:t>
      </w:r>
      <w:r>
        <w:tab/>
        <w:t>25275</w:t>
      </w:r>
      <w:r>
        <w:tab/>
        <w:t>67</w:t>
      </w:r>
    </w:p>
    <w:p w14:paraId="4CB19590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Šimůnková</w:t>
      </w:r>
      <w:r>
        <w:tab/>
        <w:t>01044</w:t>
      </w:r>
      <w:r>
        <w:tab/>
        <w:t>50</w:t>
      </w:r>
    </w:p>
    <w:p w14:paraId="53C38257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Šťastník</w:t>
      </w:r>
      <w:r>
        <w:tab/>
        <w:t>12959</w:t>
      </w:r>
      <w:r>
        <w:tab/>
        <w:t>64</w:t>
      </w:r>
    </w:p>
    <w:p w14:paraId="0E6C12F5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Votočková</w:t>
      </w:r>
      <w:r>
        <w:tab/>
        <w:t>19404</w:t>
      </w:r>
      <w:r>
        <w:tab/>
        <w:t>45</w:t>
      </w:r>
    </w:p>
    <w:p w14:paraId="63200231" w14:textId="77777777" w:rsidR="00732464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5E00ECB0" w14:textId="77777777" w:rsidR="00732464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Poříčí A</w:t>
      </w:r>
      <w:r>
        <w:tab/>
        <w:t>37</w:t>
      </w:r>
    </w:p>
    <w:p w14:paraId="64850270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Gábriš</w:t>
      </w:r>
      <w:r>
        <w:tab/>
        <w:t>20056</w:t>
      </w:r>
      <w:r>
        <w:tab/>
        <w:t>39</w:t>
      </w:r>
    </w:p>
    <w:p w14:paraId="5DBB6F1B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Havrda</w:t>
      </w:r>
      <w:r>
        <w:tab/>
        <w:t>25050</w:t>
      </w:r>
      <w:r>
        <w:tab/>
        <w:t>19</w:t>
      </w:r>
    </w:p>
    <w:p w14:paraId="7AA258A4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  <w:t>00523</w:t>
      </w:r>
      <w:r>
        <w:tab/>
        <w:t>51</w:t>
      </w:r>
    </w:p>
    <w:p w14:paraId="412F72C1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Lauber</w:t>
      </w:r>
      <w:r>
        <w:tab/>
        <w:t>12385</w:t>
      </w:r>
      <w:r>
        <w:tab/>
        <w:t>47</w:t>
      </w:r>
    </w:p>
    <w:p w14:paraId="54523499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lastRenderedPageBreak/>
        <w:t>Jakub Petráček</w:t>
      </w:r>
      <w:r>
        <w:tab/>
        <w:t>25049</w:t>
      </w:r>
      <w:r>
        <w:tab/>
        <w:t>19</w:t>
      </w:r>
    </w:p>
    <w:p w14:paraId="70B8AD4B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Petráček</w:t>
      </w:r>
      <w:r>
        <w:tab/>
        <w:t>22754</w:t>
      </w:r>
      <w:r>
        <w:tab/>
        <w:t>30</w:t>
      </w:r>
    </w:p>
    <w:p w14:paraId="77DCFCAC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Pokorný</w:t>
      </w:r>
      <w:r>
        <w:tab/>
        <w:t>15948</w:t>
      </w:r>
      <w:r>
        <w:tab/>
        <w:t>47</w:t>
      </w:r>
    </w:p>
    <w:p w14:paraId="73D63802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Roza</w:t>
      </w:r>
      <w:r>
        <w:tab/>
        <w:t>15946</w:t>
      </w:r>
      <w:r>
        <w:tab/>
        <w:t>33</w:t>
      </w:r>
    </w:p>
    <w:p w14:paraId="7C2FA9B9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Šimonka</w:t>
      </w:r>
      <w:r>
        <w:tab/>
        <w:t>10165</w:t>
      </w:r>
      <w:r>
        <w:tab/>
        <w:t>51</w:t>
      </w:r>
    </w:p>
    <w:p w14:paraId="4B8F07EE" w14:textId="77777777" w:rsidR="00732464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49301AB0" w14:textId="77777777" w:rsidR="00732464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Spartak Rokytnice n. J. B</w:t>
      </w:r>
      <w:r>
        <w:tab/>
        <w:t>42</w:t>
      </w:r>
    </w:p>
    <w:p w14:paraId="557CBAFC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Cvrček</w:t>
      </w:r>
      <w:r>
        <w:tab/>
        <w:t>24386</w:t>
      </w:r>
      <w:r>
        <w:tab/>
        <w:t>51</w:t>
      </w:r>
    </w:p>
    <w:p w14:paraId="2D1E48B7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Doubek</w:t>
      </w:r>
      <w:r>
        <w:tab/>
        <w:t>00345</w:t>
      </w:r>
      <w:r>
        <w:tab/>
        <w:t>61</w:t>
      </w:r>
    </w:p>
    <w:p w14:paraId="7DD84EEC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  <w:t>18785</w:t>
      </w:r>
      <w:r>
        <w:tab/>
        <w:t>27</w:t>
      </w:r>
    </w:p>
    <w:p w14:paraId="6E58A7A5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  <w:t>15345</w:t>
      </w:r>
      <w:r>
        <w:tab/>
        <w:t>33</w:t>
      </w:r>
    </w:p>
    <w:p w14:paraId="5A246524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Řebíček</w:t>
      </w:r>
      <w:r>
        <w:tab/>
        <w:t>26122</w:t>
      </w:r>
      <w:r>
        <w:tab/>
        <w:t>39</w:t>
      </w:r>
    </w:p>
    <w:p w14:paraId="41490E30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Stejskal</w:t>
      </w:r>
      <w:r>
        <w:tab/>
        <w:t>15346</w:t>
      </w:r>
      <w:r>
        <w:tab/>
        <w:t>31</w:t>
      </w:r>
    </w:p>
    <w:p w14:paraId="2AB227CC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Stříbrný</w:t>
      </w:r>
      <w:r>
        <w:tab/>
        <w:t>23428</w:t>
      </w:r>
      <w:r>
        <w:tab/>
        <w:t>51</w:t>
      </w:r>
    </w:p>
    <w:p w14:paraId="0FAD8737" w14:textId="77777777" w:rsidR="00732464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0F29151C" w14:textId="77777777" w:rsidR="00732464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Dvůr Kr. B</w:t>
      </w:r>
      <w:r>
        <w:tab/>
        <w:t>45</w:t>
      </w:r>
    </w:p>
    <w:p w14:paraId="361B9BA1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Kozlovský</w:t>
      </w:r>
      <w:r>
        <w:tab/>
        <w:t>21329</w:t>
      </w:r>
      <w:r>
        <w:tab/>
        <w:t>52</w:t>
      </w:r>
    </w:p>
    <w:p w14:paraId="5C2E3BC4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Malý</w:t>
      </w:r>
      <w:r>
        <w:tab/>
        <w:t>25660</w:t>
      </w:r>
      <w:r>
        <w:tab/>
        <w:t>57</w:t>
      </w:r>
    </w:p>
    <w:p w14:paraId="74B7A498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Rejl</w:t>
      </w:r>
      <w:r>
        <w:tab/>
        <w:t>23646</w:t>
      </w:r>
      <w:r>
        <w:tab/>
        <w:t>27</w:t>
      </w:r>
    </w:p>
    <w:p w14:paraId="4432459E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Sirový</w:t>
      </w:r>
      <w:r>
        <w:tab/>
        <w:t>17656</w:t>
      </w:r>
      <w:r>
        <w:tab/>
        <w:t>33</w:t>
      </w:r>
    </w:p>
    <w:p w14:paraId="57A5958A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Šmídová</w:t>
      </w:r>
      <w:r>
        <w:tab/>
        <w:t>19426</w:t>
      </w:r>
      <w:r>
        <w:tab/>
        <w:t>45</w:t>
      </w:r>
    </w:p>
    <w:p w14:paraId="0666B27E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Šnytr</w:t>
      </w:r>
      <w:r>
        <w:tab/>
        <w:t>19423</w:t>
      </w:r>
      <w:r>
        <w:tab/>
        <w:t>54</w:t>
      </w:r>
    </w:p>
    <w:p w14:paraId="2CDA39B5" w14:textId="77777777" w:rsidR="00732464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4AE4957E" w14:textId="77777777" w:rsidR="00732464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Milovice A</w:t>
      </w:r>
      <w:r>
        <w:tab/>
        <w:t>62</w:t>
      </w:r>
    </w:p>
    <w:p w14:paraId="3E47DA37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Fuchs</w:t>
      </w:r>
      <w:r>
        <w:tab/>
        <w:t>00145</w:t>
      </w:r>
      <w:r>
        <w:tab/>
        <w:t>59</w:t>
      </w:r>
    </w:p>
    <w:p w14:paraId="658B48D8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Hruška</w:t>
      </w:r>
      <w:r>
        <w:tab/>
        <w:t>00146</w:t>
      </w:r>
      <w:r>
        <w:tab/>
        <w:t>56</w:t>
      </w:r>
    </w:p>
    <w:p w14:paraId="2B7670A5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Jaroš</w:t>
      </w:r>
      <w:r>
        <w:tab/>
        <w:t>12304</w:t>
      </w:r>
      <w:r>
        <w:tab/>
        <w:t>55</w:t>
      </w:r>
    </w:p>
    <w:p w14:paraId="79CC2C2D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Souček</w:t>
      </w:r>
      <w:r>
        <w:tab/>
        <w:t>04476</w:t>
      </w:r>
      <w:r>
        <w:tab/>
        <w:t>64</w:t>
      </w:r>
    </w:p>
    <w:p w14:paraId="28C7AA11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Souček</w:t>
      </w:r>
      <w:r>
        <w:tab/>
        <w:t>00147</w:t>
      </w:r>
      <w:r>
        <w:tab/>
        <w:t>69</w:t>
      </w:r>
    </w:p>
    <w:p w14:paraId="0ED4216D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Včeliš</w:t>
      </w:r>
      <w:r>
        <w:tab/>
        <w:t>04477</w:t>
      </w:r>
      <w:r>
        <w:tab/>
        <w:t>66</w:t>
      </w:r>
    </w:p>
    <w:p w14:paraId="7B12FE81" w14:textId="77777777" w:rsidR="00732464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22BA85A3" w14:textId="77777777" w:rsidR="00732464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Milovice B</w:t>
      </w:r>
      <w:r>
        <w:tab/>
        <w:t>38</w:t>
      </w:r>
    </w:p>
    <w:p w14:paraId="68A591E8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Liboslav Janák</w:t>
      </w:r>
      <w:r>
        <w:tab/>
        <w:t>12306</w:t>
      </w:r>
      <w:r>
        <w:tab/>
        <w:t>55</w:t>
      </w:r>
    </w:p>
    <w:p w14:paraId="32DB6D5D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Ondra Kolář</w:t>
      </w:r>
      <w:r>
        <w:tab/>
        <w:t>23598</w:t>
      </w:r>
      <w:r>
        <w:tab/>
        <w:t>21</w:t>
      </w:r>
    </w:p>
    <w:p w14:paraId="26FF5AD5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Kostka</w:t>
      </w:r>
      <w:r>
        <w:tab/>
        <w:t>20312</w:t>
      </w:r>
      <w:r>
        <w:tab/>
        <w:t>26</w:t>
      </w:r>
    </w:p>
    <w:p w14:paraId="2D4C7340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Ondráček</w:t>
      </w:r>
      <w:r>
        <w:tab/>
        <w:t>19482</w:t>
      </w:r>
      <w:r>
        <w:tab/>
        <w:t>45</w:t>
      </w:r>
    </w:p>
    <w:p w14:paraId="68EE17DE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Šanda</w:t>
      </w:r>
      <w:r>
        <w:tab/>
        <w:t>10849</w:t>
      </w:r>
      <w:r>
        <w:tab/>
        <w:t>46</w:t>
      </w:r>
    </w:p>
    <w:p w14:paraId="111693A4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Včeliš</w:t>
      </w:r>
      <w:r>
        <w:tab/>
        <w:t>15874</w:t>
      </w:r>
      <w:r>
        <w:tab/>
        <w:t>37</w:t>
      </w:r>
    </w:p>
    <w:p w14:paraId="2A2AB4F3" w14:textId="77777777" w:rsidR="00732464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436C94DC" w14:textId="77777777" w:rsidR="00732464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Nová Paka B</w:t>
      </w:r>
      <w:r>
        <w:tab/>
        <w:t>55</w:t>
      </w:r>
    </w:p>
    <w:p w14:paraId="379799CF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Bajer</w:t>
      </w:r>
      <w:r>
        <w:tab/>
        <w:t>00153</w:t>
      </w:r>
      <w:r>
        <w:tab/>
        <w:t>66</w:t>
      </w:r>
    </w:p>
    <w:p w14:paraId="4DF46487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Beyr</w:t>
      </w:r>
      <w:r>
        <w:tab/>
        <w:t>10025</w:t>
      </w:r>
      <w:r>
        <w:tab/>
        <w:t>65</w:t>
      </w:r>
    </w:p>
    <w:p w14:paraId="33C17014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Fajfer</w:t>
      </w:r>
      <w:r>
        <w:tab/>
        <w:t>00154</w:t>
      </w:r>
      <w:r>
        <w:tab/>
        <w:t>73</w:t>
      </w:r>
    </w:p>
    <w:p w14:paraId="1EF56B5C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Kout</w:t>
      </w:r>
      <w:r>
        <w:tab/>
        <w:t>12223</w:t>
      </w:r>
      <w:r>
        <w:tab/>
        <w:t>40</w:t>
      </w:r>
    </w:p>
    <w:p w14:paraId="482475D3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Pešta</w:t>
      </w:r>
      <w:r>
        <w:tab/>
        <w:t>25216</w:t>
      </w:r>
      <w:r>
        <w:tab/>
        <w:t>42</w:t>
      </w:r>
    </w:p>
    <w:p w14:paraId="39C8EB7B" w14:textId="77777777" w:rsidR="007324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Vydra</w:t>
      </w:r>
      <w:r>
        <w:tab/>
        <w:t>00169</w:t>
      </w:r>
      <w:r>
        <w:tab/>
        <w:t>44</w:t>
      </w:r>
    </w:p>
    <w:p w14:paraId="6BFEA0A0" w14:textId="77777777" w:rsidR="00732464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22651D40" w14:textId="77777777" w:rsidR="00732464" w:rsidRDefault="00732464" w:rsidP="002F4B7E">
      <w:pPr>
        <w:sectPr w:rsidR="00732464"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14:paraId="1C1FF54C" w14:textId="17962B84" w:rsidR="00732464" w:rsidRDefault="00732464" w:rsidP="002F4B7E"/>
    <w:p w14:paraId="771033C0" w14:textId="439E53EC" w:rsidR="00B0631C" w:rsidRDefault="00B0631C" w:rsidP="002F4B7E"/>
    <w:p w14:paraId="2C065249" w14:textId="098F944A" w:rsidR="00B0631C" w:rsidRDefault="00B0631C" w:rsidP="002F4B7E"/>
    <w:p w14:paraId="64387F39" w14:textId="66758B37" w:rsidR="00B0631C" w:rsidRDefault="00B0631C" w:rsidP="002F4B7E"/>
    <w:p w14:paraId="466AB132" w14:textId="061C9A71" w:rsidR="00B0631C" w:rsidRDefault="00B0631C" w:rsidP="002F4B7E"/>
    <w:p w14:paraId="125D9B46" w14:textId="2C1A8514" w:rsidR="00B0631C" w:rsidRDefault="00B0631C" w:rsidP="002F4B7E"/>
    <w:p w14:paraId="10701008" w14:textId="3623CC7D" w:rsidR="00B0631C" w:rsidRDefault="00B0631C" w:rsidP="002F4B7E"/>
    <w:p w14:paraId="16689920" w14:textId="45C71F91" w:rsidR="00B0631C" w:rsidRDefault="00B0631C" w:rsidP="002F4B7E"/>
    <w:p w14:paraId="0312C756" w14:textId="0275D090" w:rsidR="00B0631C" w:rsidRDefault="00B0631C" w:rsidP="002F4B7E"/>
    <w:p w14:paraId="7CCEDF21" w14:textId="2752FC61" w:rsidR="00B0631C" w:rsidRDefault="00B0631C" w:rsidP="002F4B7E"/>
    <w:p w14:paraId="35A8F021" w14:textId="2D10E221" w:rsidR="00B0631C" w:rsidRDefault="00B0631C" w:rsidP="002F4B7E"/>
    <w:p w14:paraId="7BBFD20B" w14:textId="08E9E9D5" w:rsidR="00B0631C" w:rsidRDefault="00B0631C" w:rsidP="002F4B7E"/>
    <w:p w14:paraId="10BC5158" w14:textId="238962F4" w:rsidR="00B0631C" w:rsidRDefault="00B0631C" w:rsidP="002F4B7E"/>
    <w:p w14:paraId="68A5F724" w14:textId="42070B60" w:rsidR="00B0631C" w:rsidRDefault="00B0631C" w:rsidP="002F4B7E"/>
    <w:p w14:paraId="234C3FE9" w14:textId="3F3CA5E9" w:rsidR="00B0631C" w:rsidRDefault="00B0631C" w:rsidP="002F4B7E"/>
    <w:p w14:paraId="14B5B470" w14:textId="19D7E988" w:rsidR="00B0631C" w:rsidRDefault="00B0631C" w:rsidP="002F4B7E"/>
    <w:p w14:paraId="539E97C3" w14:textId="32C58B4B" w:rsidR="00B0631C" w:rsidRDefault="00B0631C" w:rsidP="00B0631C">
      <w:r>
        <w:t xml:space="preserve">Ústí nad Orlicí </w:t>
      </w:r>
      <w:r>
        <w:t>8</w:t>
      </w:r>
      <w:r>
        <w:t>. 9. 2020</w:t>
      </w:r>
    </w:p>
    <w:p w14:paraId="0630F361" w14:textId="77777777" w:rsidR="00B0631C" w:rsidRDefault="00B0631C" w:rsidP="00B0631C"/>
    <w:p w14:paraId="1EF5740E" w14:textId="77777777" w:rsidR="00B0631C" w:rsidRDefault="00B0631C" w:rsidP="00B0631C">
      <w:r>
        <w:t>Petr Glac</w:t>
      </w:r>
    </w:p>
    <w:p w14:paraId="4972102E" w14:textId="77777777" w:rsidR="00B0631C" w:rsidRDefault="00B0631C" w:rsidP="00B0631C">
      <w:r>
        <w:t>Mob. 732 246 957</w:t>
      </w:r>
    </w:p>
    <w:p w14:paraId="6961868E" w14:textId="0E5FC581" w:rsidR="00B0631C" w:rsidRDefault="00B0631C" w:rsidP="002F4B7E">
      <w:r>
        <w:t>Email: petrglac47@gmail.com</w:t>
      </w:r>
    </w:p>
    <w:p w14:paraId="3F92F2A4" w14:textId="77777777" w:rsidR="00B0631C" w:rsidRDefault="00B0631C" w:rsidP="002F4B7E"/>
    <w:sectPr w:rsidR="00B0631C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66EA1" w14:textId="77777777" w:rsidR="00C42FE2" w:rsidRDefault="00C42FE2">
      <w:r>
        <w:separator/>
      </w:r>
    </w:p>
  </w:endnote>
  <w:endnote w:type="continuationSeparator" w:id="0">
    <w:p w14:paraId="6B52432E" w14:textId="77777777" w:rsidR="00C42FE2" w:rsidRDefault="00C4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2FB8E" w14:textId="77777777" w:rsidR="00732464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61F952BF" w14:textId="77777777" w:rsidR="00732464" w:rsidRDefault="0073246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FE11" w14:textId="77777777" w:rsidR="00732464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52F5AC04" w14:textId="77777777" w:rsidR="00732464" w:rsidRDefault="00732464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724B6" w14:textId="77777777" w:rsidR="00732464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6FA814A2" w14:textId="77777777" w:rsidR="00732464" w:rsidRDefault="007324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F106A" w14:textId="77777777" w:rsidR="00C42FE2" w:rsidRDefault="00C42FE2">
      <w:r>
        <w:separator/>
      </w:r>
    </w:p>
  </w:footnote>
  <w:footnote w:type="continuationSeparator" w:id="0">
    <w:p w14:paraId="50E44E8D" w14:textId="77777777" w:rsidR="00C42FE2" w:rsidRDefault="00C42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39004" w14:textId="77777777" w:rsidR="00732464" w:rsidRDefault="00732464"/>
  <w:p w14:paraId="5AA8B7AD" w14:textId="77777777" w:rsidR="00732464" w:rsidRDefault="007324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32464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0631C"/>
    <w:rsid w:val="00B22A92"/>
    <w:rsid w:val="00B61B18"/>
    <w:rsid w:val="00B629DB"/>
    <w:rsid w:val="00B8451E"/>
    <w:rsid w:val="00B93747"/>
    <w:rsid w:val="00BB32A9"/>
    <w:rsid w:val="00C36EB8"/>
    <w:rsid w:val="00C42FE2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EA47B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06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elky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uzelky.cz/dokumenty/2020-21/ostatni/Zasady-pri-utkanich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kks.cz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745</TotalTime>
  <Pages>2</Pages>
  <Words>580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Petr Glac</cp:lastModifiedBy>
  <cp:revision>14</cp:revision>
  <cp:lastPrinted>2001-03-04T18:26:00Z</cp:lastPrinted>
  <dcterms:created xsi:type="dcterms:W3CDTF">2018-08-19T09:05:00Z</dcterms:created>
  <dcterms:modified xsi:type="dcterms:W3CDTF">2020-09-08T03:16:00Z</dcterms:modified>
</cp:coreProperties>
</file>