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48E1" w14:textId="77777777" w:rsidR="002357AD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2020/2021</w:t>
      </w:r>
    </w:p>
    <w:p w14:paraId="6A740B53" w14:textId="77777777" w:rsidR="007B6010" w:rsidRPr="00F43080" w:rsidRDefault="007B6010" w:rsidP="007B6010">
      <w:pPr>
        <w:pStyle w:val="Soupiska-nzevoddlu"/>
        <w:rPr>
          <w:b w:val="0"/>
          <w:bCs/>
          <w:i/>
          <w:iCs/>
          <w:sz w:val="20"/>
          <w:u w:val="thick" w:color="0070C0"/>
        </w:rPr>
      </w:pPr>
      <w:r w:rsidRPr="00F43080">
        <w:rPr>
          <w:b w:val="0"/>
          <w:bCs/>
          <w:i/>
          <w:iCs/>
          <w:sz w:val="20"/>
          <w:u w:val="thick" w:color="0070C0"/>
        </w:rPr>
        <w:t>Ročník 2020/21</w:t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  <w:t>2.9.2021</w:t>
      </w:r>
    </w:p>
    <w:p w14:paraId="2BE59CD9" w14:textId="423C6A79" w:rsidR="007B6010" w:rsidRDefault="007B6010" w:rsidP="007B6010">
      <w:pPr>
        <w:pStyle w:val="Soupiska-nzevoddlu"/>
        <w:rPr>
          <w:sz w:val="20"/>
        </w:rPr>
      </w:pPr>
      <w:r w:rsidRPr="00895CD7">
        <w:rPr>
          <w:b w:val="0"/>
          <w:bCs/>
          <w:sz w:val="20"/>
        </w:rPr>
        <w:t>Vítám vás u nové soutěže</w:t>
      </w:r>
      <w:r>
        <w:rPr>
          <w:b w:val="0"/>
          <w:bCs/>
          <w:sz w:val="20"/>
        </w:rPr>
        <w:t xml:space="preserve"> pro dorost a starší žactvo</w:t>
      </w:r>
      <w:r w:rsidRPr="00895CD7">
        <w:rPr>
          <w:b w:val="0"/>
          <w:bCs/>
          <w:sz w:val="20"/>
        </w:rPr>
        <w:t xml:space="preserve">. </w:t>
      </w:r>
      <w:r>
        <w:rPr>
          <w:b w:val="0"/>
          <w:bCs/>
          <w:sz w:val="20"/>
        </w:rPr>
        <w:t xml:space="preserve">Všichni víme, jak vypadá situace, a tak si můžeme jenom přát, aby vše bylo natolik dobré a my celou soutěž dohráli. Pro pořádání utkání vydal ČKA zásady pro pořádání kuželkářských soutěží, které najdete na </w:t>
      </w:r>
      <w:hyperlink r:id="rId7" w:tgtFrame="_blank" w:history="1">
        <w:r w:rsidRPr="00895CD7">
          <w:rPr>
            <w:rStyle w:val="Hypertextovodkaz"/>
            <w:rFonts w:cs="Arial"/>
            <w:b w:val="0"/>
            <w:bCs/>
            <w:color w:val="1155CC"/>
            <w:shd w:val="clear" w:color="auto" w:fill="FFFFFF"/>
          </w:rPr>
          <w:t>https://www.kuzelky.cz/dokumenty/2020-21/ostatni/Zasady-pri-utkanich.pdf</w:t>
        </w:r>
      </w:hyperlink>
      <w:r>
        <w:rPr>
          <w:b w:val="0"/>
          <w:bCs/>
          <w:sz w:val="20"/>
        </w:rPr>
        <w:t xml:space="preserve"> a podle toho se při utkáních řiďte. Byl bych rád, a i vaši soupeři by si to jistě přáli abyste zápisy vyplňovali průběžně a byl vždy přehled o stavu. </w:t>
      </w:r>
      <w:r>
        <w:rPr>
          <w:b w:val="0"/>
          <w:bCs/>
          <w:sz w:val="20"/>
        </w:rPr>
        <w:t>Pokud nastoupí někdo mimo soupisku tak by to mělo vždy být dopsání na soupisku, a ne start náhradníka.</w:t>
      </w:r>
      <w:r>
        <w:rPr>
          <w:b w:val="0"/>
          <w:bCs/>
          <w:sz w:val="20"/>
        </w:rPr>
        <w:t xml:space="preserve"> Vyplnění zápisu věnujte pozornost ať tam nejsou zbytečné chyby, které by se musely následně řešit. Zpravodaje naleznete v podstatě hned po odehrání na </w:t>
      </w:r>
      <w:hyperlink r:id="rId8" w:history="1">
        <w:r w:rsidRPr="006F546C">
          <w:rPr>
            <w:rStyle w:val="Hypertextovodkaz"/>
            <w:b w:val="0"/>
            <w:bCs/>
            <w:sz w:val="20"/>
          </w:rPr>
          <w:t>www.kuzelky.com</w:t>
        </w:r>
      </w:hyperlink>
      <w:r>
        <w:rPr>
          <w:b w:val="0"/>
          <w:bCs/>
          <w:sz w:val="20"/>
        </w:rPr>
        <w:t xml:space="preserve"> a později s mým komentářem na </w:t>
      </w:r>
      <w:hyperlink r:id="rId9" w:history="1">
        <w:r w:rsidRPr="006F546C">
          <w:rPr>
            <w:rStyle w:val="Hypertextovodkaz"/>
            <w:b w:val="0"/>
            <w:bCs/>
            <w:sz w:val="20"/>
          </w:rPr>
          <w:t>www.kkks.cz</w:t>
        </w:r>
      </w:hyperlink>
      <w:r>
        <w:rPr>
          <w:b w:val="0"/>
          <w:bCs/>
          <w:sz w:val="20"/>
        </w:rPr>
        <w:t>. Věřím, že naše spolupráce bude výborná a na konci soutěže budeme všichni spokojeni</w:t>
      </w:r>
      <w:r>
        <w:rPr>
          <w:b w:val="0"/>
          <w:bCs/>
          <w:sz w:val="20"/>
        </w:rPr>
        <w:t xml:space="preserve"> a společně pak posoudíme zda-li soutěž splnila to co jsme si představovali a co musíme pro další ročník vylepšit</w:t>
      </w:r>
      <w:r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</w:t>
      </w:r>
    </w:p>
    <w:p w14:paraId="2CDB9829" w14:textId="53241FD2" w:rsidR="002357AD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7F692E1D" w14:textId="77777777" w:rsidR="002357AD" w:rsidRDefault="002357AD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2357AD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011B0AD8" w14:textId="77777777" w:rsidR="002357AD" w:rsidRDefault="002357AD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057BC123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Primátor Náchod </w:t>
      </w:r>
      <w:r>
        <w:tab/>
        <w:t>13</w:t>
      </w:r>
    </w:p>
    <w:p w14:paraId="77AD05D3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Bártová</w:t>
      </w:r>
      <w:r>
        <w:tab/>
        <w:t>25925</w:t>
      </w:r>
      <w:r>
        <w:tab/>
        <w:t>13</w:t>
      </w:r>
    </w:p>
    <w:p w14:paraId="43C55823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Bauerová</w:t>
      </w:r>
      <w:r>
        <w:tab/>
        <w:t>25924</w:t>
      </w:r>
      <w:r>
        <w:tab/>
        <w:t>15</w:t>
      </w:r>
    </w:p>
    <w:p w14:paraId="04D30146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Bouček</w:t>
      </w:r>
      <w:r>
        <w:tab/>
        <w:t>25126</w:t>
      </w:r>
      <w:r>
        <w:tab/>
        <w:t>13</w:t>
      </w:r>
    </w:p>
    <w:p w14:paraId="2DE483A4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  <w:t>26184</w:t>
      </w:r>
      <w:r>
        <w:tab/>
        <w:t>13</w:t>
      </w:r>
    </w:p>
    <w:p w14:paraId="329B00AC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  <w:t>25032</w:t>
      </w:r>
      <w:r>
        <w:tab/>
        <w:t>13</w:t>
      </w:r>
    </w:p>
    <w:p w14:paraId="7F759501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Kohl</w:t>
      </w:r>
      <w:r>
        <w:tab/>
        <w:t>26183</w:t>
      </w:r>
      <w:r>
        <w:tab/>
        <w:t>13</w:t>
      </w:r>
    </w:p>
    <w:p w14:paraId="5CE2555A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  <w:t>26185</w:t>
      </w:r>
      <w:r>
        <w:tab/>
        <w:t>13</w:t>
      </w:r>
    </w:p>
    <w:p w14:paraId="71F13FA0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Dorota Sajfridová</w:t>
      </w:r>
      <w:r>
        <w:tab/>
        <w:t>25030</w:t>
      </w:r>
      <w:r>
        <w:tab/>
        <w:t>13</w:t>
      </w:r>
    </w:p>
    <w:p w14:paraId="4F22C679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424F8C9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Loko Trutnov </w:t>
      </w:r>
      <w:r>
        <w:tab/>
        <w:t>16</w:t>
      </w:r>
    </w:p>
    <w:p w14:paraId="1968EEEB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  <w:t>24099</w:t>
      </w:r>
      <w:r>
        <w:tab/>
        <w:t>14</w:t>
      </w:r>
    </w:p>
    <w:p w14:paraId="69A2742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  <w:t>22095</w:t>
      </w:r>
      <w:r>
        <w:tab/>
        <w:t>18</w:t>
      </w:r>
    </w:p>
    <w:p w14:paraId="184FD524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Kulich</w:t>
      </w:r>
      <w:r>
        <w:tab/>
        <w:t>23613</w:t>
      </w:r>
      <w:r>
        <w:tab/>
        <w:t>16</w:t>
      </w:r>
    </w:p>
    <w:p w14:paraId="49B0840B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  <w:t>24098</w:t>
      </w:r>
      <w:r>
        <w:tab/>
        <w:t>17</w:t>
      </w:r>
    </w:p>
    <w:p w14:paraId="13C67C28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  <w:t>22629</w:t>
      </w:r>
      <w:r>
        <w:tab/>
        <w:t>18</w:t>
      </w:r>
    </w:p>
    <w:p w14:paraId="4095BC0F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  <w:t>25851</w:t>
      </w:r>
      <w:r>
        <w:tab/>
        <w:t>17</w:t>
      </w:r>
    </w:p>
    <w:p w14:paraId="4B5C67C3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  <w:t>25386</w:t>
      </w:r>
      <w:r>
        <w:tab/>
        <w:t>15</w:t>
      </w:r>
    </w:p>
    <w:p w14:paraId="3305754A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3715C5D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Červ. Kostelec  </w:t>
      </w:r>
      <w:r>
        <w:tab/>
        <w:t>15</w:t>
      </w:r>
    </w:p>
    <w:p w14:paraId="5EF15CBC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  <w:t>25261</w:t>
      </w:r>
      <w:r>
        <w:tab/>
        <w:t>13</w:t>
      </w:r>
    </w:p>
    <w:p w14:paraId="6C7F895C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  <w:t>21229</w:t>
      </w:r>
      <w:r>
        <w:tab/>
        <w:t>16</w:t>
      </w:r>
    </w:p>
    <w:p w14:paraId="73C5924B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  <w:t>25260</w:t>
      </w:r>
      <w:r>
        <w:tab/>
        <w:t>14</w:t>
      </w:r>
    </w:p>
    <w:p w14:paraId="7D8A3B75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  <w:t>24315</w:t>
      </w:r>
      <w:r>
        <w:tab/>
        <w:t>17</w:t>
      </w:r>
    </w:p>
    <w:p w14:paraId="3B17ED38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  <w:t>26260</w:t>
      </w:r>
      <w:r>
        <w:tab/>
        <w:t>14</w:t>
      </w:r>
    </w:p>
    <w:p w14:paraId="1FF43E9C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Semerák</w:t>
      </w:r>
      <w:r>
        <w:tab/>
        <w:t>26259</w:t>
      </w:r>
      <w:r>
        <w:tab/>
        <w:t>13</w:t>
      </w:r>
    </w:p>
    <w:p w14:paraId="7812A229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DE407A3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Jiskra Hylváty B</w:t>
      </w:r>
      <w:r>
        <w:tab/>
        <w:t>16</w:t>
      </w:r>
    </w:p>
    <w:p w14:paraId="3005E516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  <w:t>25343</w:t>
      </w:r>
      <w:r>
        <w:tab/>
        <w:t>17</w:t>
      </w:r>
    </w:p>
    <w:p w14:paraId="6D3253FB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  <w:t>26043</w:t>
      </w:r>
      <w:r>
        <w:tab/>
        <w:t>15</w:t>
      </w:r>
    </w:p>
    <w:p w14:paraId="3ECCBFF7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  <w:t>26046</w:t>
      </w:r>
      <w:r>
        <w:tab/>
        <w:t>15</w:t>
      </w:r>
    </w:p>
    <w:p w14:paraId="4FED4344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  <w:t>25341</w:t>
      </w:r>
      <w:r>
        <w:tab/>
        <w:t>16</w:t>
      </w:r>
    </w:p>
    <w:p w14:paraId="5C3A6E0E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  <w:t>26047</w:t>
      </w:r>
      <w:r>
        <w:tab/>
        <w:t>16</w:t>
      </w:r>
    </w:p>
    <w:p w14:paraId="489CED92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752D5C0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Jiskra Hylváty A</w:t>
      </w:r>
      <w:r>
        <w:tab/>
        <w:t>16</w:t>
      </w:r>
    </w:p>
    <w:p w14:paraId="4FDF0D2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  <w:t>24175</w:t>
      </w:r>
      <w:r>
        <w:tab/>
        <w:t>17</w:t>
      </w:r>
    </w:p>
    <w:p w14:paraId="3B095CC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  <w:t>26042</w:t>
      </w:r>
      <w:r>
        <w:tab/>
        <w:t>14</w:t>
      </w:r>
    </w:p>
    <w:p w14:paraId="7139FC10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  <w:t>23515</w:t>
      </w:r>
      <w:r>
        <w:tab/>
        <w:t>18</w:t>
      </w:r>
    </w:p>
    <w:p w14:paraId="5887D89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  <w:t>25285</w:t>
      </w:r>
      <w:r>
        <w:tab/>
        <w:t>16</w:t>
      </w:r>
    </w:p>
    <w:p w14:paraId="6E8DE0F7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3FC4D14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Svitavy A</w:t>
      </w:r>
      <w:r>
        <w:tab/>
        <w:t>16</w:t>
      </w:r>
    </w:p>
    <w:p w14:paraId="1125E118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  <w:t>25335</w:t>
      </w:r>
      <w:r>
        <w:tab/>
        <w:t>16</w:t>
      </w:r>
    </w:p>
    <w:p w14:paraId="75390D9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  <w:t>26398</w:t>
      </w:r>
      <w:r>
        <w:tab/>
        <w:t>15</w:t>
      </w:r>
    </w:p>
    <w:p w14:paraId="28CC2D35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  <w:t>26224</w:t>
      </w:r>
      <w:r>
        <w:tab/>
        <w:t>17</w:t>
      </w:r>
    </w:p>
    <w:p w14:paraId="3BEF16C2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  <w:t>25352</w:t>
      </w:r>
      <w:r>
        <w:tab/>
        <w:t>14</w:t>
      </w:r>
    </w:p>
    <w:p w14:paraId="5E48D569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B2FFB2E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Nová Paka </w:t>
      </w:r>
      <w:r>
        <w:tab/>
        <w:t>16</w:t>
      </w:r>
    </w:p>
    <w:p w14:paraId="6AC3EBF9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  <w:t>25219</w:t>
      </w:r>
      <w:r>
        <w:tab/>
        <w:t>15</w:t>
      </w:r>
    </w:p>
    <w:p w14:paraId="7940AE9B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  <w:t>25619</w:t>
      </w:r>
      <w:r>
        <w:tab/>
        <w:t>16</w:t>
      </w:r>
    </w:p>
    <w:p w14:paraId="417779E1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  <w:t>25620</w:t>
      </w:r>
      <w:r>
        <w:tab/>
        <w:t>16</w:t>
      </w:r>
    </w:p>
    <w:p w14:paraId="1F8B7319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Špicar</w:t>
      </w:r>
      <w:r>
        <w:tab/>
        <w:t>25864</w:t>
      </w:r>
      <w:r>
        <w:tab/>
        <w:t>15</w:t>
      </w:r>
    </w:p>
    <w:p w14:paraId="43CB4F10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9A4EF81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Tesla Pardubice </w:t>
      </w:r>
      <w:r>
        <w:tab/>
        <w:t>14</w:t>
      </w:r>
    </w:p>
    <w:p w14:paraId="778507C5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  <w:t>26279</w:t>
      </w:r>
      <w:r>
        <w:tab/>
        <w:t>14</w:t>
      </w:r>
    </w:p>
    <w:p w14:paraId="4587FD96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Křížek</w:t>
      </w:r>
      <w:r>
        <w:tab/>
        <w:t>25890</w:t>
      </w:r>
      <w:r>
        <w:tab/>
        <w:t>14</w:t>
      </w:r>
    </w:p>
    <w:p w14:paraId="0D18486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  <w:t>25893</w:t>
      </w:r>
      <w:r>
        <w:tab/>
        <w:t>15</w:t>
      </w:r>
    </w:p>
    <w:p w14:paraId="779F2468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  <w:t>25891</w:t>
      </w:r>
      <w:r>
        <w:tab/>
        <w:t>14</w:t>
      </w:r>
    </w:p>
    <w:p w14:paraId="2F44AD6E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8BE3457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Loko Č. Třebová A</w:t>
      </w:r>
      <w:r>
        <w:tab/>
        <w:t>16</w:t>
      </w:r>
    </w:p>
    <w:p w14:paraId="33EAF693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  <w:t>25460</w:t>
      </w:r>
      <w:r>
        <w:tab/>
        <w:t>17</w:t>
      </w:r>
    </w:p>
    <w:p w14:paraId="580240BD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  <w:t>25289</w:t>
      </w:r>
      <w:r>
        <w:tab/>
        <w:t>18</w:t>
      </w:r>
    </w:p>
    <w:p w14:paraId="697A7C9B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  <w:t>24997</w:t>
      </w:r>
      <w:r>
        <w:tab/>
        <w:t>14</w:t>
      </w:r>
    </w:p>
    <w:p w14:paraId="1B0B405F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9B12BDE" w14:textId="77777777" w:rsidR="002357A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Jičín</w:t>
      </w:r>
      <w:r>
        <w:tab/>
        <w:t>15</w:t>
      </w:r>
    </w:p>
    <w:p w14:paraId="3CECB5B2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  <w:t>24483</w:t>
      </w:r>
      <w:r>
        <w:tab/>
        <w:t>15</w:t>
      </w:r>
    </w:p>
    <w:p w14:paraId="60034388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Soukup</w:t>
      </w:r>
      <w:r>
        <w:tab/>
        <w:t>23624</w:t>
      </w:r>
      <w:r>
        <w:tab/>
        <w:t>16</w:t>
      </w:r>
    </w:p>
    <w:p w14:paraId="78429863" w14:textId="77777777" w:rsidR="002357A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  <w:t>24998</w:t>
      </w:r>
      <w:r>
        <w:tab/>
        <w:t>15</w:t>
      </w:r>
    </w:p>
    <w:p w14:paraId="2DDD01F5" w14:textId="77777777" w:rsidR="002357A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2A0CE60" w14:textId="77777777" w:rsidR="002357AD" w:rsidRDefault="002357AD" w:rsidP="002F4B7E">
      <w:pPr>
        <w:sectPr w:rsidR="002357AD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1BE712C1" w14:textId="77777777" w:rsidR="0060571F" w:rsidRDefault="0060571F" w:rsidP="0060571F">
      <w:r>
        <w:t>Ústí nad Orlicí 2. 9. 2020</w:t>
      </w:r>
    </w:p>
    <w:p w14:paraId="0AC739DA" w14:textId="77777777" w:rsidR="0060571F" w:rsidRDefault="0060571F" w:rsidP="0060571F"/>
    <w:p w14:paraId="18031B77" w14:textId="77777777" w:rsidR="0060571F" w:rsidRDefault="0060571F" w:rsidP="0060571F">
      <w:r>
        <w:t>Petr Glac</w:t>
      </w:r>
    </w:p>
    <w:p w14:paraId="4A4171B5" w14:textId="77777777" w:rsidR="0060571F" w:rsidRDefault="0060571F" w:rsidP="0060571F">
      <w:r>
        <w:t>Mob. 732 246 957</w:t>
      </w:r>
    </w:p>
    <w:p w14:paraId="3E19FF75" w14:textId="4F1AA982" w:rsidR="002357AD" w:rsidRDefault="0060571F" w:rsidP="002F4B7E">
      <w:r>
        <w:t>Email: petrglac47@gmail.com</w:t>
      </w:r>
    </w:p>
    <w:sectPr w:rsidR="002357AD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0FBB" w14:textId="77777777" w:rsidR="008E70C1" w:rsidRDefault="008E70C1">
      <w:r>
        <w:separator/>
      </w:r>
    </w:p>
  </w:endnote>
  <w:endnote w:type="continuationSeparator" w:id="0">
    <w:p w14:paraId="2FC57A3E" w14:textId="77777777" w:rsidR="008E70C1" w:rsidRDefault="008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5227" w14:textId="77777777" w:rsidR="002357A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66A54EC0" w14:textId="77777777" w:rsidR="002357AD" w:rsidRDefault="002357A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8E7B" w14:textId="77777777" w:rsidR="002357A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5E2FD3F" w14:textId="77777777" w:rsidR="002357AD" w:rsidRDefault="002357AD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5E12" w14:textId="77777777" w:rsidR="002357A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7F07A590" w14:textId="77777777" w:rsidR="002357AD" w:rsidRDefault="002357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1989A" w14:textId="77777777" w:rsidR="008E70C1" w:rsidRDefault="008E70C1">
      <w:r>
        <w:separator/>
      </w:r>
    </w:p>
  </w:footnote>
  <w:footnote w:type="continuationSeparator" w:id="0">
    <w:p w14:paraId="1F0F49F9" w14:textId="77777777" w:rsidR="008E70C1" w:rsidRDefault="008E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A920" w14:textId="77777777" w:rsidR="002357AD" w:rsidRDefault="002357AD"/>
  <w:p w14:paraId="3865213E" w14:textId="77777777" w:rsidR="002357AD" w:rsidRDefault="002357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357AD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0571F"/>
    <w:rsid w:val="006518FC"/>
    <w:rsid w:val="006C0DC4"/>
    <w:rsid w:val="0073031B"/>
    <w:rsid w:val="00783749"/>
    <w:rsid w:val="007B6010"/>
    <w:rsid w:val="007D7156"/>
    <w:rsid w:val="007F6D30"/>
    <w:rsid w:val="00814C21"/>
    <w:rsid w:val="008374D8"/>
    <w:rsid w:val="00852341"/>
    <w:rsid w:val="00882399"/>
    <w:rsid w:val="008E70C1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884B0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6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elky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zelky.cz/dokumenty/2020-21/ostatni/Zasady-pri-utkanich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kk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747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Glac</cp:lastModifiedBy>
  <cp:revision>15</cp:revision>
  <cp:lastPrinted>2020-09-02T13:27:00Z</cp:lastPrinted>
  <dcterms:created xsi:type="dcterms:W3CDTF">2018-08-19T09:05:00Z</dcterms:created>
  <dcterms:modified xsi:type="dcterms:W3CDTF">2020-09-02T13:29:00Z</dcterms:modified>
</cp:coreProperties>
</file>