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1F" w:rsidRDefault="00E67C1F" w:rsidP="00B93747">
      <w:pPr>
        <w:pStyle w:val="Heading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2020/2021</w:t>
      </w:r>
    </w:p>
    <w:p w:rsidR="00E67C1F" w:rsidRDefault="00E67C1F" w:rsidP="00B93747">
      <w:pPr>
        <w:pStyle w:val="Soupiska-nzevoddlu"/>
        <w:jc w:val="center"/>
      </w:pPr>
      <w:r>
        <w:rPr>
          <w:sz w:val="20"/>
          <w:szCs w:val="20"/>
        </w:rPr>
        <w:t>Přehled soupisek družstev platný pro podzimní část soutěže.</w:t>
      </w:r>
    </w:p>
    <w:p w:rsidR="00E67C1F" w:rsidRDefault="00E67C1F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</w:p>
    <w:p w:rsidR="00E67C1F" w:rsidRDefault="00E67C1F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E67C1F">
          <w:footerReference w:type="even" r:id="rId7"/>
          <w:footerReference w:type="default" r:id="rId8"/>
          <w:type w:val="continuous"/>
          <w:pgSz w:w="11907" w:h="16840" w:code="9"/>
          <w:pgMar w:top="1134" w:right="1021" w:bottom="1134" w:left="1021" w:header="624" w:footer="624" w:gutter="0"/>
          <w:cols w:space="708"/>
          <w:rtlGutter/>
        </w:sectPr>
      </w:pPr>
    </w:p>
    <w:p w:rsidR="00E67C1F" w:rsidRDefault="00E67C1F" w:rsidP="00F479BE">
      <w:pPr>
        <w:pStyle w:val="Soupiska"/>
        <w:rPr>
          <w:rFonts w:ascii="Calibri" w:hAnsi="Calibri" w:cs="Calibri"/>
          <w:sz w:val="2"/>
          <w:szCs w:val="2"/>
        </w:rPr>
      </w:pP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Trutnov B</w:t>
      </w:r>
      <w:r>
        <w:tab/>
        <w:t>51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Zdeněk Babka</w:t>
      </w:r>
      <w:r>
        <w:tab/>
        <w:t>10675</w:t>
      </w:r>
      <w:r>
        <w:tab/>
        <w:t>40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Petr Holý</w:t>
      </w:r>
      <w:r>
        <w:tab/>
        <w:t>00553</w:t>
      </w:r>
      <w:r>
        <w:tab/>
        <w:t>49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Jaroslav Jeníček</w:t>
      </w:r>
      <w:r>
        <w:tab/>
        <w:t>00519</w:t>
      </w:r>
      <w:r>
        <w:tab/>
        <w:t>67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Filip Jirsák</w:t>
      </w:r>
      <w:r>
        <w:tab/>
        <w:t>23179</w:t>
      </w:r>
      <w:r>
        <w:tab/>
        <w:t>19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Jaroslav Jusko</w:t>
      </w:r>
      <w:r>
        <w:tab/>
        <w:t>00574</w:t>
      </w:r>
      <w:r>
        <w:tab/>
        <w:t>67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Martin Khol</w:t>
      </w:r>
      <w:r>
        <w:tab/>
        <w:t>23165</w:t>
      </w:r>
      <w:r>
        <w:tab/>
        <w:t>48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Karel Kratochvíl</w:t>
      </w:r>
      <w:r>
        <w:tab/>
        <w:t>10638</w:t>
      </w:r>
      <w:r>
        <w:tab/>
        <w:t>64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Josef Prokopec</w:t>
      </w:r>
      <w:r>
        <w:tab/>
        <w:t>21308</w:t>
      </w:r>
      <w:r>
        <w:tab/>
        <w:t>58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Miloš Veigl</w:t>
      </w:r>
      <w:r>
        <w:tab/>
        <w:t>04580</w:t>
      </w:r>
      <w:r>
        <w:tab/>
        <w:t>46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Vrchlabí SPVR B</w:t>
      </w:r>
      <w:r>
        <w:tab/>
        <w:t>34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Vladimír Cerman</w:t>
      </w:r>
      <w:r>
        <w:tab/>
        <w:t>13393</w:t>
      </w:r>
      <w:r>
        <w:tab/>
        <w:t>37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Michal Erben</w:t>
      </w:r>
      <w:r>
        <w:tab/>
        <w:t>24151</w:t>
      </w:r>
      <w:r>
        <w:tab/>
        <w:t>21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Jan Horáček</w:t>
      </w:r>
      <w:r>
        <w:tab/>
        <w:t>13388</w:t>
      </w:r>
      <w:r>
        <w:tab/>
        <w:t>33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Tomáš Limberský</w:t>
      </w:r>
      <w:r>
        <w:tab/>
        <w:t>06147</w:t>
      </w:r>
      <w:r>
        <w:tab/>
        <w:t>42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Filip Matouš</w:t>
      </w:r>
      <w:r>
        <w:tab/>
        <w:t>23758</w:t>
      </w:r>
      <w:r>
        <w:tab/>
        <w:t>20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Ondřej Votoček</w:t>
      </w:r>
      <w:r>
        <w:tab/>
        <w:t>23272</w:t>
      </w:r>
      <w:r>
        <w:tab/>
        <w:t>48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Tereza Votočková</w:t>
      </w:r>
      <w:r>
        <w:tab/>
        <w:t>22038</w:t>
      </w:r>
      <w:r>
        <w:tab/>
        <w:t>21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Marek Zívr</w:t>
      </w:r>
      <w:r>
        <w:tab/>
        <w:t>00592</w:t>
      </w:r>
      <w:r>
        <w:tab/>
        <w:t>47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Zálabák Smiřice </w:t>
      </w:r>
      <w:r>
        <w:tab/>
        <w:t>41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Miroslav Cupal</w:t>
      </w:r>
      <w:r>
        <w:tab/>
        <w:t>09622</w:t>
      </w:r>
      <w:r>
        <w:tab/>
        <w:t>52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Martin Ivan</w:t>
      </w:r>
      <w:r>
        <w:tab/>
        <w:t>19155</w:t>
      </w:r>
      <w:r>
        <w:tab/>
        <w:t>27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Michal Janeček</w:t>
      </w:r>
      <w:r>
        <w:tab/>
        <w:t>14115</w:t>
      </w:r>
      <w:r>
        <w:tab/>
        <w:t>38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Martin Kamenický</w:t>
      </w:r>
      <w:r>
        <w:tab/>
        <w:t>15563</w:t>
      </w:r>
      <w:r>
        <w:tab/>
        <w:t>32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Jiří Mochan</w:t>
      </w:r>
      <w:r>
        <w:tab/>
        <w:t>13267</w:t>
      </w:r>
      <w:r>
        <w:tab/>
        <w:t>59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Václav Šmída</w:t>
      </w:r>
      <w:r>
        <w:tab/>
        <w:t>19156</w:t>
      </w:r>
      <w:r>
        <w:tab/>
        <w:t>27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Radek Urgela</w:t>
      </w:r>
      <w:r>
        <w:tab/>
        <w:t>20083</w:t>
      </w:r>
      <w:r>
        <w:tab/>
        <w:t>51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Hořice C</w:t>
      </w:r>
      <w:r>
        <w:tab/>
        <w:t>26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Nela Bagová</w:t>
      </w:r>
      <w:r>
        <w:tab/>
        <w:t>23862</w:t>
      </w:r>
      <w:r>
        <w:tab/>
        <w:t>25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Adam Balihar</w:t>
      </w:r>
      <w:r>
        <w:tab/>
        <w:t>23670</w:t>
      </w:r>
      <w:r>
        <w:tab/>
        <w:t>22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Ondřej Duchoň</w:t>
      </w:r>
      <w:r>
        <w:tab/>
        <w:t>23671</w:t>
      </w:r>
      <w:r>
        <w:tab/>
        <w:t>19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Karel Košťál</w:t>
      </w:r>
      <w:r>
        <w:tab/>
        <w:t>15633</w:t>
      </w:r>
      <w:r>
        <w:tab/>
        <w:t>48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Kryštof Košťál</w:t>
      </w:r>
      <w:r>
        <w:tab/>
        <w:t>24213</w:t>
      </w:r>
      <w:r>
        <w:tab/>
        <w:t>20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Ondřej Košťál</w:t>
      </w:r>
      <w:r>
        <w:tab/>
        <w:t>24988</w:t>
      </w:r>
      <w:r>
        <w:tab/>
        <w:t>16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Zdeněk Měkota</w:t>
      </w:r>
      <w:r>
        <w:tab/>
        <w:t>14820</w:t>
      </w:r>
      <w:r>
        <w:tab/>
        <w:t>35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Náchod B</w:t>
      </w:r>
      <w:r>
        <w:tab/>
        <w:t>29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Jiří Doucha ml.</w:t>
      </w:r>
      <w:r>
        <w:tab/>
        <w:t>05998</w:t>
      </w:r>
      <w:r>
        <w:tab/>
        <w:t>50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Martin Hanuš</w:t>
      </w:r>
      <w:r>
        <w:tab/>
        <w:t>23539</w:t>
      </w:r>
      <w:r>
        <w:tab/>
        <w:t>17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František Hejna</w:t>
      </w:r>
      <w:r>
        <w:tab/>
        <w:t>23437</w:t>
      </w:r>
      <w:r>
        <w:tab/>
        <w:t>18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Daniel Majer</w:t>
      </w:r>
      <w:r>
        <w:tab/>
        <w:t>22220</w:t>
      </w:r>
      <w:r>
        <w:tab/>
        <w:t>19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Mikuláš Martinec</w:t>
      </w:r>
      <w:r>
        <w:tab/>
        <w:t>23257</w:t>
      </w:r>
      <w:r>
        <w:tab/>
        <w:t>20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Jaroslav Špicner</w:t>
      </w:r>
      <w:r>
        <w:tab/>
        <w:t>23077</w:t>
      </w:r>
      <w:r>
        <w:tab/>
        <w:t>20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Aleš Tichý</w:t>
      </w:r>
      <w:r>
        <w:tab/>
        <w:t>05706</w:t>
      </w:r>
      <w:r>
        <w:tab/>
        <w:t>57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Třebechovice p. O.</w:t>
      </w:r>
      <w:r>
        <w:tab/>
        <w:t>45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Jiří Bek</w:t>
      </w:r>
      <w:r>
        <w:tab/>
        <w:t>00085</w:t>
      </w:r>
      <w:r>
        <w:tab/>
        <w:t>53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Josef Dvořák</w:t>
      </w:r>
      <w:r>
        <w:tab/>
        <w:t>10460</w:t>
      </w:r>
      <w:r>
        <w:tab/>
        <w:t>39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Jiří Hanuš</w:t>
      </w:r>
      <w:r>
        <w:tab/>
        <w:t>23834</w:t>
      </w:r>
      <w:r>
        <w:tab/>
        <w:t>19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Zdeněk Mařák</w:t>
      </w:r>
      <w:r>
        <w:tab/>
        <w:t>00062</w:t>
      </w:r>
      <w:r>
        <w:tab/>
        <w:t>51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Luděk Moravec</w:t>
      </w:r>
      <w:r>
        <w:tab/>
        <w:t>05158</w:t>
      </w:r>
      <w:r>
        <w:tab/>
        <w:t>49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Oldřich Motyčka</w:t>
      </w:r>
      <w:r>
        <w:tab/>
        <w:t>19054</w:t>
      </w:r>
      <w:r>
        <w:tab/>
        <w:t>49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Robert Petera</w:t>
      </w:r>
      <w:r>
        <w:tab/>
        <w:t>00064</w:t>
      </w:r>
      <w:r>
        <w:tab/>
        <w:t>53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Červený Kostelec B</w:t>
      </w:r>
      <w:r>
        <w:tab/>
        <w:t>34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František Adamů ml.</w:t>
      </w:r>
      <w:r>
        <w:tab/>
        <w:t>21229</w:t>
      </w:r>
      <w:r>
        <w:tab/>
        <w:t>16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Daniel Balcar</w:t>
      </w:r>
      <w:r>
        <w:tab/>
        <w:t>16319</w:t>
      </w:r>
      <w:r>
        <w:tab/>
        <w:t>32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Daniel Bouda</w:t>
      </w:r>
      <w:r>
        <w:tab/>
        <w:t>22040</w:t>
      </w:r>
      <w:r>
        <w:tab/>
        <w:t>21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Tomáš Kincl</w:t>
      </w:r>
      <w:r>
        <w:tab/>
        <w:t>24314</w:t>
      </w:r>
      <w:r>
        <w:tab/>
        <w:t>41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Petr Linhart</w:t>
      </w:r>
      <w:r>
        <w:tab/>
        <w:t>20685</w:t>
      </w:r>
      <w:r>
        <w:tab/>
        <w:t>59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Michal Vlček</w:t>
      </w:r>
      <w:r>
        <w:tab/>
        <w:t>10463</w:t>
      </w:r>
      <w:r>
        <w:tab/>
        <w:t>35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Jakub Wenzel</w:t>
      </w:r>
      <w:r>
        <w:tab/>
        <w:t>16995</w:t>
      </w:r>
      <w:r>
        <w:tab/>
        <w:t>32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Jiskra Hylváty</w:t>
      </w:r>
      <w:r>
        <w:tab/>
        <w:t>38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Libor Čaban</w:t>
      </w:r>
      <w:r>
        <w:tab/>
        <w:t>05734</w:t>
      </w:r>
      <w:r>
        <w:tab/>
        <w:t>42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Milan Januška</w:t>
      </w:r>
      <w:r>
        <w:tab/>
        <w:t>09810</w:t>
      </w:r>
      <w:r>
        <w:tab/>
        <w:t>42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Zdeněk Kaplan</w:t>
      </w:r>
      <w:r>
        <w:tab/>
        <w:t>15660</w:t>
      </w:r>
      <w:r>
        <w:tab/>
        <w:t>33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Matěj Mach</w:t>
      </w:r>
      <w:r>
        <w:tab/>
        <w:t>24175</w:t>
      </w:r>
      <w:r>
        <w:tab/>
        <w:t>17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Tomáš Pražák</w:t>
      </w:r>
      <w:r>
        <w:tab/>
        <w:t>17273</w:t>
      </w:r>
      <w:r>
        <w:tab/>
        <w:t>50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Karel Řehák</w:t>
      </w:r>
      <w:r>
        <w:tab/>
        <w:t>21201</w:t>
      </w:r>
      <w:r>
        <w:tab/>
        <w:t>26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Milan Vencl</w:t>
      </w:r>
      <w:r>
        <w:tab/>
        <w:t>22559</w:t>
      </w:r>
      <w:r>
        <w:tab/>
        <w:t>54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Dobruška </w:t>
      </w:r>
      <w:r>
        <w:tab/>
        <w:t>46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Michal Balcar</w:t>
      </w:r>
      <w:r>
        <w:tab/>
        <w:t>15629</w:t>
      </w:r>
      <w:r>
        <w:tab/>
        <w:t>35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Martin Děkan</w:t>
      </w:r>
      <w:r>
        <w:tab/>
        <w:t>15630</w:t>
      </w:r>
      <w:r>
        <w:tab/>
        <w:t>35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Lukáš Fanc</w:t>
      </w:r>
      <w:r>
        <w:tab/>
        <w:t>25108</w:t>
      </w:r>
      <w:r>
        <w:tab/>
        <w:t>40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Jan Králíček</w:t>
      </w:r>
      <w:r>
        <w:tab/>
        <w:t>00412</w:t>
      </w:r>
      <w:r>
        <w:tab/>
        <w:t>68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Jiří Slavík</w:t>
      </w:r>
      <w:r>
        <w:tab/>
        <w:t>11632</w:t>
      </w:r>
      <w:r>
        <w:tab/>
        <w:t>57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Roman Václavek</w:t>
      </w:r>
      <w:r>
        <w:tab/>
        <w:t>10035</w:t>
      </w:r>
      <w:r>
        <w:tab/>
        <w:t>41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Vysoké Mýto </w:t>
      </w:r>
      <w:r>
        <w:tab/>
        <w:t>51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Petr Bartoš</w:t>
      </w:r>
      <w:r>
        <w:tab/>
        <w:t>15893</w:t>
      </w:r>
      <w:r>
        <w:tab/>
        <w:t>54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Tomáš Brzlínek</w:t>
      </w:r>
      <w:r>
        <w:tab/>
        <w:t>22699</w:t>
      </w:r>
      <w:r>
        <w:tab/>
        <w:t>52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Václav Kašpar</w:t>
      </w:r>
      <w:r>
        <w:tab/>
        <w:t>00714</w:t>
      </w:r>
      <w:r>
        <w:tab/>
        <w:t>61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Tomáš Kyndl</w:t>
      </w:r>
      <w:r>
        <w:tab/>
        <w:t>18722</w:t>
      </w:r>
      <w:r>
        <w:tab/>
        <w:t>38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Martin Prošvic</w:t>
      </w:r>
      <w:r>
        <w:tab/>
        <w:t>03842</w:t>
      </w:r>
      <w:r>
        <w:tab/>
        <w:t>51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Jaroslav Stráník</w:t>
      </w:r>
      <w:r>
        <w:tab/>
        <w:t>10067</w:t>
      </w:r>
      <w:r>
        <w:tab/>
        <w:t>47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Solnice </w:t>
      </w:r>
      <w:r>
        <w:tab/>
        <w:t>34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Milan Hrubý</w:t>
      </w:r>
      <w:r>
        <w:tab/>
        <w:t>00374</w:t>
      </w:r>
      <w:r>
        <w:tab/>
        <w:t>48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Tomáš Hrubý</w:t>
      </w:r>
      <w:r>
        <w:tab/>
        <w:t>23900</w:t>
      </w:r>
      <w:r>
        <w:tab/>
        <w:t>17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Michal Krobot</w:t>
      </w:r>
      <w:r>
        <w:tab/>
        <w:t>00396</w:t>
      </w:r>
      <w:r>
        <w:tab/>
        <w:t>43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Martin Nosek</w:t>
      </w:r>
      <w:r>
        <w:tab/>
        <w:t>22677</w:t>
      </w:r>
      <w:r>
        <w:tab/>
        <w:t>24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Pavel Nosek</w:t>
      </w:r>
      <w:r>
        <w:tab/>
        <w:t>22679</w:t>
      </w:r>
      <w:r>
        <w:tab/>
        <w:t>21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Pavel Píč</w:t>
      </w:r>
      <w:r>
        <w:tab/>
        <w:t>10125</w:t>
      </w:r>
      <w:r>
        <w:tab/>
        <w:t>48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Dvůr Králové n. L. </w:t>
      </w:r>
      <w:r>
        <w:tab/>
        <w:t>39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Lukáš Blažej</w:t>
      </w:r>
      <w:r>
        <w:tab/>
        <w:t>22217</w:t>
      </w:r>
      <w:r>
        <w:tab/>
        <w:t>33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Monika Horová</w:t>
      </w:r>
      <w:r>
        <w:tab/>
        <w:t>00507</w:t>
      </w:r>
      <w:r>
        <w:tab/>
        <w:t>52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Jan Janeček</w:t>
      </w:r>
      <w:r>
        <w:tab/>
        <w:t>17657</w:t>
      </w:r>
      <w:r>
        <w:tab/>
        <w:t>33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Petr Janeček</w:t>
      </w:r>
      <w:r>
        <w:tab/>
        <w:t>18886</w:t>
      </w:r>
      <w:r>
        <w:tab/>
        <w:t>56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Martin Šnytr</w:t>
      </w:r>
      <w:r>
        <w:tab/>
        <w:t>17658</w:t>
      </w:r>
      <w:r>
        <w:tab/>
        <w:t>33</w:t>
      </w:r>
    </w:p>
    <w:p w:rsidR="00E67C1F" w:rsidRDefault="00E67C1F" w:rsidP="00173998">
      <w:pPr>
        <w:pStyle w:val="Soupiska"/>
      </w:pPr>
      <w:r>
        <w:t>Ladislav Zívr</w:t>
      </w:r>
      <w:r>
        <w:tab/>
        <w:t>19452</w:t>
      </w:r>
      <w:r>
        <w:tab/>
        <w:t>27</w:t>
      </w:r>
    </w:p>
    <w:p w:rsidR="00E67C1F" w:rsidRDefault="00E67C1F" w:rsidP="00173998">
      <w:pPr>
        <w:pStyle w:val="Soupiska"/>
      </w:pPr>
    </w:p>
    <w:p w:rsidR="00E67C1F" w:rsidRDefault="00E67C1F" w:rsidP="00173998">
      <w:pPr>
        <w:pStyle w:val="Soupiska"/>
      </w:pPr>
    </w:p>
    <w:p w:rsidR="00E67C1F" w:rsidRDefault="00E67C1F" w:rsidP="00173998">
      <w:pPr>
        <w:pStyle w:val="Soupiska"/>
      </w:pPr>
    </w:p>
    <w:p w:rsidR="00E67C1F" w:rsidRDefault="00E67C1F" w:rsidP="00173998">
      <w:pPr>
        <w:pStyle w:val="Soupiska"/>
      </w:pPr>
    </w:p>
    <w:p w:rsidR="00E67C1F" w:rsidRDefault="00E67C1F" w:rsidP="00173998">
      <w:pPr>
        <w:pStyle w:val="Soupiska"/>
      </w:pP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Nová Paka </w:t>
      </w:r>
      <w:r>
        <w:tab/>
        <w:t>44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Jiří Bajer</w:t>
      </w:r>
      <w:r>
        <w:tab/>
        <w:t>12222</w:t>
      </w:r>
      <w:r>
        <w:tab/>
        <w:t>41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Jaromír Erlebach</w:t>
      </w:r>
      <w:r>
        <w:tab/>
        <w:t>13809</w:t>
      </w:r>
      <w:r>
        <w:tab/>
        <w:t>55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Erik Folta</w:t>
      </w:r>
      <w:r>
        <w:tab/>
        <w:t>22810</w:t>
      </w:r>
      <w:r>
        <w:tab/>
        <w:t>48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Vojtěch Kazda</w:t>
      </w:r>
      <w:r>
        <w:tab/>
        <w:t>22386</w:t>
      </w:r>
      <w:r>
        <w:tab/>
        <w:t>37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Dobroslav Lánský</w:t>
      </w:r>
      <w:r>
        <w:tab/>
        <w:t>16696</w:t>
      </w:r>
      <w:r>
        <w:tab/>
        <w:t>57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Jan Šmidrkal</w:t>
      </w:r>
      <w:r>
        <w:tab/>
        <w:t>22385</w:t>
      </w:r>
      <w:r>
        <w:tab/>
        <w:t>28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Start Rychnov n. Kn. B</w:t>
      </w:r>
      <w:r>
        <w:tab/>
        <w:t>41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Jiří Brouček</w:t>
      </w:r>
      <w:r>
        <w:tab/>
        <w:t>12366</w:t>
      </w:r>
      <w:r>
        <w:tab/>
        <w:t>37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Petr Gálus</w:t>
      </w:r>
      <w:r>
        <w:tab/>
        <w:t>19079</w:t>
      </w:r>
      <w:r>
        <w:tab/>
        <w:t>54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Michal Kala</w:t>
      </w:r>
      <w:r>
        <w:tab/>
        <w:t>14806</w:t>
      </w:r>
      <w:r>
        <w:tab/>
        <w:t>33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Jiří Pácha</w:t>
      </w:r>
      <w:r>
        <w:tab/>
        <w:t>04233</w:t>
      </w:r>
      <w:r>
        <w:tab/>
        <w:t>51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Matěj Stančík</w:t>
      </w:r>
      <w:r>
        <w:tab/>
        <w:t>21361</w:t>
      </w:r>
      <w:r>
        <w:tab/>
        <w:t>21</w:t>
      </w:r>
    </w:p>
    <w:p w:rsidR="00E67C1F" w:rsidRDefault="00E67C1F" w:rsidP="00173998">
      <w:pPr>
        <w:pStyle w:val="Soupiska"/>
        <w:rPr>
          <w:rFonts w:ascii="Calibri" w:hAnsi="Calibri" w:cs="Calibri"/>
          <w:sz w:val="20"/>
          <w:szCs w:val="20"/>
        </w:rPr>
      </w:pPr>
      <w:r>
        <w:t>Ladislav Urbánek</w:t>
      </w:r>
      <w:r>
        <w:tab/>
        <w:t>23504</w:t>
      </w:r>
      <w:r>
        <w:tab/>
        <w:t>49</w:t>
      </w:r>
    </w:p>
    <w:p w:rsidR="00E67C1F" w:rsidRDefault="00E67C1F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67C1F" w:rsidRDefault="00E67C1F" w:rsidP="002F4B7E">
      <w:pPr>
        <w:sectPr w:rsidR="00E67C1F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  <w:rtlGutter/>
        </w:sectPr>
      </w:pPr>
    </w:p>
    <w:p w:rsidR="00E67C1F" w:rsidRDefault="00E67C1F" w:rsidP="002F4B7E"/>
    <w:sectPr w:rsidR="00E67C1F" w:rsidSect="00714064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1F" w:rsidRDefault="00E67C1F">
      <w:r>
        <w:separator/>
      </w:r>
    </w:p>
  </w:endnote>
  <w:endnote w:type="continuationSeparator" w:id="0">
    <w:p w:rsidR="00E67C1F" w:rsidRDefault="00E6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1F" w:rsidRDefault="00E67C1F">
    <w:pPr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7C1F" w:rsidRDefault="00E67C1F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1F" w:rsidRDefault="00E67C1F">
    <w:pPr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7C1F" w:rsidRDefault="00E67C1F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1F" w:rsidRDefault="00E67C1F">
      <w:r>
        <w:separator/>
      </w:r>
    </w:p>
  </w:footnote>
  <w:footnote w:type="continuationSeparator" w:id="0">
    <w:p w:rsidR="00E67C1F" w:rsidRDefault="00E67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cs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cs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16"/>
        <w:szCs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cs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cs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cs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sz w:val="32"/>
        <w:szCs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3D5A3E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1406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67C1F"/>
    <w:rsid w:val="00E95D66"/>
    <w:rsid w:val="00EB3D4A"/>
    <w:rsid w:val="00EF6E50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64"/>
    <w:pPr>
      <w:spacing w:before="120"/>
      <w:ind w:firstLine="340"/>
      <w:jc w:val="both"/>
    </w:p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714064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714064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064"/>
    <w:pPr>
      <w:keepNext/>
      <w:keepLines/>
      <w:spacing w:before="180" w:after="60"/>
      <w:ind w:firstLine="0"/>
      <w:jc w:val="center"/>
      <w:outlineLvl w:val="2"/>
    </w:pPr>
    <w:rPr>
      <w:b/>
      <w:bCs/>
      <w:color w:val="0000FF"/>
      <w:sz w:val="24"/>
      <w:szCs w:val="24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aliases w:val="KingNazevKuzelny"/>
    <w:basedOn w:val="Normal"/>
    <w:next w:val="Normal"/>
    <w:link w:val="Heading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 w:cs="Arial"/>
      <w:b/>
      <w:bCs/>
      <w:i/>
      <w:iCs/>
      <w:color w:val="0000FF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4064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6462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6462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2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64626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KingNazevKuzelny Char"/>
    <w:basedOn w:val="DefaultParagraphFont"/>
    <w:link w:val="Heading5"/>
    <w:uiPriority w:val="9"/>
    <w:semiHidden/>
    <w:rsid w:val="006462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26B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7140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26B"/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</w:style>
  <w:style w:type="character" w:styleId="PageNumber">
    <w:name w:val="page number"/>
    <w:basedOn w:val="DefaultParagraphFont"/>
    <w:uiPriority w:val="99"/>
    <w:rsid w:val="00714064"/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 w:cs="Arial"/>
      <w:b/>
      <w:bCs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/>
      <w:b/>
      <w:bCs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140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26B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  <w:szCs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</w:style>
  <w:style w:type="paragraph" w:customStyle="1" w:styleId="Vysvetlivky">
    <w:name w:val="Vysvetlivky"/>
    <w:uiPriority w:val="99"/>
    <w:rsid w:val="00B629DB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2</Pages>
  <Words>374</Words>
  <Characters>2207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jarek</cp:lastModifiedBy>
  <cp:revision>14</cp:revision>
  <cp:lastPrinted>2001-03-04T18:26:00Z</cp:lastPrinted>
  <dcterms:created xsi:type="dcterms:W3CDTF">2018-08-19T09:05:00Z</dcterms:created>
  <dcterms:modified xsi:type="dcterms:W3CDTF">2020-09-10T10:51:00Z</dcterms:modified>
</cp:coreProperties>
</file>