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40" w:rsidRDefault="00EB1040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EB1040" w:rsidRDefault="00EB1040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EB1040" w:rsidRDefault="00EB1040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44FE6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EB1040" w:rsidRDefault="00EB1040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EB1040" w:rsidRDefault="00EB1040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EB1040" w:rsidRDefault="00EB1040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    20. kolo</w:t>
      </w:r>
    </w:p>
    <w:p w:rsidR="00EB1040" w:rsidRDefault="00EB104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B1040" w:rsidRDefault="00EB1040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28.2.2020</w:t>
      </w:r>
    </w:p>
    <w:p w:rsidR="00EB1040" w:rsidRDefault="00EB1040" w:rsidP="00D66417">
      <w:pPr>
        <w:pStyle w:val="Nhozy2"/>
        <w:keepNext w:val="0"/>
      </w:pPr>
    </w:p>
    <w:p w:rsidR="00EB1040" w:rsidRDefault="00EB1040" w:rsidP="00DE7C30">
      <w:pPr>
        <w:pStyle w:val="Nhozy2"/>
        <w:keepNext w:val="0"/>
      </w:pPr>
      <w:r>
        <w:t>Vedoucí Dobruška vítězí v Trutnově, úspěšné byly i Smiřice a Rychnov. Ten poráží v důležitém zápase Č.Kostelec a jde v tabulce před něj. Vysoké Mýto získalo tento týden čtyři body a poskočilo na pátou příčku. Z celků na druhém konci tabulky bodovala Solnice a Dvůr. Nejlepšího výkonu v tomto kole 2793 dosáhlo družstvo TJ Start Rychnov n. Kn. B a Martin Čihák 509.</w:t>
      </w:r>
    </w:p>
    <w:p w:rsidR="00EB1040" w:rsidRDefault="00EB1040" w:rsidP="00D66417">
      <w:pPr>
        <w:pStyle w:val="Heading2"/>
      </w:pPr>
      <w:r>
        <w:t>Východočeská divize 2019/2020</w:t>
      </w:r>
    </w:p>
    <w:p w:rsidR="00EB1040" w:rsidRDefault="00EB1040" w:rsidP="00D66417">
      <w:pPr>
        <w:pStyle w:val="Nadpiskola"/>
        <w:keepLines w:val="0"/>
        <w:widowControl w:val="0"/>
        <w:spacing w:before="240" w:after="120"/>
      </w:pPr>
      <w:r>
        <w:t>Výsledky 20. kola</w:t>
      </w:r>
    </w:p>
    <w:p w:rsidR="00EB1040" w:rsidRDefault="00EB1040" w:rsidP="004F2827">
      <w:pPr>
        <w:pStyle w:val="komentCharCharCharChar"/>
        <w:spacing w:before="60"/>
        <w:ind w:firstLine="709"/>
        <w:rPr>
          <w:color w:val="auto"/>
        </w:rPr>
      </w:pPr>
    </w:p>
    <w:p w:rsidR="00EB1040" w:rsidRDefault="00EB1040" w:rsidP="007E11AF">
      <w:pPr>
        <w:pStyle w:val="Nadpisy"/>
      </w:pPr>
      <w:r>
        <w:t>Souhrnný přehled výsledků:</w:t>
      </w:r>
    </w:p>
    <w:p w:rsidR="00EB1040" w:rsidRDefault="00EB1040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b/>
          <w:bCs/>
          <w:sz w:val="22"/>
          <w:szCs w:val="22"/>
        </w:rPr>
      </w:pPr>
    </w:p>
    <w:p w:rsidR="00EB1040" w:rsidRPr="009035A2" w:rsidRDefault="00EB1040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b/>
          <w:bCs/>
          <w:sz w:val="22"/>
          <w:szCs w:val="22"/>
        </w:rPr>
        <w:t xml:space="preserve">SK Solnice </w:t>
      </w:r>
      <w:r w:rsidRPr="009035A2">
        <w:rPr>
          <w:sz w:val="22"/>
          <w:szCs w:val="22"/>
        </w:rPr>
        <w:tab/>
        <w:t>- Spartak Rokytnice n. J. B</w:t>
      </w:r>
      <w:r w:rsidRPr="009035A2">
        <w:rPr>
          <w:sz w:val="22"/>
          <w:szCs w:val="22"/>
        </w:rPr>
        <w:tab/>
        <w:t>14:2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2496:2426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26.2.</w:t>
      </w:r>
    </w:p>
    <w:p w:rsidR="00EB1040" w:rsidRPr="009035A2" w:rsidRDefault="00EB1040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sz w:val="22"/>
          <w:szCs w:val="22"/>
        </w:rPr>
        <w:t>TJ Lokomotiva Trutnov B</w:t>
      </w:r>
      <w:r w:rsidRPr="009035A2">
        <w:rPr>
          <w:sz w:val="22"/>
          <w:szCs w:val="22"/>
        </w:rPr>
        <w:tab/>
        <w:t xml:space="preserve">- </w:t>
      </w:r>
      <w:r w:rsidRPr="009035A2">
        <w:rPr>
          <w:b/>
          <w:bCs/>
          <w:sz w:val="22"/>
          <w:szCs w:val="22"/>
        </w:rPr>
        <w:t xml:space="preserve">KK Dobruška </w:t>
      </w:r>
      <w:r w:rsidRPr="009035A2">
        <w:rPr>
          <w:sz w:val="22"/>
          <w:szCs w:val="22"/>
        </w:rPr>
        <w:tab/>
        <w:t>6:10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2629:2673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27.2.</w:t>
      </w:r>
    </w:p>
    <w:p w:rsidR="00EB1040" w:rsidRPr="009035A2" w:rsidRDefault="00EB1040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sz w:val="22"/>
          <w:szCs w:val="22"/>
        </w:rPr>
        <w:t xml:space="preserve">TJ Jiskra Hylváty </w:t>
      </w:r>
      <w:r w:rsidRPr="009035A2">
        <w:rPr>
          <w:sz w:val="22"/>
          <w:szCs w:val="22"/>
        </w:rPr>
        <w:tab/>
        <w:t xml:space="preserve">- </w:t>
      </w:r>
      <w:r w:rsidRPr="009035A2">
        <w:rPr>
          <w:b/>
          <w:bCs/>
          <w:sz w:val="22"/>
          <w:szCs w:val="22"/>
        </w:rPr>
        <w:t xml:space="preserve">KK Zálabák Smiřice </w:t>
      </w:r>
      <w:r w:rsidRPr="009035A2">
        <w:rPr>
          <w:sz w:val="22"/>
          <w:szCs w:val="22"/>
        </w:rPr>
        <w:tab/>
        <w:t>4:12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2536:2582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B1040" w:rsidRPr="009035A2" w:rsidRDefault="00EB1040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b/>
          <w:bCs/>
          <w:sz w:val="22"/>
          <w:szCs w:val="22"/>
        </w:rPr>
        <w:t xml:space="preserve">TJ Dvůr Králové n. L. </w:t>
      </w:r>
      <w:r w:rsidRPr="009035A2">
        <w:rPr>
          <w:sz w:val="22"/>
          <w:szCs w:val="22"/>
        </w:rPr>
        <w:tab/>
        <w:t>- SKK Náchod B</w:t>
      </w:r>
      <w:r w:rsidRPr="009035A2">
        <w:rPr>
          <w:sz w:val="22"/>
          <w:szCs w:val="22"/>
        </w:rPr>
        <w:tab/>
        <w:t>9:7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2651:2615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B1040" w:rsidRPr="009035A2" w:rsidRDefault="00EB1040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b/>
          <w:bCs/>
          <w:sz w:val="22"/>
          <w:szCs w:val="22"/>
        </w:rPr>
        <w:t xml:space="preserve">TJ Nová Paka </w:t>
      </w:r>
      <w:r w:rsidRPr="009035A2">
        <w:rPr>
          <w:sz w:val="22"/>
          <w:szCs w:val="22"/>
        </w:rPr>
        <w:tab/>
        <w:t xml:space="preserve">- SKK Třebechovice p. O. </w:t>
      </w:r>
      <w:r w:rsidRPr="009035A2">
        <w:rPr>
          <w:sz w:val="22"/>
          <w:szCs w:val="22"/>
        </w:rPr>
        <w:tab/>
        <w:t>12:4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2655:2590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B1040" w:rsidRPr="009035A2" w:rsidRDefault="00EB1040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b/>
          <w:bCs/>
          <w:sz w:val="22"/>
          <w:szCs w:val="22"/>
        </w:rPr>
        <w:t>TJ Start Rychnov n. Kn. B</w:t>
      </w:r>
      <w:r w:rsidRPr="009035A2">
        <w:rPr>
          <w:sz w:val="22"/>
          <w:szCs w:val="22"/>
        </w:rPr>
        <w:tab/>
        <w:t>- TJ Červený Kostelec B</w:t>
      </w:r>
      <w:r w:rsidRPr="009035A2">
        <w:rPr>
          <w:sz w:val="22"/>
          <w:szCs w:val="22"/>
        </w:rPr>
        <w:tab/>
        <w:t>12:4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2793:2674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B1040" w:rsidRPr="009035A2" w:rsidRDefault="00EB1040" w:rsidP="009035A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280"/>
          <w:tab w:val="left" w:pos="9072"/>
        </w:tabs>
        <w:rPr>
          <w:sz w:val="22"/>
          <w:szCs w:val="22"/>
        </w:rPr>
      </w:pPr>
      <w:r w:rsidRPr="009035A2">
        <w:rPr>
          <w:sz w:val="22"/>
          <w:szCs w:val="22"/>
        </w:rPr>
        <w:t>SKK Vrchlabí SPVR B</w:t>
      </w:r>
      <w:r w:rsidRPr="009035A2">
        <w:rPr>
          <w:sz w:val="22"/>
          <w:szCs w:val="22"/>
        </w:rPr>
        <w:tab/>
        <w:t xml:space="preserve">- </w:t>
      </w:r>
      <w:r w:rsidRPr="009035A2">
        <w:rPr>
          <w:b/>
          <w:bCs/>
          <w:sz w:val="22"/>
          <w:szCs w:val="22"/>
        </w:rPr>
        <w:t xml:space="preserve">KK Vysoké Mýto </w:t>
      </w:r>
      <w:r w:rsidRPr="009035A2">
        <w:rPr>
          <w:sz w:val="22"/>
          <w:szCs w:val="22"/>
        </w:rPr>
        <w:tab/>
        <w:t>3:13</w:t>
      </w:r>
      <w:r w:rsidRPr="009035A2">
        <w:rPr>
          <w:sz w:val="22"/>
          <w:szCs w:val="22"/>
        </w:rPr>
        <w:tab/>
      </w:r>
      <w:r w:rsidRPr="009035A2">
        <w:rPr>
          <w:caps w:val="0"/>
          <w:sz w:val="22"/>
          <w:szCs w:val="22"/>
        </w:rPr>
        <w:t>2474:2611</w:t>
      </w:r>
      <w:r w:rsidRPr="009035A2">
        <w:rPr>
          <w:sz w:val="22"/>
          <w:szCs w:val="22"/>
        </w:rPr>
        <w:tab/>
      </w:r>
      <w:r w:rsidRPr="009035A2">
        <w:rPr>
          <w:sz w:val="22"/>
          <w:szCs w:val="22"/>
        </w:rPr>
        <w:tab/>
        <w:t>28.2.</w:t>
      </w:r>
    </w:p>
    <w:p w:rsidR="00EB1040" w:rsidRDefault="00EB1040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  <w:szCs w:val="16"/>
        </w:rPr>
        <w:br/>
        <w:t>Dohrávka z 19.kola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 xml:space="preserve">KK Vysoké Mýto </w:t>
      </w:r>
      <w:r>
        <w:rPr>
          <w:sz w:val="22"/>
          <w:szCs w:val="22"/>
        </w:rPr>
        <w:tab/>
        <w:t xml:space="preserve">  - TJ Nová Paka </w:t>
      </w:r>
      <w:r>
        <w:tab/>
        <w:t xml:space="preserve">              </w:t>
      </w:r>
      <w:r w:rsidRPr="00235A9A">
        <w:rPr>
          <w:sz w:val="22"/>
          <w:szCs w:val="22"/>
        </w:rPr>
        <w:t>16:0</w:t>
      </w:r>
      <w:r w:rsidRPr="00235A9A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235A9A">
        <w:rPr>
          <w:caps w:val="0"/>
          <w:sz w:val="22"/>
          <w:szCs w:val="22"/>
        </w:rPr>
        <w:t>2903:2417</w:t>
      </w:r>
      <w:r w:rsidRPr="00235A9A">
        <w:rPr>
          <w:sz w:val="22"/>
          <w:szCs w:val="22"/>
        </w:rPr>
        <w:tab/>
      </w:r>
      <w:r w:rsidRPr="00235A9A">
        <w:rPr>
          <w:sz w:val="22"/>
          <w:szCs w:val="22"/>
        </w:rPr>
        <w:tab/>
        <w:t>25.2.</w:t>
      </w:r>
    </w:p>
    <w:p w:rsidR="00EB1040" w:rsidRDefault="00EB1040" w:rsidP="007E11AF">
      <w:pPr>
        <w:pStyle w:val="Nadpisy"/>
      </w:pPr>
      <w:r>
        <w:t>Tabulka družstev:</w:t>
      </w:r>
    </w:p>
    <w:p w:rsidR="00EB1040" w:rsidRDefault="00EB1040" w:rsidP="009035A2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20</w:t>
      </w:r>
      <w:r>
        <w:rPr>
          <w:rFonts w:cs="Times New Roman"/>
        </w:rPr>
        <w:tab/>
      </w:r>
      <w:r>
        <w:rPr>
          <w:color w:val="00CC00"/>
        </w:rPr>
        <w:t>14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197 : 123</w:t>
      </w:r>
      <w:r>
        <w:t xml:space="preserve"> </w:t>
      </w:r>
      <w:r>
        <w:tab/>
        <w:t xml:space="preserve">  </w:t>
      </w:r>
      <w:r>
        <w:rPr>
          <w:color w:val="00CC00"/>
        </w:rPr>
        <w:t>2622</w:t>
      </w:r>
      <w:r>
        <w:rPr>
          <w:rFonts w:cs="Times New Roman"/>
        </w:rPr>
        <w:tab/>
      </w:r>
      <w:r>
        <w:rPr>
          <w:color w:val="00CC00"/>
        </w:rPr>
        <w:t>28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2.</w:t>
      </w:r>
      <w:r>
        <w:tab/>
        <w:t>KK Zálabák Smiřice</w:t>
      </w:r>
      <w:r>
        <w:tab/>
        <w:t>20</w:t>
      </w:r>
      <w:r>
        <w:tab/>
        <w:t>13</w:t>
      </w:r>
      <w:r>
        <w:tab/>
        <w:t>0</w:t>
      </w:r>
      <w:r>
        <w:tab/>
        <w:t>7</w:t>
      </w:r>
      <w:r>
        <w:tab/>
        <w:t xml:space="preserve">192 : 128 </w:t>
      </w:r>
      <w:r>
        <w:tab/>
        <w:t xml:space="preserve">  2583</w:t>
      </w:r>
      <w:r>
        <w:tab/>
        <w:t>26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3.</w:t>
      </w:r>
      <w:r>
        <w:tab/>
        <w:t>TJ Start Rychnov n. Kn. B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 xml:space="preserve">190 : 130 </w:t>
      </w:r>
      <w:r>
        <w:tab/>
        <w:t xml:space="preserve">  2629</w:t>
      </w:r>
      <w:r>
        <w:tab/>
        <w:t>25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4.</w:t>
      </w:r>
      <w:r>
        <w:tab/>
        <w:t>TJ Červený Kostelec B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 xml:space="preserve">174 : 146 </w:t>
      </w:r>
      <w:r>
        <w:tab/>
        <w:t xml:space="preserve">  2617</w:t>
      </w:r>
      <w:r>
        <w:tab/>
        <w:t>24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5.</w:t>
      </w:r>
      <w:r>
        <w:tab/>
        <w:t>KK Vysoké Mýto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 xml:space="preserve">203 : 117 </w:t>
      </w:r>
      <w:r>
        <w:tab/>
        <w:t xml:space="preserve">  2644</w:t>
      </w:r>
      <w:r>
        <w:tab/>
        <w:t>22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6.</w:t>
      </w:r>
      <w:r>
        <w:tab/>
        <w:t>Spartak Rokytnice n. J. B</w:t>
      </w:r>
      <w:r>
        <w:tab/>
        <w:t>20</w:t>
      </w:r>
      <w:r>
        <w:tab/>
        <w:t>9</w:t>
      </w:r>
      <w:r>
        <w:tab/>
        <w:t>3</w:t>
      </w:r>
      <w:r>
        <w:tab/>
        <w:t>8</w:t>
      </w:r>
      <w:r>
        <w:tab/>
        <w:t xml:space="preserve">161 : 159 </w:t>
      </w:r>
      <w:r>
        <w:tab/>
        <w:t xml:space="preserve">  2605</w:t>
      </w:r>
      <w:r>
        <w:tab/>
        <w:t>21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7.</w:t>
      </w:r>
      <w:r>
        <w:tab/>
        <w:t>TJ Nová Paka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 xml:space="preserve">158 : 162 </w:t>
      </w:r>
      <w:r>
        <w:tab/>
        <w:t xml:space="preserve">  2575</w:t>
      </w:r>
      <w:r>
        <w:tab/>
        <w:t>21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8.</w:t>
      </w:r>
      <w:r>
        <w:tab/>
        <w:t>SKK Třebechovice p. O.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 xml:space="preserve">153 : 167 </w:t>
      </w:r>
      <w:r>
        <w:tab/>
        <w:t xml:space="preserve">  2593</w:t>
      </w:r>
      <w:r>
        <w:tab/>
        <w:t>20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9.</w:t>
      </w:r>
      <w:r>
        <w:tab/>
        <w:t>TJ Dvůr Králové n. L.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 xml:space="preserve">141 : 179 </w:t>
      </w:r>
      <w:r>
        <w:tab/>
        <w:t xml:space="preserve">  2562</w:t>
      </w:r>
      <w:r>
        <w:tab/>
        <w:t>19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10.</w:t>
      </w:r>
      <w:r>
        <w:tab/>
        <w:t>TJ Jiskra Hylváty</w:t>
      </w:r>
      <w:r>
        <w:tab/>
        <w:t>20</w:t>
      </w:r>
      <w:r>
        <w:tab/>
        <w:t>8</w:t>
      </w:r>
      <w:r>
        <w:tab/>
        <w:t>2</w:t>
      </w:r>
      <w:r>
        <w:tab/>
        <w:t>10</w:t>
      </w:r>
      <w:r>
        <w:tab/>
        <w:t xml:space="preserve">147 : 173 </w:t>
      </w:r>
      <w:r>
        <w:tab/>
        <w:t xml:space="preserve">  2577</w:t>
      </w:r>
      <w:r>
        <w:tab/>
        <w:t>18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11.</w:t>
      </w:r>
      <w:r>
        <w:tab/>
        <w:t>SKK Vrchlabí SPVR B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 xml:space="preserve">121 : 199 </w:t>
      </w:r>
      <w:r>
        <w:tab/>
        <w:t xml:space="preserve">  2567</w:t>
      </w:r>
      <w:r>
        <w:tab/>
        <w:t>16</w:t>
      </w:r>
    </w:p>
    <w:p w:rsidR="00EB1040" w:rsidRDefault="00EB1040" w:rsidP="009035A2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 xml:space="preserve">145 : 175 </w:t>
      </w:r>
      <w:r>
        <w:tab/>
        <w:t xml:space="preserve">  2578</w:t>
      </w:r>
      <w:r>
        <w:tab/>
        <w:t>15</w:t>
      </w:r>
    </w:p>
    <w:p w:rsidR="00EB1040" w:rsidRDefault="00EB1040" w:rsidP="009035A2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20</w:t>
      </w:r>
      <w:r>
        <w:rPr>
          <w:rFonts w:cs="Times New Roman"/>
        </w:rPr>
        <w:tab/>
      </w:r>
      <w:r>
        <w:rPr>
          <w:color w:val="FF0000"/>
        </w:rPr>
        <w:t>7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140 : 180</w:t>
      </w:r>
      <w:r>
        <w:t xml:space="preserve"> </w:t>
      </w:r>
      <w:r>
        <w:tab/>
        <w:t xml:space="preserve">  </w:t>
      </w:r>
      <w:r>
        <w:rPr>
          <w:color w:val="FF0000"/>
        </w:rPr>
        <w:t>2633</w:t>
      </w:r>
      <w:r>
        <w:rPr>
          <w:rFonts w:cs="Times New Roman"/>
        </w:rPr>
        <w:tab/>
      </w:r>
      <w:r>
        <w:rPr>
          <w:color w:val="FF0000"/>
        </w:rPr>
        <w:t>15</w:t>
      </w:r>
    </w:p>
    <w:p w:rsidR="00EB1040" w:rsidRDefault="00EB1040" w:rsidP="009035A2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20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118 : 202</w:t>
      </w:r>
      <w:r>
        <w:t xml:space="preserve"> </w:t>
      </w:r>
      <w:r>
        <w:tab/>
        <w:t xml:space="preserve">  </w:t>
      </w:r>
      <w:r>
        <w:rPr>
          <w:color w:val="FF0000"/>
        </w:rPr>
        <w:t>2603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EB1040" w:rsidRDefault="00EB1040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B1040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B1040" w:rsidRPr="00092AE6" w:rsidRDefault="00EB1040" w:rsidP="007E11AF">
            <w:pPr>
              <w:pStyle w:val="nadp1"/>
              <w:rPr>
                <w:rStyle w:val="Strong"/>
                <w:b/>
                <w:bCs/>
              </w:rPr>
            </w:pPr>
            <w:r w:rsidRPr="00092AE6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EB1040" w:rsidRPr="00092AE6" w:rsidRDefault="00EB1040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B1040" w:rsidRPr="00092AE6" w:rsidRDefault="00EB1040" w:rsidP="007E11AF">
            <w:pPr>
              <w:pStyle w:val="nadp1"/>
            </w:pPr>
            <w:r w:rsidRPr="00092AE6">
              <w:t>Nejlepší šestka kola - dle průměru kuželen</w:t>
            </w:r>
          </w:p>
        </w:tc>
      </w:tr>
      <w:tr w:rsidR="00EB1040">
        <w:tc>
          <w:tcPr>
            <w:tcW w:w="562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Počet</w:t>
            </w:r>
          </w:p>
        </w:tc>
        <w:tc>
          <w:tcPr>
            <w:tcW w:w="1843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Jméno</w:t>
            </w:r>
          </w:p>
        </w:tc>
        <w:tc>
          <w:tcPr>
            <w:tcW w:w="1418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Výkon</w:t>
            </w:r>
          </w:p>
        </w:tc>
        <w:tc>
          <w:tcPr>
            <w:tcW w:w="236" w:type="dxa"/>
            <w:vMerge/>
          </w:tcPr>
          <w:p w:rsidR="00EB1040" w:rsidRPr="00092AE6" w:rsidRDefault="00EB1040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Počet</w:t>
            </w:r>
          </w:p>
        </w:tc>
        <w:tc>
          <w:tcPr>
            <w:tcW w:w="1843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Jméno</w:t>
            </w:r>
          </w:p>
        </w:tc>
        <w:tc>
          <w:tcPr>
            <w:tcW w:w="1417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Výkon</w:t>
            </w:r>
          </w:p>
        </w:tc>
      </w:tr>
      <w:tr w:rsidR="00EB1040">
        <w:tc>
          <w:tcPr>
            <w:tcW w:w="562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7x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Martin Čihák</w:t>
            </w:r>
          </w:p>
        </w:tc>
        <w:tc>
          <w:tcPr>
            <w:tcW w:w="1418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Rychnov B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509</w:t>
            </w:r>
          </w:p>
        </w:tc>
        <w:tc>
          <w:tcPr>
            <w:tcW w:w="236" w:type="dxa"/>
            <w:vMerge/>
          </w:tcPr>
          <w:p w:rsidR="00EB1040" w:rsidRPr="00092AE6" w:rsidRDefault="00EB10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2x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Ladislav Zívr</w:t>
            </w:r>
          </w:p>
        </w:tc>
        <w:tc>
          <w:tcPr>
            <w:tcW w:w="1417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Dvůr Králové</w:t>
            </w:r>
          </w:p>
        </w:tc>
        <w:tc>
          <w:tcPr>
            <w:tcW w:w="851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113.08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497</w:t>
            </w:r>
          </w:p>
        </w:tc>
      </w:tr>
      <w:tr w:rsidR="00EB1040">
        <w:tc>
          <w:tcPr>
            <w:tcW w:w="562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7x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Roman Václavek</w:t>
            </w:r>
          </w:p>
        </w:tc>
        <w:tc>
          <w:tcPr>
            <w:tcW w:w="1418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Dobruška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500</w:t>
            </w:r>
          </w:p>
        </w:tc>
        <w:tc>
          <w:tcPr>
            <w:tcW w:w="236" w:type="dxa"/>
            <w:vMerge/>
          </w:tcPr>
          <w:p w:rsidR="00EB1040" w:rsidRPr="00092AE6" w:rsidRDefault="00EB10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8x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Martin Čihák</w:t>
            </w:r>
          </w:p>
        </w:tc>
        <w:tc>
          <w:tcPr>
            <w:tcW w:w="1417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Rychnov B</w:t>
            </w:r>
          </w:p>
        </w:tc>
        <w:tc>
          <w:tcPr>
            <w:tcW w:w="851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112.94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509</w:t>
            </w:r>
          </w:p>
        </w:tc>
      </w:tr>
      <w:tr w:rsidR="00EB1040">
        <w:tc>
          <w:tcPr>
            <w:tcW w:w="562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2x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Ladislav Zívr</w:t>
            </w:r>
          </w:p>
        </w:tc>
        <w:tc>
          <w:tcPr>
            <w:tcW w:w="1418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Dvůr Králové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497</w:t>
            </w:r>
          </w:p>
        </w:tc>
        <w:tc>
          <w:tcPr>
            <w:tcW w:w="236" w:type="dxa"/>
            <w:vMerge/>
          </w:tcPr>
          <w:p w:rsidR="00EB1040" w:rsidRPr="00092AE6" w:rsidRDefault="00EB10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4x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Roman Václavek</w:t>
            </w:r>
          </w:p>
        </w:tc>
        <w:tc>
          <w:tcPr>
            <w:tcW w:w="1417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Dobruška</w:t>
            </w:r>
          </w:p>
        </w:tc>
        <w:tc>
          <w:tcPr>
            <w:tcW w:w="851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111.83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500</w:t>
            </w:r>
          </w:p>
        </w:tc>
      </w:tr>
      <w:tr w:rsidR="00EB1040">
        <w:tc>
          <w:tcPr>
            <w:tcW w:w="562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7x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Vojtěch Šípek</w:t>
            </w:r>
          </w:p>
        </w:tc>
        <w:tc>
          <w:tcPr>
            <w:tcW w:w="1418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Rychnov B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481</w:t>
            </w:r>
          </w:p>
        </w:tc>
        <w:tc>
          <w:tcPr>
            <w:tcW w:w="236" w:type="dxa"/>
            <w:vMerge/>
          </w:tcPr>
          <w:p w:rsidR="00EB1040" w:rsidRPr="00092AE6" w:rsidRDefault="00EB10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4x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Oldřich Motyčka</w:t>
            </w:r>
          </w:p>
        </w:tc>
        <w:tc>
          <w:tcPr>
            <w:tcW w:w="1417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Třebechovice</w:t>
            </w:r>
          </w:p>
        </w:tc>
        <w:tc>
          <w:tcPr>
            <w:tcW w:w="851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110.46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475</w:t>
            </w:r>
          </w:p>
        </w:tc>
      </w:tr>
      <w:tr w:rsidR="00EB1040">
        <w:tc>
          <w:tcPr>
            <w:tcW w:w="562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2x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Mikuláš Martinec</w:t>
            </w:r>
          </w:p>
        </w:tc>
        <w:tc>
          <w:tcPr>
            <w:tcW w:w="1418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Náchod B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476</w:t>
            </w:r>
          </w:p>
        </w:tc>
        <w:tc>
          <w:tcPr>
            <w:tcW w:w="236" w:type="dxa"/>
            <w:vMerge/>
          </w:tcPr>
          <w:p w:rsidR="00EB1040" w:rsidRPr="00092AE6" w:rsidRDefault="00EB10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2x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Jan Šmidrkal</w:t>
            </w:r>
          </w:p>
        </w:tc>
        <w:tc>
          <w:tcPr>
            <w:tcW w:w="1417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N. Paka</w:t>
            </w:r>
          </w:p>
        </w:tc>
        <w:tc>
          <w:tcPr>
            <w:tcW w:w="851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108.6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467</w:t>
            </w:r>
          </w:p>
        </w:tc>
      </w:tr>
      <w:tr w:rsidR="00EB1040">
        <w:tc>
          <w:tcPr>
            <w:tcW w:w="562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3x</w:t>
            </w:r>
            <w:r w:rsidRPr="00092AE6">
              <w:br/>
              <w:t>1x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Oldřich Motyčka</w:t>
            </w:r>
            <w:r w:rsidRPr="00092AE6">
              <w:br/>
              <w:t>Michal Vlček</w:t>
            </w:r>
          </w:p>
        </w:tc>
        <w:tc>
          <w:tcPr>
            <w:tcW w:w="1418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Třebechovice</w:t>
            </w:r>
            <w:r w:rsidRPr="00092AE6">
              <w:br/>
              <w:t>Č. Kostelec B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475</w:t>
            </w:r>
            <w:r w:rsidRPr="00092AE6">
              <w:br/>
              <w:t>475</w:t>
            </w:r>
          </w:p>
        </w:tc>
        <w:tc>
          <w:tcPr>
            <w:tcW w:w="236" w:type="dxa"/>
            <w:vMerge/>
          </w:tcPr>
          <w:p w:rsidR="00EB1040" w:rsidRPr="00092AE6" w:rsidRDefault="00EB1040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1x</w:t>
            </w:r>
          </w:p>
        </w:tc>
        <w:tc>
          <w:tcPr>
            <w:tcW w:w="1843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Mikuláš Martinec</w:t>
            </w:r>
          </w:p>
        </w:tc>
        <w:tc>
          <w:tcPr>
            <w:tcW w:w="1417" w:type="dxa"/>
          </w:tcPr>
          <w:p w:rsidR="00EB1040" w:rsidRPr="00092AE6" w:rsidRDefault="00EB1040" w:rsidP="007E11AF">
            <w:pPr>
              <w:pStyle w:val="nazevtymu"/>
            </w:pPr>
            <w:r w:rsidRPr="00092AE6">
              <w:t>Náchod B</w:t>
            </w:r>
          </w:p>
        </w:tc>
        <w:tc>
          <w:tcPr>
            <w:tcW w:w="851" w:type="dxa"/>
          </w:tcPr>
          <w:p w:rsidR="00EB1040" w:rsidRPr="00092AE6" w:rsidRDefault="00EB1040" w:rsidP="007E11AF">
            <w:pPr>
              <w:pStyle w:val="StylStylPehledTunModrnenVechnavelkzarovnnnast"/>
            </w:pPr>
            <w:r w:rsidRPr="00092AE6">
              <w:t>108.3</w:t>
            </w:r>
          </w:p>
        </w:tc>
        <w:tc>
          <w:tcPr>
            <w:tcW w:w="567" w:type="dxa"/>
          </w:tcPr>
          <w:p w:rsidR="00EB1040" w:rsidRPr="00092AE6" w:rsidRDefault="00EB1040" w:rsidP="007E11AF">
            <w:pPr>
              <w:pStyle w:val="vykon"/>
            </w:pPr>
            <w:r w:rsidRPr="00092AE6">
              <w:t>476</w:t>
            </w:r>
          </w:p>
        </w:tc>
      </w:tr>
    </w:tbl>
    <w:p w:rsidR="00EB1040" w:rsidRDefault="00EB1040" w:rsidP="007E11AF">
      <w:pPr>
        <w:pStyle w:val="StylStylPehledTunModrnenVechnavelkzarovnnnast"/>
      </w:pPr>
    </w:p>
    <w:p w:rsidR="00EB1040" w:rsidRDefault="00EB1040" w:rsidP="007E11AF">
      <w:pPr>
        <w:pStyle w:val="Nadpisy"/>
      </w:pPr>
      <w:r>
        <w:t>Podrobné výsledky kola:</w:t>
      </w:r>
    </w:p>
    <w:p w:rsidR="00EB1040" w:rsidRDefault="00EB1040" w:rsidP="00FB6374">
      <w:pPr>
        <w:rPr>
          <w:rFonts w:ascii="Arial" w:hAnsi="Arial" w:cs="Arial"/>
        </w:rPr>
      </w:pPr>
    </w:p>
    <w:p w:rsidR="00EB1040" w:rsidRDefault="00EB1040" w:rsidP="008328F3">
      <w:pPr>
        <w:pStyle w:val="Zapas-zahlavi2"/>
      </w:pPr>
      <w:r>
        <w:tab/>
        <w:t xml:space="preserve"> SK Solnice </w:t>
      </w:r>
      <w:r>
        <w:tab/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2426</w:t>
      </w:r>
      <w:r>
        <w:tab/>
      </w:r>
      <w:r>
        <w:rPr>
          <w:sz w:val="22"/>
          <w:szCs w:val="22"/>
        </w:rPr>
        <w:t>Spartak Rokytnice n. J. B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Mařas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186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Roman Stříbrný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180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Cvrček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Stejskal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176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Vladimír Doubek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Mařas</w:t>
      </w:r>
    </w:p>
    <w:p w:rsidR="00EB1040" w:rsidRDefault="00EB1040" w:rsidP="000C39FB">
      <w:pPr>
        <w:pStyle w:val="Nhozy"/>
        <w:rPr>
          <w:b/>
          <w:bCs/>
        </w:rPr>
      </w:pPr>
    </w:p>
    <w:p w:rsidR="00EB1040" w:rsidRDefault="00EB1040" w:rsidP="000C39FB">
      <w:pPr>
        <w:pStyle w:val="Nhozy"/>
      </w:pPr>
      <w:r>
        <w:rPr>
          <w:b/>
          <w:bCs/>
        </w:rPr>
        <w:t xml:space="preserve">rozhodčí: </w:t>
      </w:r>
      <w:r>
        <w:t>Rudolf Stejskal</w:t>
      </w:r>
    </w:p>
    <w:p w:rsidR="00EB1040" w:rsidRDefault="00EB1040" w:rsidP="00A0632E">
      <w:pPr>
        <w:pStyle w:val="komentCharCharCharChar"/>
      </w:pPr>
      <w:r>
        <w:t>Nejlepší výkon utkání: 434 - Milan Hrubý</w:t>
      </w:r>
    </w:p>
    <w:p w:rsidR="00EB1040" w:rsidRDefault="00EB1040" w:rsidP="008328F3">
      <w:pPr>
        <w:pStyle w:val="Zapas-zahlavi2"/>
      </w:pPr>
      <w:r>
        <w:tab/>
        <w:t xml:space="preserve"> TJ Lokomotiva Trutnov B</w:t>
      </w:r>
      <w:r>
        <w:tab/>
        <w:t>2629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2673</w:t>
      </w:r>
      <w:r>
        <w:tab/>
        <w:t xml:space="preserve">KK Dobruška 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Slavík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Balcar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266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Václavek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Děkan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Jaroslav Jeníček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Jan Králíček</w:t>
      </w:r>
    </w:p>
    <w:p w:rsidR="00EB1040" w:rsidRDefault="00EB1040" w:rsidP="000C39FB">
      <w:pPr>
        <w:pStyle w:val="Nhozy"/>
        <w:rPr>
          <w:b/>
          <w:bCs/>
        </w:rPr>
      </w:pPr>
    </w:p>
    <w:p w:rsidR="00EB1040" w:rsidRDefault="00EB1040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47. hodu</w:t>
      </w:r>
      <w:r>
        <w:t xml:space="preserve"> Karel Kratochvíl</w:t>
      </w:r>
    </w:p>
    <w:p w:rsidR="00EB1040" w:rsidRDefault="00EB1040" w:rsidP="00A0632E">
      <w:pPr>
        <w:pStyle w:val="komentCharCharCharChar"/>
      </w:pPr>
      <w:r>
        <w:t>Nejlepší výkon utkání: 500 - Roman Václavek</w:t>
      </w:r>
    </w:p>
    <w:p w:rsidR="00EB1040" w:rsidRDefault="00EB1040" w:rsidP="008328F3">
      <w:pPr>
        <w:pStyle w:val="Zapas-zahlavi2"/>
      </w:pPr>
      <w:r>
        <w:tab/>
        <w:t xml:space="preserve"> TJ Jiskra Hylváty 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2582</w:t>
      </w:r>
      <w:r>
        <w:tab/>
        <w:t xml:space="preserve">KK Zálabák Smiřice 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John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Janeček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170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Martin Matějček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Urgela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Cupal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Ivan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</w:p>
    <w:p w:rsidR="00EB1040" w:rsidRDefault="00EB1040" w:rsidP="000C39FB">
      <w:pPr>
        <w:pStyle w:val="Nhozy"/>
        <w:rPr>
          <w:b/>
          <w:bCs/>
        </w:rPr>
      </w:pPr>
    </w:p>
    <w:p w:rsidR="00EB1040" w:rsidRDefault="00EB1040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EB1040" w:rsidRDefault="00EB1040" w:rsidP="00A0632E">
      <w:pPr>
        <w:pStyle w:val="komentCharCharCharChar"/>
      </w:pPr>
      <w:r>
        <w:t>Nejlepší výkon utkání: 466 - Václav Šmída</w:t>
      </w:r>
    </w:p>
    <w:p w:rsidR="00EB1040" w:rsidRDefault="00EB1040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2651</w:t>
      </w:r>
      <w:r>
        <w:tab/>
      </w:r>
      <w:r>
        <w:rPr>
          <w:color w:val="000080"/>
          <w:sz w:val="28"/>
          <w:szCs w:val="28"/>
        </w:rPr>
        <w:t>9:7</w:t>
      </w:r>
      <w:r>
        <w:tab/>
        <w:t>2615</w:t>
      </w:r>
      <w:r>
        <w:tab/>
        <w:t>SKK Náchod B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Hanuš</w:t>
      </w:r>
      <w:r>
        <w:rPr>
          <w:rFonts w:ascii="Arial" w:hAnsi="Arial" w:cs="Arial"/>
          <w:color w:val="FF0000"/>
        </w:rPr>
        <w:t xml:space="preserve"> *1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Denis Hofman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Aleš Tichý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  <w:u w:val="single" w:color="FF0000"/>
        </w:rPr>
        <w:t>Mikuláš Martinec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Jaroslav Špicner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Jiří Doucha ml.</w:t>
      </w:r>
    </w:p>
    <w:p w:rsidR="00EB1040" w:rsidRDefault="00EB1040" w:rsidP="000C39FB">
      <w:pPr>
        <w:pStyle w:val="Nhozy"/>
        <w:rPr>
          <w:b/>
          <w:bCs/>
        </w:rPr>
      </w:pPr>
    </w:p>
    <w:p w:rsidR="00EB1040" w:rsidRDefault="00EB1040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Daniel Majer</w:t>
      </w:r>
    </w:p>
    <w:p w:rsidR="00EB1040" w:rsidRDefault="00EB1040" w:rsidP="00A0632E">
      <w:pPr>
        <w:pStyle w:val="komentCharCharCharChar"/>
      </w:pPr>
      <w:r>
        <w:t>Nejlepší výkon utkání: 497 - Ladislav Zívr</w:t>
      </w:r>
    </w:p>
    <w:p w:rsidR="00EB1040" w:rsidRDefault="00EB1040" w:rsidP="008328F3">
      <w:pPr>
        <w:pStyle w:val="Zapas-zahlavi2"/>
      </w:pPr>
      <w:r>
        <w:tab/>
        <w:t xml:space="preserve"> TJ Nová Paka </w:t>
      </w:r>
      <w:r>
        <w:tab/>
        <w:t>2655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2590</w:t>
      </w:r>
      <w:r>
        <w:tab/>
      </w:r>
      <w:r>
        <w:rPr>
          <w:sz w:val="22"/>
          <w:szCs w:val="22"/>
        </w:rPr>
        <w:t xml:space="preserve">SKK Třebechovice p. O. 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192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252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  <w:u w:val="single" w:color="FF0000"/>
        </w:rPr>
        <w:t>Oldřich Motyčka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183 </w:t>
      </w:r>
      <w:r>
        <w:rPr>
          <w:rStyle w:val="boddrahyChar"/>
          <w:lang w:val="cs-CZ"/>
        </w:rPr>
        <w:tab/>
        <w:t xml:space="preserve"> 188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  <w:color w:val="FF0000"/>
        </w:rPr>
        <w:t xml:space="preserve"> *1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Robert Petera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Hanuš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Mařák</w:t>
      </w:r>
    </w:p>
    <w:p w:rsidR="00EB1040" w:rsidRDefault="00EB1040" w:rsidP="000C39FB">
      <w:pPr>
        <w:pStyle w:val="Nhozy"/>
        <w:rPr>
          <w:b/>
          <w:bCs/>
        </w:rPr>
      </w:pPr>
    </w:p>
    <w:p w:rsidR="00EB1040" w:rsidRDefault="00EB1040" w:rsidP="000C39FB">
      <w:pPr>
        <w:pStyle w:val="Nhozy"/>
      </w:pPr>
      <w:r>
        <w:rPr>
          <w:b/>
          <w:bCs/>
        </w:rPr>
        <w:t xml:space="preserve">rozhodčí: </w:t>
      </w:r>
      <w:r>
        <w:t>Jiří Bajer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Josef Dvořák</w:t>
      </w:r>
    </w:p>
    <w:p w:rsidR="00EB1040" w:rsidRDefault="00EB1040" w:rsidP="00A0632E">
      <w:pPr>
        <w:pStyle w:val="komentCharCharCharChar"/>
      </w:pPr>
      <w:r>
        <w:t xml:space="preserve">Nejlepší výkon utkání: 475 - </w:t>
      </w:r>
      <w:r w:rsidRPr="009035A2">
        <w:rPr>
          <w:sz w:val="22"/>
          <w:szCs w:val="22"/>
        </w:rPr>
        <w:t>Oldřich Motyčka</w:t>
      </w:r>
    </w:p>
    <w:p w:rsidR="00EB1040" w:rsidRDefault="00EB1040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2793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2674</w:t>
      </w:r>
      <w:r>
        <w:tab/>
        <w:t>TJ Červený Kostelec B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262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Vlček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243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Wenzel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Dalibor Chráska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Bouda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243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176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  <w:color w:val="FF0000"/>
        </w:rPr>
        <w:t xml:space="preserve"> *1</w:t>
      </w:r>
    </w:p>
    <w:p w:rsidR="00EB1040" w:rsidRDefault="00EB1040" w:rsidP="000C39FB">
      <w:pPr>
        <w:pStyle w:val="Nhozy"/>
        <w:rPr>
          <w:b/>
          <w:bCs/>
        </w:rPr>
      </w:pPr>
    </w:p>
    <w:p w:rsidR="00EB1040" w:rsidRDefault="00EB1040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Petr Linhart</w:t>
      </w:r>
    </w:p>
    <w:p w:rsidR="00EB1040" w:rsidRDefault="00EB1040" w:rsidP="00A0632E">
      <w:pPr>
        <w:pStyle w:val="komentCharCharCharChar"/>
      </w:pPr>
      <w:r>
        <w:t>Nejlepší výkon utkání: 509 - Martin Čihák</w:t>
      </w:r>
    </w:p>
    <w:p w:rsidR="00EB1040" w:rsidRDefault="00EB1040" w:rsidP="008328F3">
      <w:pPr>
        <w:pStyle w:val="Zapas-zahlavi2"/>
      </w:pPr>
      <w:r>
        <w:tab/>
        <w:t xml:space="preserve"> SKK Vrchlabí SPVR B</w:t>
      </w:r>
      <w:r>
        <w:tab/>
        <w:t>2474</w:t>
      </w:r>
      <w:r>
        <w:tab/>
      </w:r>
      <w:r>
        <w:rPr>
          <w:color w:val="000080"/>
          <w:sz w:val="28"/>
          <w:szCs w:val="28"/>
        </w:rPr>
        <w:t>3:13</w:t>
      </w:r>
      <w:r>
        <w:tab/>
        <w:t>2611</w:t>
      </w:r>
      <w:r>
        <w:tab/>
        <w:t xml:space="preserve">KK Vysoké Mýto 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Václav Perchlík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35A2">
        <w:rPr>
          <w:rFonts w:ascii="Arial" w:hAnsi="Arial" w:cs="Arial"/>
        </w:rPr>
        <w:tab/>
        <w:t>Tereza Votočková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35A2"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Bartoš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35A2"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  <w:t xml:space="preserve"> 182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Jaroslav Stráník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35A2"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  <w:u w:val="single" w:color="FF000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Tomáš Brzlínek</w:t>
      </w:r>
    </w:p>
    <w:p w:rsidR="00EB1040" w:rsidRDefault="00EB1040" w:rsidP="000C39FB">
      <w:pPr>
        <w:pStyle w:val="Nhozy"/>
        <w:rPr>
          <w:b/>
          <w:bCs/>
        </w:rPr>
      </w:pPr>
    </w:p>
    <w:p w:rsidR="00EB1040" w:rsidRDefault="00EB1040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</w:p>
    <w:p w:rsidR="00EB1040" w:rsidRDefault="00EB1040" w:rsidP="00A0632E">
      <w:pPr>
        <w:pStyle w:val="komentCharCharCharChar"/>
      </w:pPr>
      <w:r>
        <w:t>Nejlepší výkon utkání: 459 - Petr Bartoš</w:t>
      </w:r>
    </w:p>
    <w:p w:rsidR="00EB1040" w:rsidRDefault="00EB1040" w:rsidP="00A0632E">
      <w:pPr>
        <w:pStyle w:val="komentCharCharCharChar"/>
      </w:pPr>
    </w:p>
    <w:p w:rsidR="00EB1040" w:rsidRDefault="00EB1040" w:rsidP="00A0632E">
      <w:pPr>
        <w:pStyle w:val="komentCharCharCharChar"/>
        <w:rPr>
          <w:i/>
          <w:iCs/>
          <w:color w:val="auto"/>
        </w:rPr>
      </w:pPr>
    </w:p>
    <w:p w:rsidR="00EB1040" w:rsidRDefault="00EB1040" w:rsidP="00A0632E">
      <w:pPr>
        <w:pStyle w:val="komentCharCharCharChar"/>
        <w:rPr>
          <w:i/>
          <w:iCs/>
          <w:color w:val="auto"/>
        </w:rPr>
      </w:pPr>
    </w:p>
    <w:p w:rsidR="00EB1040" w:rsidRDefault="00EB1040" w:rsidP="00A0632E">
      <w:pPr>
        <w:pStyle w:val="komentCharCharCharChar"/>
        <w:rPr>
          <w:i/>
          <w:iCs/>
          <w:color w:val="auto"/>
        </w:rPr>
      </w:pPr>
    </w:p>
    <w:p w:rsidR="00EB1040" w:rsidRDefault="00EB1040" w:rsidP="00A0632E">
      <w:pPr>
        <w:pStyle w:val="komentCharCharCharChar"/>
        <w:rPr>
          <w:i/>
          <w:iCs/>
          <w:color w:val="auto"/>
        </w:rPr>
      </w:pPr>
    </w:p>
    <w:p w:rsidR="00EB1040" w:rsidRDefault="00EB1040" w:rsidP="00A0632E">
      <w:pPr>
        <w:pStyle w:val="komentCharCharCharChar"/>
        <w:rPr>
          <w:i/>
          <w:iCs/>
          <w:color w:val="auto"/>
        </w:rPr>
      </w:pPr>
    </w:p>
    <w:p w:rsidR="00EB1040" w:rsidRDefault="00EB1040" w:rsidP="00A0632E">
      <w:pPr>
        <w:pStyle w:val="komentCharCharCharChar"/>
        <w:rPr>
          <w:i/>
          <w:iCs/>
          <w:color w:val="auto"/>
        </w:rPr>
      </w:pPr>
    </w:p>
    <w:p w:rsidR="00EB1040" w:rsidRPr="009035A2" w:rsidRDefault="00EB1040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Dohrávka 19.kola:</w:t>
      </w:r>
    </w:p>
    <w:p w:rsidR="00EB1040" w:rsidRDefault="00EB1040" w:rsidP="008328F3">
      <w:pPr>
        <w:pStyle w:val="Zapas-zahlavi2"/>
      </w:pPr>
      <w:r>
        <w:tab/>
        <w:t xml:space="preserve"> KK Vysoké Mýto </w:t>
      </w:r>
      <w:r>
        <w:tab/>
        <w:t>2903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2417</w:t>
      </w:r>
      <w:r>
        <w:tab/>
        <w:t xml:space="preserve">TJ Nová Paka 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Jaromír Erlebach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281 </w:t>
      </w:r>
      <w:r>
        <w:rPr>
          <w:rStyle w:val="boddrahyChar"/>
          <w:lang w:val="cs-CZ"/>
        </w:rPr>
        <w:tab/>
        <w:t xml:space="preserve"> 262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184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Jaroslav Weihrauch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  <w:u w:val="single" w:color="FF0000"/>
        </w:rPr>
        <w:t>Erik Folta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Vojtěch Kazda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35A2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035A2">
        <w:rPr>
          <w:rFonts w:ascii="Arial" w:hAnsi="Arial" w:cs="Arial"/>
        </w:rPr>
        <w:t>Dobroslav Lánský</w:t>
      </w:r>
    </w:p>
    <w:p w:rsidR="00EB1040" w:rsidRDefault="00EB1040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175 </w:t>
      </w:r>
      <w:r>
        <w:rPr>
          <w:rStyle w:val="boddrahyChar"/>
          <w:lang w:val="cs-CZ"/>
        </w:rPr>
        <w:tab/>
        <w:t xml:space="preserve"> 208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Bajer</w:t>
      </w:r>
    </w:p>
    <w:p w:rsidR="00EB1040" w:rsidRDefault="00EB1040" w:rsidP="000C39FB">
      <w:pPr>
        <w:pStyle w:val="Nhozy"/>
        <w:rPr>
          <w:b/>
          <w:bCs/>
        </w:rPr>
      </w:pPr>
    </w:p>
    <w:p w:rsidR="00EB1040" w:rsidRDefault="00EB1040" w:rsidP="000C39FB">
      <w:pPr>
        <w:pStyle w:val="Nhozy"/>
      </w:pPr>
      <w:r>
        <w:rPr>
          <w:b/>
          <w:bCs/>
        </w:rPr>
        <w:t xml:space="preserve">rozhodčí: </w:t>
      </w:r>
      <w:r>
        <w:t>Václav Kašpar</w:t>
      </w:r>
    </w:p>
    <w:p w:rsidR="00EB1040" w:rsidRDefault="00EB1040" w:rsidP="00A0632E">
      <w:pPr>
        <w:pStyle w:val="komentCharCharCharChar"/>
      </w:pPr>
      <w:r>
        <w:t>Nejlepší výkon utkání: 543 - Martin Prošvic</w:t>
      </w:r>
    </w:p>
    <w:p w:rsidR="00EB1040" w:rsidRDefault="00EB1040" w:rsidP="000C39FB">
      <w:pPr>
        <w:pStyle w:val="Nhozy"/>
      </w:pPr>
    </w:p>
    <w:p w:rsidR="00EB1040" w:rsidRDefault="00EB1040" w:rsidP="00C07D81">
      <w:pPr>
        <w:pStyle w:val="KingNormal"/>
        <w:rPr>
          <w:rFonts w:ascii="Arial" w:hAnsi="Arial" w:cs="Arial"/>
        </w:rPr>
      </w:pPr>
    </w:p>
    <w:p w:rsidR="00EB1040" w:rsidRDefault="00EB1040" w:rsidP="007124EA">
      <w:pPr>
        <w:pStyle w:val="Nadpisy"/>
      </w:pPr>
      <w:r>
        <w:t>Pořadí jednotlivců:</w:t>
      </w:r>
    </w:p>
    <w:p w:rsidR="00EB1040" w:rsidRDefault="00EB1040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B1040" w:rsidRDefault="00EB1040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Holý</w:t>
      </w:r>
      <w:r>
        <w:tab/>
        <w:t>TJ Lokomotiva Trutnov B</w:t>
      </w:r>
      <w:r>
        <w:tab/>
        <w:t>465.84</w:t>
      </w:r>
      <w:r>
        <w:tab/>
        <w:t>316.0</w:t>
      </w:r>
      <w:r>
        <w:tab/>
        <w:t>149.9</w:t>
      </w:r>
      <w:r>
        <w:tab/>
        <w:t>2.6</w:t>
      </w:r>
      <w:r>
        <w:tab/>
        <w:t>9/11</w:t>
      </w:r>
      <w:r>
        <w:tab/>
        <w:t>(500)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464.79</w:t>
      </w:r>
      <w:r>
        <w:tab/>
        <w:t>311.8</w:t>
      </w:r>
      <w:r>
        <w:tab/>
        <w:t>153.0</w:t>
      </w:r>
      <w:r>
        <w:tab/>
        <w:t>2.7</w:t>
      </w:r>
      <w:r>
        <w:tab/>
        <w:t>11/11</w:t>
      </w:r>
      <w:r>
        <w:tab/>
        <w:t>(516)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464.39</w:t>
      </w:r>
      <w:r>
        <w:tab/>
        <w:t>306.6</w:t>
      </w:r>
      <w:r>
        <w:tab/>
        <w:t>157.8</w:t>
      </w:r>
      <w:r>
        <w:tab/>
        <w:t>2.7</w:t>
      </w:r>
      <w:r>
        <w:tab/>
        <w:t>10/11</w:t>
      </w:r>
      <w:r>
        <w:tab/>
        <w:t>(496)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460.96</w:t>
      </w:r>
      <w:r>
        <w:tab/>
        <w:t>306.3</w:t>
      </w:r>
      <w:r>
        <w:tab/>
        <w:t>154.7</w:t>
      </w:r>
      <w:r>
        <w:tab/>
        <w:t>2.8</w:t>
      </w:r>
      <w:r>
        <w:tab/>
        <w:t>12/12</w:t>
      </w:r>
      <w:r>
        <w:tab/>
        <w:t>(520)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Děkan</w:t>
      </w:r>
      <w:r>
        <w:tab/>
        <w:t xml:space="preserve">KK Dobruška </w:t>
      </w:r>
      <w:r>
        <w:tab/>
        <w:t>455.83</w:t>
      </w:r>
      <w:r>
        <w:tab/>
        <w:t>306.2</w:t>
      </w:r>
      <w:r>
        <w:tab/>
        <w:t>149.7</w:t>
      </w:r>
      <w:r>
        <w:tab/>
        <w:t>3.8</w:t>
      </w:r>
      <w:r>
        <w:tab/>
        <w:t>6/8</w:t>
      </w:r>
      <w:r>
        <w:tab/>
        <w:t>(529)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Šmída</w:t>
      </w:r>
      <w:r>
        <w:tab/>
        <w:t xml:space="preserve">KK Zálabák Smiřice </w:t>
      </w:r>
      <w:r>
        <w:tab/>
        <w:t>455.23</w:t>
      </w:r>
      <w:r>
        <w:tab/>
        <w:t>305.0</w:t>
      </w:r>
      <w:r>
        <w:tab/>
        <w:t>150.3</w:t>
      </w:r>
      <w:r>
        <w:tab/>
        <w:t>3.8</w:t>
      </w:r>
      <w:r>
        <w:tab/>
        <w:t>11/12</w:t>
      </w:r>
      <w:r>
        <w:tab/>
        <w:t>(503)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453.99</w:t>
      </w:r>
      <w:r>
        <w:tab/>
        <w:t>305.3</w:t>
      </w:r>
      <w:r>
        <w:tab/>
        <w:t>148.7</w:t>
      </w:r>
      <w:r>
        <w:tab/>
        <w:t>2.6</w:t>
      </w:r>
      <w:r>
        <w:tab/>
        <w:t>9/11</w:t>
      </w:r>
      <w:r>
        <w:tab/>
        <w:t>(480)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Roman Václavek</w:t>
      </w:r>
      <w:r>
        <w:tab/>
        <w:t xml:space="preserve">KK Dobruška </w:t>
      </w:r>
      <w:r>
        <w:tab/>
        <w:t>453.25</w:t>
      </w:r>
      <w:r>
        <w:tab/>
        <w:t>307.0</w:t>
      </w:r>
      <w:r>
        <w:tab/>
        <w:t>146.3</w:t>
      </w:r>
      <w:r>
        <w:tab/>
        <w:t>4.1</w:t>
      </w:r>
      <w:r>
        <w:tab/>
        <w:t>7/8</w:t>
      </w:r>
      <w:r>
        <w:tab/>
        <w:t>(518)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Slavík</w:t>
      </w:r>
      <w:r>
        <w:tab/>
        <w:t xml:space="preserve">KK Dobruška </w:t>
      </w:r>
      <w:r>
        <w:tab/>
        <w:t>452.99</w:t>
      </w:r>
      <w:r>
        <w:tab/>
        <w:t>307.0</w:t>
      </w:r>
      <w:r>
        <w:tab/>
        <w:t>146.0</w:t>
      </w:r>
      <w:r>
        <w:tab/>
        <w:t>3.2</w:t>
      </w:r>
      <w:r>
        <w:tab/>
        <w:t>6/8</w:t>
      </w:r>
      <w:r>
        <w:tab/>
        <w:t>(505)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</w:t>
      </w:r>
      <w:r>
        <w:tab/>
        <w:t>SKK Náchod B</w:t>
      </w:r>
      <w:r>
        <w:tab/>
        <w:t>451.09</w:t>
      </w:r>
      <w:r>
        <w:tab/>
        <w:t>300.5</w:t>
      </w:r>
      <w:r>
        <w:tab/>
        <w:t>150.6</w:t>
      </w:r>
      <w:r>
        <w:tab/>
        <w:t>4.0</w:t>
      </w:r>
      <w:r>
        <w:tab/>
        <w:t>9/11</w:t>
      </w:r>
      <w:r>
        <w:tab/>
        <w:t>(494)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Milan Januška</w:t>
      </w:r>
      <w:r>
        <w:tab/>
        <w:t xml:space="preserve">TJ Jiskra Hylváty </w:t>
      </w:r>
      <w:r>
        <w:tab/>
        <w:t>449.41</w:t>
      </w:r>
      <w:r>
        <w:tab/>
        <w:t>308.3</w:t>
      </w:r>
      <w:r>
        <w:tab/>
        <w:t>141.1</w:t>
      </w:r>
      <w:r>
        <w:tab/>
        <w:t>4.5</w:t>
      </w:r>
      <w:r>
        <w:tab/>
        <w:t>9/11</w:t>
      </w:r>
      <w:r>
        <w:tab/>
        <w:t>(495)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</w:t>
      </w:r>
      <w:r>
        <w:tab/>
        <w:t xml:space="preserve">KK Vysoké Mýto </w:t>
      </w:r>
      <w:r>
        <w:tab/>
        <w:t>448.96</w:t>
      </w:r>
      <w:r>
        <w:tab/>
        <w:t>307.0</w:t>
      </w:r>
      <w:r>
        <w:tab/>
        <w:t>142.0</w:t>
      </w:r>
      <w:r>
        <w:tab/>
        <w:t>3.4</w:t>
      </w:r>
      <w:r>
        <w:tab/>
        <w:t>10/11</w:t>
      </w:r>
      <w:r>
        <w:tab/>
        <w:t>(505)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448.90</w:t>
      </w:r>
      <w:r>
        <w:tab/>
        <w:t>296.3</w:t>
      </w:r>
      <w:r>
        <w:tab/>
        <w:t>152.6</w:t>
      </w:r>
      <w:r>
        <w:tab/>
        <w:t>4.6</w:t>
      </w:r>
      <w:r>
        <w:tab/>
        <w:t>11/12</w:t>
      </w:r>
      <w:r>
        <w:tab/>
        <w:t>(516)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Jan Králíček</w:t>
      </w:r>
      <w:r>
        <w:tab/>
        <w:t xml:space="preserve">KK Dobruška </w:t>
      </w:r>
      <w:r>
        <w:tab/>
        <w:t>448.78</w:t>
      </w:r>
      <w:r>
        <w:tab/>
        <w:t>300.8</w:t>
      </w:r>
      <w:r>
        <w:tab/>
        <w:t>148.0</w:t>
      </w:r>
      <w:r>
        <w:tab/>
        <w:t>3.3</w:t>
      </w:r>
      <w:r>
        <w:tab/>
        <w:t>8/8</w:t>
      </w:r>
      <w:r>
        <w:tab/>
        <w:t>(499)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</w:t>
      </w:r>
      <w:r>
        <w:tab/>
        <w:t>SKK Vrchlabí SPVR B</w:t>
      </w:r>
      <w:r>
        <w:tab/>
        <w:t>446.79</w:t>
      </w:r>
      <w:r>
        <w:tab/>
        <w:t>301.8</w:t>
      </w:r>
      <w:r>
        <w:tab/>
        <w:t>145.0</w:t>
      </w:r>
      <w:r>
        <w:tab/>
        <w:t>3.9</w:t>
      </w:r>
      <w:r>
        <w:tab/>
        <w:t>8/11</w:t>
      </w:r>
      <w:r>
        <w:tab/>
        <w:t>(475)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Tichý</w:t>
      </w:r>
      <w:r>
        <w:tab/>
        <w:t>SKK Náchod B</w:t>
      </w:r>
      <w:r>
        <w:tab/>
        <w:t>446.69</w:t>
      </w:r>
      <w:r>
        <w:tab/>
        <w:t>306.1</w:t>
      </w:r>
      <w:r>
        <w:tab/>
        <w:t>140.6</w:t>
      </w:r>
      <w:r>
        <w:tab/>
        <w:t>4.7</w:t>
      </w:r>
      <w:r>
        <w:tab/>
        <w:t>9/11</w:t>
      </w:r>
      <w:r>
        <w:tab/>
        <w:t>(547)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446.58</w:t>
      </w:r>
      <w:r>
        <w:tab/>
        <w:t>301.1</w:t>
      </w:r>
      <w:r>
        <w:tab/>
        <w:t>145.5</w:t>
      </w:r>
      <w:r>
        <w:tab/>
        <w:t>4.7</w:t>
      </w:r>
      <w:r>
        <w:tab/>
        <w:t>11/11</w:t>
      </w:r>
      <w:r>
        <w:tab/>
        <w:t>(488)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Prošvic</w:t>
      </w:r>
      <w:r>
        <w:tab/>
        <w:t xml:space="preserve">KK Vysoké Mýto </w:t>
      </w:r>
      <w:r>
        <w:tab/>
        <w:t>446.17</w:t>
      </w:r>
      <w:r>
        <w:tab/>
        <w:t>305.0</w:t>
      </w:r>
      <w:r>
        <w:tab/>
        <w:t>141.2</w:t>
      </w:r>
      <w:r>
        <w:tab/>
        <w:t>4.5</w:t>
      </w:r>
      <w:r>
        <w:tab/>
        <w:t>10/11</w:t>
      </w:r>
      <w:r>
        <w:tab/>
        <w:t>(543)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445.55</w:t>
      </w:r>
      <w:r>
        <w:tab/>
        <w:t>299.5</w:t>
      </w:r>
      <w:r>
        <w:tab/>
        <w:t>146.0</w:t>
      </w:r>
      <w:r>
        <w:tab/>
        <w:t>3.4</w:t>
      </w:r>
      <w:r>
        <w:tab/>
        <w:t>11/12</w:t>
      </w:r>
      <w:r>
        <w:tab/>
        <w:t>(498)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Jeníček</w:t>
      </w:r>
      <w:r>
        <w:tab/>
        <w:t>TJ Lokomotiva Trutnov B</w:t>
      </w:r>
      <w:r>
        <w:tab/>
        <w:t>444.04</w:t>
      </w:r>
      <w:r>
        <w:tab/>
        <w:t>302.6</w:t>
      </w:r>
      <w:r>
        <w:tab/>
        <w:t>141.4</w:t>
      </w:r>
      <w:r>
        <w:tab/>
        <w:t>7.6</w:t>
      </w:r>
      <w:r>
        <w:tab/>
        <w:t>8/11</w:t>
      </w:r>
      <w:r>
        <w:tab/>
        <w:t>(470)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443.77</w:t>
      </w:r>
      <w:r>
        <w:tab/>
        <w:t>299.5</w:t>
      </w:r>
      <w:r>
        <w:tab/>
        <w:t>144.3</w:t>
      </w:r>
      <w:r>
        <w:tab/>
        <w:t>4.1</w:t>
      </w:r>
      <w:r>
        <w:tab/>
        <w:t>10/11</w:t>
      </w:r>
      <w:r>
        <w:tab/>
        <w:t>(477)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</w:t>
      </w:r>
      <w:r>
        <w:tab/>
        <w:t>TJ Lokomotiva Trutnov B</w:t>
      </w:r>
      <w:r>
        <w:tab/>
        <w:t>442.57</w:t>
      </w:r>
      <w:r>
        <w:tab/>
        <w:t>305.1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Vaněk</w:t>
      </w:r>
      <w:r>
        <w:tab/>
        <w:t>TJ Červený Kostelec B</w:t>
      </w:r>
      <w:r>
        <w:tab/>
        <w:t>442.32</w:t>
      </w:r>
      <w:r>
        <w:tab/>
        <w:t>308.6</w:t>
      </w:r>
      <w:r>
        <w:tab/>
        <w:t>133.7</w:t>
      </w:r>
      <w:r>
        <w:tab/>
        <w:t>5.1</w:t>
      </w:r>
      <w:r>
        <w:tab/>
        <w:t>10/11</w:t>
      </w:r>
      <w:r>
        <w:tab/>
        <w:t>(476)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Píč</w:t>
      </w:r>
      <w:r>
        <w:tab/>
        <w:t xml:space="preserve">SK Solnice </w:t>
      </w:r>
      <w:r>
        <w:tab/>
        <w:t>441.92</w:t>
      </w:r>
      <w:r>
        <w:tab/>
        <w:t>294.8</w:t>
      </w:r>
      <w:r>
        <w:tab/>
        <w:t>147.1</w:t>
      </w:r>
      <w:r>
        <w:tab/>
        <w:t>3.5</w:t>
      </w:r>
      <w:r>
        <w:tab/>
        <w:t>11/12</w:t>
      </w:r>
      <w:r>
        <w:tab/>
        <w:t>(459)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441.70</w:t>
      </w:r>
      <w:r>
        <w:tab/>
        <w:t>306.9</w:t>
      </w:r>
      <w:r>
        <w:tab/>
        <w:t>134.8</w:t>
      </w:r>
      <w:r>
        <w:tab/>
        <w:t>5.3</w:t>
      </w:r>
      <w:r>
        <w:tab/>
        <w:t>11/11</w:t>
      </w:r>
      <w:r>
        <w:tab/>
        <w:t>(487)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Jan Šmidrkal</w:t>
      </w:r>
      <w:r>
        <w:tab/>
        <w:t xml:space="preserve">TJ Nová Paka </w:t>
      </w:r>
      <w:r>
        <w:tab/>
        <w:t>441.39</w:t>
      </w:r>
      <w:r>
        <w:tab/>
        <w:t>298.2</w:t>
      </w:r>
      <w:r>
        <w:tab/>
        <w:t>143.2</w:t>
      </w:r>
      <w:r>
        <w:tab/>
        <w:t>4.2</w:t>
      </w:r>
      <w:r>
        <w:tab/>
        <w:t>9/11</w:t>
      </w:r>
      <w:r>
        <w:tab/>
        <w:t>(472)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Linhart</w:t>
      </w:r>
      <w:r>
        <w:tab/>
        <w:t>TJ Červený Kostelec B</w:t>
      </w:r>
      <w:r>
        <w:tab/>
        <w:t>441.29</w:t>
      </w:r>
      <w:r>
        <w:tab/>
        <w:t>288.5</w:t>
      </w:r>
      <w:r>
        <w:tab/>
        <w:t>152.8</w:t>
      </w:r>
      <w:r>
        <w:tab/>
        <w:t>2.5</w:t>
      </w:r>
      <w:r>
        <w:tab/>
        <w:t>9/11</w:t>
      </w:r>
      <w:r>
        <w:tab/>
        <w:t>(501)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Bajer</w:t>
      </w:r>
      <w:r>
        <w:tab/>
        <w:t xml:space="preserve">TJ Nová Paka </w:t>
      </w:r>
      <w:r>
        <w:tab/>
        <w:t>441.13</w:t>
      </w:r>
      <w:r>
        <w:tab/>
        <w:t>298.7</w:t>
      </w:r>
      <w:r>
        <w:tab/>
        <w:t>142.4</w:t>
      </w:r>
      <w:r>
        <w:tab/>
        <w:t>2.2</w:t>
      </w:r>
      <w:r>
        <w:tab/>
        <w:t>11/11</w:t>
      </w:r>
      <w:r>
        <w:tab/>
        <w:t>(479)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Pražák</w:t>
      </w:r>
      <w:r>
        <w:tab/>
        <w:t xml:space="preserve">TJ Jiskra Hylváty </w:t>
      </w:r>
      <w:r>
        <w:tab/>
        <w:t>441.06</w:t>
      </w:r>
      <w:r>
        <w:tab/>
        <w:t>300.6</w:t>
      </w:r>
      <w:r>
        <w:tab/>
        <w:t>140.4</w:t>
      </w:r>
      <w:r>
        <w:tab/>
        <w:t>4.4</w:t>
      </w:r>
      <w:r>
        <w:tab/>
        <w:t>11/11</w:t>
      </w:r>
      <w:r>
        <w:tab/>
        <w:t>(486)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Doucha ml.</w:t>
      </w:r>
      <w:r>
        <w:tab/>
        <w:t>SKK Náchod B</w:t>
      </w:r>
      <w:r>
        <w:tab/>
        <w:t>440.40</w:t>
      </w:r>
      <w:r>
        <w:tab/>
        <w:t>296.3</w:t>
      </w:r>
      <w:r>
        <w:tab/>
        <w:t>144.1</w:t>
      </w:r>
      <w:r>
        <w:tab/>
        <w:t>4.1</w:t>
      </w:r>
      <w:r>
        <w:tab/>
        <w:t>9/11</w:t>
      </w:r>
      <w:r>
        <w:tab/>
        <w:t>(491)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David Hanzlíček</w:t>
      </w:r>
      <w:r>
        <w:tab/>
        <w:t xml:space="preserve">KK Zálabák Smiřice </w:t>
      </w:r>
      <w:r>
        <w:tab/>
        <w:t>439.21</w:t>
      </w:r>
      <w:r>
        <w:tab/>
        <w:t>302.7</w:t>
      </w:r>
      <w:r>
        <w:tab/>
        <w:t>136.5</w:t>
      </w:r>
      <w:r>
        <w:tab/>
        <w:t>5.8</w:t>
      </w:r>
      <w:r>
        <w:tab/>
        <w:t>9/12</w:t>
      </w:r>
      <w:r>
        <w:tab/>
        <w:t>(491)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Kyndl</w:t>
      </w:r>
      <w:r>
        <w:tab/>
        <w:t xml:space="preserve">KK Vysoké Mýto </w:t>
      </w:r>
      <w:r>
        <w:tab/>
        <w:t>438.75</w:t>
      </w:r>
      <w:r>
        <w:tab/>
        <w:t>298.3</w:t>
      </w:r>
      <w:r>
        <w:tab/>
        <w:t>140.5</w:t>
      </w:r>
      <w:r>
        <w:tab/>
        <w:t>5.3</w:t>
      </w:r>
      <w:r>
        <w:tab/>
        <w:t>11/11</w:t>
      </w:r>
      <w:r>
        <w:tab/>
        <w:t>(498)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Bartoš</w:t>
      </w:r>
      <w:r>
        <w:tab/>
        <w:t xml:space="preserve">KK Vysoké Mýto </w:t>
      </w:r>
      <w:r>
        <w:tab/>
        <w:t>438.73</w:t>
      </w:r>
      <w:r>
        <w:tab/>
        <w:t>298.2</w:t>
      </w:r>
      <w:r>
        <w:tab/>
        <w:t>140.5</w:t>
      </w:r>
      <w:r>
        <w:tab/>
        <w:t>4.0</w:t>
      </w:r>
      <w:r>
        <w:tab/>
        <w:t>8/11</w:t>
      </w:r>
      <w:r>
        <w:tab/>
        <w:t>(483)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438.57</w:t>
      </w:r>
      <w:r>
        <w:tab/>
        <w:t>299.4</w:t>
      </w:r>
      <w:r>
        <w:tab/>
        <w:t>139.1</w:t>
      </w:r>
      <w:r>
        <w:tab/>
        <w:t>4.8</w:t>
      </w:r>
      <w:r>
        <w:tab/>
        <w:t>12/12</w:t>
      </w:r>
      <w:r>
        <w:tab/>
        <w:t>(498)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Miroslav Cupal</w:t>
      </w:r>
      <w:r>
        <w:tab/>
        <w:t xml:space="preserve">KK Zálabák Smiřice </w:t>
      </w:r>
      <w:r>
        <w:tab/>
        <w:t>438.54</w:t>
      </w:r>
      <w:r>
        <w:tab/>
        <w:t>296.7</w:t>
      </w:r>
      <w:r>
        <w:tab/>
        <w:t>141.8</w:t>
      </w:r>
      <w:r>
        <w:tab/>
        <w:t>5.5</w:t>
      </w:r>
      <w:r>
        <w:tab/>
        <w:t>12/12</w:t>
      </w:r>
      <w:r>
        <w:tab/>
        <w:t>(482)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Michal Vlček</w:t>
      </w:r>
      <w:r>
        <w:tab/>
        <w:t>TJ Červený Kostelec B</w:t>
      </w:r>
      <w:r>
        <w:tab/>
        <w:t>438.26</w:t>
      </w:r>
      <w:r>
        <w:tab/>
        <w:t>301.6</w:t>
      </w:r>
      <w:r>
        <w:tab/>
        <w:t>136.7</w:t>
      </w:r>
      <w:r>
        <w:tab/>
        <w:t>6.0</w:t>
      </w:r>
      <w:r>
        <w:tab/>
        <w:t>8/11</w:t>
      </w:r>
      <w:r>
        <w:tab/>
        <w:t>(475)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437.92</w:t>
      </w:r>
      <w:r>
        <w:tab/>
        <w:t>293.2</w:t>
      </w:r>
      <w:r>
        <w:tab/>
        <w:t>144.7</w:t>
      </w:r>
      <w:r>
        <w:tab/>
        <w:t>4.8</w:t>
      </w:r>
      <w:r>
        <w:tab/>
        <w:t>10/11</w:t>
      </w:r>
      <w:r>
        <w:tab/>
        <w:t>(497)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Maršík</w:t>
      </w:r>
      <w:r>
        <w:tab/>
        <w:t>SKK Vrchlabí SPVR B</w:t>
      </w:r>
      <w:r>
        <w:tab/>
        <w:t>437.84</w:t>
      </w:r>
      <w:r>
        <w:tab/>
        <w:t>303.4</w:t>
      </w:r>
      <w:r>
        <w:tab/>
        <w:t>134.5</w:t>
      </w:r>
      <w:r>
        <w:tab/>
        <w:t>6.2</w:t>
      </w:r>
      <w:r>
        <w:tab/>
        <w:t>10/11</w:t>
      </w:r>
      <w:r>
        <w:tab/>
        <w:t>(487)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Hrubý</w:t>
      </w:r>
      <w:r>
        <w:tab/>
        <w:t xml:space="preserve">SK Solnice </w:t>
      </w:r>
      <w:r>
        <w:tab/>
        <w:t>437.02</w:t>
      </w:r>
      <w:r>
        <w:tab/>
        <w:t>300.5</w:t>
      </w:r>
      <w:r>
        <w:tab/>
        <w:t>136.5</w:t>
      </w:r>
      <w:r>
        <w:tab/>
        <w:t>4.7</w:t>
      </w:r>
      <w:r>
        <w:tab/>
        <w:t>12/12</w:t>
      </w:r>
      <w:r>
        <w:tab/>
        <w:t>(487)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Michal Balcar</w:t>
      </w:r>
      <w:r>
        <w:tab/>
        <w:t xml:space="preserve">KK Dobruška </w:t>
      </w:r>
      <w:r>
        <w:tab/>
        <w:t>435.11</w:t>
      </w:r>
      <w:r>
        <w:tab/>
        <w:t>300.3</w:t>
      </w:r>
      <w:r>
        <w:tab/>
        <w:t>134.8</w:t>
      </w:r>
      <w:r>
        <w:tab/>
        <w:t>5.0</w:t>
      </w:r>
      <w:r>
        <w:tab/>
        <w:t>7/8</w:t>
      </w:r>
      <w:r>
        <w:tab/>
        <w:t>(488)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Jusko</w:t>
      </w:r>
      <w:r>
        <w:tab/>
        <w:t>TJ Lokomotiva Trutnov B</w:t>
      </w:r>
      <w:r>
        <w:tab/>
        <w:t>435.00</w:t>
      </w:r>
      <w:r>
        <w:tab/>
        <w:t>302.7</w:t>
      </w:r>
      <w:r>
        <w:tab/>
        <w:t>132.3</w:t>
      </w:r>
      <w:r>
        <w:tab/>
        <w:t>5.9</w:t>
      </w:r>
      <w:r>
        <w:tab/>
        <w:t>10/11</w:t>
      </w:r>
      <w:r>
        <w:tab/>
        <w:t>(486)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Brzlínek</w:t>
      </w:r>
      <w:r>
        <w:tab/>
        <w:t xml:space="preserve">KK Vysoké Mýto </w:t>
      </w:r>
      <w:r>
        <w:tab/>
        <w:t>434.87</w:t>
      </w:r>
      <w:r>
        <w:tab/>
        <w:t>300.6</w:t>
      </w:r>
      <w:r>
        <w:tab/>
        <w:t>134.3</w:t>
      </w:r>
      <w:r>
        <w:tab/>
        <w:t>4.7</w:t>
      </w:r>
      <w:r>
        <w:tab/>
        <w:t>11/11</w:t>
      </w:r>
      <w:r>
        <w:tab/>
        <w:t>(503)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8/11</w:t>
      </w:r>
      <w:r>
        <w:tab/>
        <w:t>(508)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Stráník</w:t>
      </w:r>
      <w:r>
        <w:tab/>
        <w:t xml:space="preserve">KK Vysoké Mýto </w:t>
      </w:r>
      <w:r>
        <w:tab/>
        <w:t>434.65</w:t>
      </w:r>
      <w:r>
        <w:tab/>
        <w:t>299.8</w:t>
      </w:r>
      <w:r>
        <w:tab/>
        <w:t>134.8</w:t>
      </w:r>
      <w:r>
        <w:tab/>
        <w:t>5.1</w:t>
      </w:r>
      <w:r>
        <w:tab/>
        <w:t>11/11</w:t>
      </w:r>
      <w:r>
        <w:tab/>
        <w:t>(472)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433.65</w:t>
      </w:r>
      <w:r>
        <w:tab/>
        <w:t>304.5</w:t>
      </w:r>
      <w:r>
        <w:tab/>
        <w:t>129.1</w:t>
      </w:r>
      <w:r>
        <w:tab/>
        <w:t>6.8</w:t>
      </w:r>
      <w:r>
        <w:tab/>
        <w:t>11/11</w:t>
      </w:r>
      <w:r>
        <w:tab/>
        <w:t>(473)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Karel Řehák</w:t>
      </w:r>
      <w:r>
        <w:tab/>
        <w:t xml:space="preserve">TJ Jiskra Hylváty 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Jakub Wenzel</w:t>
      </w:r>
      <w:r>
        <w:tab/>
        <w:t>TJ Červený Kostelec B</w:t>
      </w:r>
      <w:r>
        <w:tab/>
        <w:t>430.52</w:t>
      </w:r>
      <w:r>
        <w:tab/>
        <w:t>299.7</w:t>
      </w:r>
      <w:r>
        <w:tab/>
        <w:t>130.8</w:t>
      </w:r>
      <w:r>
        <w:tab/>
        <w:t>5.4</w:t>
      </w:r>
      <w:r>
        <w:tab/>
        <w:t>10/11</w:t>
      </w:r>
      <w:r>
        <w:tab/>
        <w:t>(460)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430.43</w:t>
      </w:r>
      <w:r>
        <w:tab/>
        <w:t>292.9</w:t>
      </w:r>
      <w:r>
        <w:tab/>
        <w:t>137.5</w:t>
      </w:r>
      <w:r>
        <w:tab/>
        <w:t>6.0</w:t>
      </w:r>
      <w:r>
        <w:tab/>
        <w:t>11/11</w:t>
      </w:r>
      <w:r>
        <w:tab/>
        <w:t>(491)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Jaromír Erlebach</w:t>
      </w:r>
      <w:r>
        <w:tab/>
        <w:t xml:space="preserve">TJ Nová Paka </w:t>
      </w:r>
      <w:r>
        <w:tab/>
        <w:t>430.26</w:t>
      </w:r>
      <w:r>
        <w:tab/>
        <w:t>298.7</w:t>
      </w:r>
      <w:r>
        <w:tab/>
        <w:t>131.6</w:t>
      </w:r>
      <w:r>
        <w:tab/>
        <w:t>6.5</w:t>
      </w:r>
      <w:r>
        <w:tab/>
        <w:t>9/11</w:t>
      </w:r>
      <w:r>
        <w:tab/>
        <w:t>(463)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Nosek</w:t>
      </w:r>
      <w:r>
        <w:tab/>
        <w:t xml:space="preserve">SK Solnice </w:t>
      </w:r>
      <w:r>
        <w:tab/>
        <w:t>429.85</w:t>
      </w:r>
      <w:r>
        <w:tab/>
        <w:t>289.2</w:t>
      </w:r>
      <w:r>
        <w:tab/>
        <w:t>140.6</w:t>
      </w:r>
      <w:r>
        <w:tab/>
        <w:t>4.9</w:t>
      </w:r>
      <w:r>
        <w:tab/>
        <w:t>12/12</w:t>
      </w:r>
      <w:r>
        <w:tab/>
        <w:t>(466)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David Chaloupka</w:t>
      </w:r>
      <w:r>
        <w:tab/>
        <w:t>TJ Lokomotiva Trutnov B</w:t>
      </w:r>
      <w:r>
        <w:tab/>
        <w:t>429.14</w:t>
      </w:r>
      <w:r>
        <w:tab/>
        <w:t>295.5</w:t>
      </w:r>
      <w:r>
        <w:tab/>
        <w:t>133.6</w:t>
      </w:r>
      <w:r>
        <w:tab/>
        <w:t>7.6</w:t>
      </w:r>
      <w:r>
        <w:tab/>
        <w:t>10/11</w:t>
      </w:r>
      <w:r>
        <w:tab/>
        <w:t>(470)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Daniel Bouda</w:t>
      </w:r>
      <w:r>
        <w:tab/>
        <w:t>TJ Červený Kostelec B</w:t>
      </w:r>
      <w:r>
        <w:tab/>
        <w:t>428.62</w:t>
      </w:r>
      <w:r>
        <w:tab/>
        <w:t>295.7</w:t>
      </w:r>
      <w:r>
        <w:tab/>
        <w:t>132.9</w:t>
      </w:r>
      <w:r>
        <w:tab/>
        <w:t>5.5</w:t>
      </w:r>
      <w:r>
        <w:tab/>
        <w:t>10/11</w:t>
      </w:r>
      <w:r>
        <w:tab/>
        <w:t>(472)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Michal Janeček</w:t>
      </w:r>
      <w:r>
        <w:tab/>
        <w:t xml:space="preserve">KK Zálabák Smiřice </w:t>
      </w:r>
      <w:r>
        <w:tab/>
        <w:t>428.42</w:t>
      </w:r>
      <w:r>
        <w:tab/>
        <w:t>292.7</w:t>
      </w:r>
      <w:r>
        <w:tab/>
        <w:t>135.7</w:t>
      </w:r>
      <w:r>
        <w:tab/>
        <w:t>5.1</w:t>
      </w:r>
      <w:r>
        <w:tab/>
        <w:t>11/12</w:t>
      </w:r>
      <w:r>
        <w:tab/>
        <w:t>(476)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Vencl</w:t>
      </w:r>
      <w:r>
        <w:tab/>
        <w:t xml:space="preserve">TJ Jiskra Hylváty </w:t>
      </w:r>
      <w:r>
        <w:tab/>
        <w:t>427.99</w:t>
      </w:r>
      <w:r>
        <w:tab/>
        <w:t>289.5</w:t>
      </w:r>
      <w:r>
        <w:tab/>
        <w:t>138.5</w:t>
      </w:r>
      <w:r>
        <w:tab/>
        <w:t>6.1</w:t>
      </w:r>
      <w:r>
        <w:tab/>
        <w:t>10/11</w:t>
      </w:r>
      <w:r>
        <w:tab/>
        <w:t>(452)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427.46</w:t>
      </w:r>
      <w:r>
        <w:tab/>
        <w:t>292.8</w:t>
      </w:r>
      <w:r>
        <w:tab/>
        <w:t>134.7</w:t>
      </w:r>
      <w:r>
        <w:tab/>
        <w:t>6.8</w:t>
      </w:r>
      <w:r>
        <w:tab/>
        <w:t>12/12</w:t>
      </w:r>
      <w:r>
        <w:tab/>
        <w:t>(502)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Vojtěch Kazda</w:t>
      </w:r>
      <w:r>
        <w:tab/>
        <w:t xml:space="preserve">TJ Nová Paka </w:t>
      </w:r>
      <w:r>
        <w:tab/>
        <w:t>427.19</w:t>
      </w:r>
      <w:r>
        <w:tab/>
        <w:t>302.3</w:t>
      </w:r>
      <w:r>
        <w:tab/>
        <w:t>124.9</w:t>
      </w:r>
      <w:r>
        <w:tab/>
        <w:t>7.9</w:t>
      </w:r>
      <w:r>
        <w:tab/>
        <w:t>10/11</w:t>
      </w:r>
      <w:r>
        <w:tab/>
        <w:t>(490)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Dobroslav Lánský</w:t>
      </w:r>
      <w:r>
        <w:tab/>
        <w:t xml:space="preserve">TJ Nová Paka </w:t>
      </w:r>
      <w:r>
        <w:tab/>
        <w:t>426.27</w:t>
      </w:r>
      <w:r>
        <w:tab/>
        <w:t>292.8</w:t>
      </w:r>
      <w:r>
        <w:tab/>
        <w:t>133.5</w:t>
      </w:r>
      <w:r>
        <w:tab/>
        <w:t>5.2</w:t>
      </w:r>
      <w:r>
        <w:tab/>
        <w:t>10/11</w:t>
      </w:r>
      <w:r>
        <w:tab/>
        <w:t>(489)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Rudolf Stejskal</w:t>
      </w:r>
      <w:r>
        <w:tab/>
        <w:t xml:space="preserve">SK Solnice </w:t>
      </w:r>
      <w:r>
        <w:tab/>
        <w:t>426.07</w:t>
      </w:r>
      <w:r>
        <w:tab/>
        <w:t>296.1</w:t>
      </w:r>
      <w:r>
        <w:tab/>
        <w:t>130.0</w:t>
      </w:r>
      <w:r>
        <w:tab/>
        <w:t>5.6</w:t>
      </w:r>
      <w:r>
        <w:tab/>
        <w:t>11/12</w:t>
      </w:r>
      <w:r>
        <w:tab/>
        <w:t>(488)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Hanuš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10/11</w:t>
      </w:r>
      <w:r>
        <w:tab/>
        <w:t>(493)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423.25</w:t>
      </w:r>
      <w:r>
        <w:tab/>
        <w:t>294.3</w:t>
      </w:r>
      <w:r>
        <w:tab/>
        <w:t>128.9</w:t>
      </w:r>
      <w:r>
        <w:tab/>
        <w:t>8.3</w:t>
      </w:r>
      <w:r>
        <w:tab/>
        <w:t>10/11</w:t>
      </w:r>
      <w:r>
        <w:tab/>
        <w:t>(465)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Kincl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8/11</w:t>
      </w:r>
      <w:r>
        <w:tab/>
        <w:t>(441)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Cerman</w:t>
      </w:r>
      <w:r>
        <w:tab/>
        <w:t>SKK Vrchlabí SPVR B</w:t>
      </w:r>
      <w:r>
        <w:tab/>
        <w:t>421.68</w:t>
      </w:r>
      <w:r>
        <w:tab/>
        <w:t>294.1</w:t>
      </w:r>
      <w:r>
        <w:tab/>
        <w:t>127.5</w:t>
      </w:r>
      <w:r>
        <w:tab/>
        <w:t>6.8</w:t>
      </w:r>
      <w:r>
        <w:tab/>
        <w:t>8/11</w:t>
      </w:r>
      <w:r>
        <w:tab/>
        <w:t>(463)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Ivan</w:t>
      </w:r>
      <w:r>
        <w:tab/>
        <w:t xml:space="preserve">KK Zálabák Smiřice </w:t>
      </w:r>
      <w:r>
        <w:tab/>
        <w:t>420.00</w:t>
      </w:r>
      <w:r>
        <w:tab/>
        <w:t>292.4</w:t>
      </w:r>
      <w:r>
        <w:tab/>
        <w:t>127.6</w:t>
      </w:r>
      <w:r>
        <w:tab/>
        <w:t>7.8</w:t>
      </w:r>
      <w:r>
        <w:tab/>
        <w:t>10/12</w:t>
      </w:r>
      <w:r>
        <w:tab/>
        <w:t>(470)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Hrubý</w:t>
      </w:r>
      <w:r>
        <w:tab/>
        <w:t xml:space="preserve">SK Solnice </w:t>
      </w:r>
      <w:r>
        <w:tab/>
        <w:t>419.89</w:t>
      </w:r>
      <w:r>
        <w:tab/>
        <w:t>289.7</w:t>
      </w:r>
      <w:r>
        <w:tab/>
        <w:t>130.2</w:t>
      </w:r>
      <w:r>
        <w:tab/>
        <w:t>5.9</w:t>
      </w:r>
      <w:r>
        <w:tab/>
        <w:t>10/12</w:t>
      </w:r>
      <w:r>
        <w:tab/>
        <w:t>(454)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Horáček</w:t>
      </w:r>
      <w:r>
        <w:tab/>
        <w:t>SKK Vrchlabí SPVR B</w:t>
      </w:r>
      <w:r>
        <w:tab/>
        <w:t>418.71</w:t>
      </w:r>
      <w:r>
        <w:tab/>
        <w:t>286.9</w:t>
      </w:r>
      <w:r>
        <w:tab/>
        <w:t>131.8</w:t>
      </w:r>
      <w:r>
        <w:tab/>
        <w:t>5.6</w:t>
      </w:r>
      <w:r>
        <w:tab/>
        <w:t>8/11</w:t>
      </w:r>
      <w:r>
        <w:tab/>
        <w:t>(491)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418.14</w:t>
      </w:r>
      <w:r>
        <w:tab/>
        <w:t>295.2</w:t>
      </w:r>
      <w:r>
        <w:tab/>
        <w:t>122.9</w:t>
      </w:r>
      <w:r>
        <w:tab/>
        <w:t>7.4</w:t>
      </w:r>
      <w:r>
        <w:tab/>
        <w:t>12/12</w:t>
      </w:r>
      <w:r>
        <w:tab/>
        <w:t>(472)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</w:t>
      </w:r>
      <w:r>
        <w:tab/>
        <w:t xml:space="preserve">TJ Nová Paka </w:t>
      </w:r>
      <w:r>
        <w:tab/>
        <w:t>417.86</w:t>
      </w:r>
      <w:r>
        <w:tab/>
        <w:t>288.6</w:t>
      </w:r>
      <w:r>
        <w:tab/>
        <w:t>129.2</w:t>
      </w:r>
      <w:r>
        <w:tab/>
        <w:t>7.5</w:t>
      </w:r>
      <w:r>
        <w:tab/>
        <w:t>10/11</w:t>
      </w:r>
      <w:r>
        <w:tab/>
        <w:t>(454)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</w:t>
      </w:r>
      <w:r>
        <w:tab/>
        <w:t>TJ Lokomotiva Trutnov B</w:t>
      </w:r>
      <w:r>
        <w:tab/>
        <w:t>415.66</w:t>
      </w:r>
      <w:r>
        <w:tab/>
        <w:t>291.1</w:t>
      </w:r>
      <w:r>
        <w:tab/>
        <w:t>124.6</w:t>
      </w:r>
      <w:r>
        <w:tab/>
        <w:t>7.4</w:t>
      </w:r>
      <w:r>
        <w:tab/>
        <w:t>8/11</w:t>
      </w:r>
      <w:r>
        <w:tab/>
        <w:t>(445)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415.19</w:t>
      </w:r>
      <w:r>
        <w:tab/>
        <w:t>290.8</w:t>
      </w:r>
      <w:r>
        <w:tab/>
        <w:t>124.4</w:t>
      </w:r>
      <w:r>
        <w:tab/>
        <w:t>8.1</w:t>
      </w:r>
      <w:r>
        <w:tab/>
        <w:t>9/11</w:t>
      </w:r>
      <w:r>
        <w:tab/>
        <w:t>(469)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Radek Urgela</w:t>
      </w:r>
      <w:r>
        <w:tab/>
        <w:t xml:space="preserve">KK Zálabák Smiřice </w:t>
      </w:r>
      <w:r>
        <w:tab/>
        <w:t>414.70</w:t>
      </w:r>
      <w:r>
        <w:tab/>
        <w:t>288.7</w:t>
      </w:r>
      <w:r>
        <w:tab/>
        <w:t>126.0</w:t>
      </w:r>
      <w:r>
        <w:tab/>
        <w:t>7.7</w:t>
      </w:r>
      <w:r>
        <w:tab/>
        <w:t>10/12</w:t>
      </w:r>
      <w:r>
        <w:tab/>
        <w:t>(466)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Tereza Votočková</w:t>
      </w:r>
      <w:r>
        <w:tab/>
        <w:t>SKK Vrchlabí SPVR B</w:t>
      </w:r>
      <w:r>
        <w:tab/>
        <w:t>413.29</w:t>
      </w:r>
      <w:r>
        <w:tab/>
        <w:t>287.3</w:t>
      </w:r>
      <w:r>
        <w:tab/>
        <w:t>126.0</w:t>
      </w:r>
      <w:r>
        <w:tab/>
        <w:t>8.8</w:t>
      </w:r>
      <w:r>
        <w:tab/>
        <w:t>8/11</w:t>
      </w:r>
      <w:r>
        <w:tab/>
        <w:t>(459)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10/11</w:t>
      </w:r>
      <w:r>
        <w:tab/>
        <w:t>(447)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</w:t>
      </w:r>
      <w:r>
        <w:tab/>
        <w:t xml:space="preserve">TJ Jiskra Hylváty </w:t>
      </w:r>
      <w:r>
        <w:tab/>
        <w:t>410.36</w:t>
      </w:r>
      <w:r>
        <w:tab/>
        <w:t>292.8</w:t>
      </w:r>
      <w:r>
        <w:tab/>
        <w:t>117.6</w:t>
      </w:r>
      <w:r>
        <w:tab/>
        <w:t>9.8</w:t>
      </w:r>
      <w:r>
        <w:tab/>
        <w:t>8/11</w:t>
      </w:r>
      <w:r>
        <w:tab/>
        <w:t>(441)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</w:t>
      </w:r>
      <w:r>
        <w:tab/>
        <w:t xml:space="preserve">KK Dobruška </w:t>
      </w:r>
      <w:r>
        <w:tab/>
        <w:t>404.91</w:t>
      </w:r>
      <w:r>
        <w:tab/>
        <w:t>284.5</w:t>
      </w:r>
      <w:r>
        <w:tab/>
        <w:t>120.4</w:t>
      </w:r>
      <w:r>
        <w:tab/>
        <w:t>7.4</w:t>
      </w:r>
      <w:r>
        <w:tab/>
        <w:t>7/8</w:t>
      </w:r>
      <w:r>
        <w:tab/>
        <w:t>(500)</w:t>
      </w:r>
    </w:p>
    <w:p w:rsidR="00EB1040" w:rsidRDefault="00EB104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10/11</w:t>
      </w:r>
      <w:r>
        <w:tab/>
        <w:t>(437)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(508)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>SKK Náchod B</w:t>
      </w:r>
      <w:r>
        <w:rPr>
          <w:color w:val="808080"/>
        </w:rPr>
        <w:tab/>
        <w:t>465.00</w:t>
      </w:r>
      <w:r>
        <w:rPr>
          <w:color w:val="808080"/>
        </w:rPr>
        <w:tab/>
        <w:t>323.5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(485)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3/12</w:t>
      </w:r>
      <w:r>
        <w:rPr>
          <w:color w:val="808080"/>
        </w:rPr>
        <w:tab/>
        <w:t>(474)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292.7</w:t>
      </w:r>
      <w:r>
        <w:rPr>
          <w:color w:val="808080"/>
        </w:rPr>
        <w:tab/>
        <w:t>161.3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453.46</w:t>
      </w:r>
      <w:r>
        <w:rPr>
          <w:color w:val="808080"/>
        </w:rPr>
        <w:tab/>
        <w:t>302.7</w:t>
      </w:r>
      <w:r>
        <w:rPr>
          <w:color w:val="808080"/>
        </w:rPr>
        <w:tab/>
        <w:t>150.7</w:t>
      </w:r>
      <w:r>
        <w:rPr>
          <w:color w:val="808080"/>
        </w:rPr>
        <w:tab/>
        <w:t>3.0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450.69</w:t>
      </w:r>
      <w:r>
        <w:rPr>
          <w:color w:val="808080"/>
        </w:rPr>
        <w:tab/>
        <w:t>311.8</w:t>
      </w:r>
      <w:r>
        <w:rPr>
          <w:color w:val="808080"/>
        </w:rPr>
        <w:tab/>
        <w:t>138.9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300.1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(498)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440.60</w:t>
      </w:r>
      <w:r>
        <w:rPr>
          <w:color w:val="808080"/>
        </w:rPr>
        <w:tab/>
        <w:t>302.1</w:t>
      </w:r>
      <w:r>
        <w:rPr>
          <w:color w:val="808080"/>
        </w:rPr>
        <w:tab/>
        <w:t>138.5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(467)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(463)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432.39</w:t>
      </w:r>
      <w:r>
        <w:rPr>
          <w:color w:val="808080"/>
        </w:rPr>
        <w:tab/>
        <w:t>293.7</w:t>
      </w:r>
      <w:r>
        <w:rPr>
          <w:color w:val="808080"/>
        </w:rPr>
        <w:tab/>
        <w:t>138.7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4.7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431.87</w:t>
      </w:r>
      <w:r>
        <w:rPr>
          <w:color w:val="808080"/>
        </w:rPr>
        <w:tab/>
        <w:t>293.8</w:t>
      </w:r>
      <w:r>
        <w:rPr>
          <w:color w:val="808080"/>
        </w:rPr>
        <w:tab/>
        <w:t>138.0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(489)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431.00</w:t>
      </w:r>
      <w:r>
        <w:rPr>
          <w:color w:val="808080"/>
        </w:rPr>
        <w:tab/>
        <w:t>312.5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430.33</w:t>
      </w:r>
      <w:r>
        <w:rPr>
          <w:color w:val="808080"/>
        </w:rPr>
        <w:tab/>
        <w:t>298.0</w:t>
      </w:r>
      <w:r>
        <w:rPr>
          <w:color w:val="808080"/>
        </w:rPr>
        <w:tab/>
        <w:t>132.3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429.67</w:t>
      </w:r>
      <w:r>
        <w:rPr>
          <w:color w:val="808080"/>
        </w:rPr>
        <w:tab/>
        <w:t>301.5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429.38</w:t>
      </w:r>
      <w:r>
        <w:rPr>
          <w:color w:val="808080"/>
        </w:rPr>
        <w:tab/>
        <w:t>292.1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428.09</w:t>
      </w:r>
      <w:r>
        <w:rPr>
          <w:color w:val="808080"/>
        </w:rPr>
        <w:tab/>
        <w:t>291.8</w:t>
      </w:r>
      <w:r>
        <w:rPr>
          <w:color w:val="808080"/>
        </w:rPr>
        <w:tab/>
        <w:t>136.3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423.86</w:t>
      </w:r>
      <w:r>
        <w:rPr>
          <w:color w:val="808080"/>
        </w:rPr>
        <w:tab/>
        <w:t>300.3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418.50</w:t>
      </w:r>
      <w:r>
        <w:rPr>
          <w:color w:val="808080"/>
        </w:rPr>
        <w:tab/>
        <w:t>293.3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415.53</w:t>
      </w:r>
      <w:r>
        <w:rPr>
          <w:color w:val="808080"/>
        </w:rPr>
        <w:tab/>
        <w:t>290.9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415.50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415.18</w:t>
      </w:r>
      <w:r>
        <w:rPr>
          <w:color w:val="808080"/>
        </w:rPr>
        <w:tab/>
        <w:t>287.0</w:t>
      </w:r>
      <w:r>
        <w:rPr>
          <w:color w:val="808080"/>
        </w:rPr>
        <w:tab/>
        <w:t>128.2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(456)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414.10</w:t>
      </w:r>
      <w:r>
        <w:rPr>
          <w:color w:val="808080"/>
        </w:rPr>
        <w:tab/>
        <w:t>293.9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413.10</w:t>
      </w:r>
      <w:r>
        <w:rPr>
          <w:color w:val="808080"/>
        </w:rPr>
        <w:tab/>
        <w:t>287.6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412.67</w:t>
      </w:r>
      <w:r>
        <w:rPr>
          <w:color w:val="808080"/>
        </w:rPr>
        <w:tab/>
        <w:t>290.3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Matějček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408.00</w:t>
      </w:r>
      <w:r>
        <w:rPr>
          <w:color w:val="808080"/>
        </w:rPr>
        <w:tab/>
        <w:t>312.0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Weihrauch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="00EB1040" w:rsidRDefault="00EB1040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="00EB1040" w:rsidRDefault="00EB1040" w:rsidP="007D7338">
      <w:pPr>
        <w:pStyle w:val="Nadpisy"/>
      </w:pPr>
    </w:p>
    <w:p w:rsidR="00EB1040" w:rsidRDefault="00EB1040" w:rsidP="007D7338">
      <w:pPr>
        <w:pStyle w:val="Nadpisy"/>
      </w:pPr>
    </w:p>
    <w:p w:rsidR="00EB1040" w:rsidRDefault="00EB1040" w:rsidP="007D7338">
      <w:pPr>
        <w:pStyle w:val="Nadpisy"/>
      </w:pPr>
    </w:p>
    <w:p w:rsidR="00EB1040" w:rsidRDefault="00EB1040" w:rsidP="007D7338">
      <w:pPr>
        <w:pStyle w:val="Nadpisy"/>
      </w:pPr>
    </w:p>
    <w:p w:rsidR="00EB1040" w:rsidRDefault="00EB1040" w:rsidP="007D7338">
      <w:pPr>
        <w:pStyle w:val="Nadpisy"/>
      </w:pPr>
    </w:p>
    <w:p w:rsidR="00EB1040" w:rsidRDefault="00EB1040" w:rsidP="007D7338">
      <w:pPr>
        <w:pStyle w:val="Nadpisy"/>
      </w:pPr>
    </w:p>
    <w:p w:rsidR="00EB1040" w:rsidRDefault="00EB1040" w:rsidP="007D7338">
      <w:pPr>
        <w:pStyle w:val="Nadpisy"/>
      </w:pPr>
    </w:p>
    <w:p w:rsidR="00EB1040" w:rsidRDefault="00EB1040" w:rsidP="007D7338">
      <w:pPr>
        <w:pStyle w:val="Nadpisy"/>
      </w:pPr>
      <w:r>
        <w:t>Sportovně technické informace:</w:t>
      </w:r>
    </w:p>
    <w:p w:rsidR="00EB1040" w:rsidRDefault="00EB1040" w:rsidP="007D7338">
      <w:pPr>
        <w:pStyle w:val="Nhozy2"/>
        <w:keepNext w:val="0"/>
        <w:ind w:firstLine="720"/>
      </w:pPr>
    </w:p>
    <w:p w:rsidR="00EB1040" w:rsidRDefault="00EB1040" w:rsidP="001F309A">
      <w:pPr>
        <w:pStyle w:val="Nadpisy"/>
      </w:pPr>
      <w:r>
        <w:t>Starty náhradníků: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4x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23515</w:t>
      </w: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2x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12223</w:t>
      </w: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2x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26.02.2020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3x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KK Zálabák Smiřice </w:t>
      </w:r>
      <w:r>
        <w:rPr>
          <w:rFonts w:ascii="Arial" w:hAnsi="Arial" w:cs="Arial"/>
        </w:rPr>
        <w:tab/>
        <w:t>1x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303</w:t>
      </w:r>
      <w:r>
        <w:rPr>
          <w:rFonts w:ascii="Arial" w:hAnsi="Arial" w:cs="Arial"/>
        </w:rPr>
        <w:tab/>
        <w:t>Jaroslav Weihrauch</w:t>
      </w:r>
      <w:r>
        <w:rPr>
          <w:rFonts w:ascii="Arial" w:hAnsi="Arial" w:cs="Arial"/>
        </w:rPr>
        <w:tab/>
        <w:t>25.02.2020</w:t>
      </w:r>
      <w:r>
        <w:rPr>
          <w:rFonts w:ascii="Arial" w:hAnsi="Arial" w:cs="Arial"/>
        </w:rPr>
        <w:tab/>
        <w:t xml:space="preserve">TJ Nová Paka </w:t>
      </w:r>
      <w:r>
        <w:rPr>
          <w:rFonts w:ascii="Arial" w:hAnsi="Arial" w:cs="Arial"/>
        </w:rPr>
        <w:tab/>
        <w:t>2x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1x</w:t>
      </w:r>
    </w:p>
    <w:p w:rsidR="00EB1040" w:rsidRDefault="00EB104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TJ Start Rychnov n. Kn. B</w:t>
      </w:r>
      <w:r>
        <w:rPr>
          <w:rFonts w:ascii="Arial" w:hAnsi="Arial" w:cs="Arial"/>
        </w:rPr>
        <w:tab/>
        <w:t>2x</w:t>
      </w:r>
    </w:p>
    <w:p w:rsidR="00EB1040" w:rsidRDefault="00EB1040" w:rsidP="007C2A3D">
      <w:pPr>
        <w:pStyle w:val="Nadpisy"/>
      </w:pPr>
      <w:r>
        <w:br/>
        <w:t>Hráči dopsaní na soupisku:</w:t>
      </w:r>
    </w:p>
    <w:p w:rsidR="00EB1040" w:rsidRDefault="00EB104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EB1040" w:rsidRDefault="00EB1040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EB1040" w:rsidRDefault="00EB1040" w:rsidP="007C2A3D">
      <w:pPr>
        <w:pStyle w:val="EndnoteText"/>
        <w:widowControl w:val="0"/>
        <w:rPr>
          <w:rFonts w:ascii="Arial" w:hAnsi="Arial" w:cs="Arial"/>
          <w:sz w:val="22"/>
          <w:szCs w:val="22"/>
        </w:rPr>
      </w:pPr>
      <w:r w:rsidRPr="009035A2">
        <w:rPr>
          <w:rFonts w:ascii="Arial" w:hAnsi="Arial" w:cs="Arial"/>
          <w:sz w:val="22"/>
          <w:szCs w:val="22"/>
        </w:rPr>
        <w:t>15660</w:t>
      </w:r>
      <w:r w:rsidRPr="009035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9035A2">
        <w:rPr>
          <w:rFonts w:ascii="Arial" w:hAnsi="Arial" w:cs="Arial"/>
          <w:sz w:val="22"/>
          <w:szCs w:val="22"/>
        </w:rPr>
        <w:t>Zdeněk Kaplan</w:t>
      </w:r>
      <w:r w:rsidRPr="009035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9035A2">
        <w:rPr>
          <w:rFonts w:ascii="Arial" w:hAnsi="Arial" w:cs="Arial"/>
          <w:sz w:val="22"/>
          <w:szCs w:val="22"/>
        </w:rPr>
        <w:t>31.01.2020</w:t>
      </w:r>
      <w:r w:rsidRPr="009035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9035A2">
        <w:rPr>
          <w:rFonts w:ascii="Arial" w:hAnsi="Arial" w:cs="Arial"/>
          <w:sz w:val="22"/>
          <w:szCs w:val="22"/>
        </w:rPr>
        <w:t>TJ Jiskra Hylváty</w:t>
      </w:r>
    </w:p>
    <w:p w:rsidR="00EB1040" w:rsidRPr="009035A2" w:rsidRDefault="00EB1040" w:rsidP="007C2A3D">
      <w:pPr>
        <w:pStyle w:val="EndnoteText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(oprava z 16.kola)</w:t>
      </w:r>
    </w:p>
    <w:p w:rsidR="00EB1040" w:rsidRDefault="00EB1040" w:rsidP="007C2A3D">
      <w:pPr>
        <w:pStyle w:val="Nadpisy"/>
      </w:pPr>
    </w:p>
    <w:p w:rsidR="00EB1040" w:rsidRDefault="00EB1040" w:rsidP="007C2A3D">
      <w:pPr>
        <w:pStyle w:val="Nadpisy"/>
      </w:pPr>
    </w:p>
    <w:p w:rsidR="00EB1040" w:rsidRDefault="00EB1040" w:rsidP="007C2A3D">
      <w:pPr>
        <w:pStyle w:val="Nadpisy"/>
      </w:pPr>
      <w:r>
        <w:t>Program dalšího kola:</w:t>
      </w:r>
    </w:p>
    <w:p w:rsidR="00EB1040" w:rsidRDefault="00EB104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EB1040" w:rsidRPr="009035A2" w:rsidRDefault="00EB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5.3.2020</w:t>
      </w:r>
      <w:r w:rsidRPr="009035A2">
        <w:rPr>
          <w:rFonts w:ascii="Arial" w:hAnsi="Arial" w:cs="Arial"/>
        </w:rPr>
        <w:tab/>
        <w:t>čt</w:t>
      </w:r>
      <w:r w:rsidRPr="009035A2">
        <w:rPr>
          <w:rFonts w:ascii="Arial" w:hAnsi="Arial" w:cs="Arial"/>
        </w:rPr>
        <w:tab/>
        <w:t>18:30</w:t>
      </w:r>
      <w:r w:rsidRPr="009035A2">
        <w:rPr>
          <w:rFonts w:ascii="Arial" w:hAnsi="Arial" w:cs="Arial"/>
        </w:rPr>
        <w:tab/>
        <w:t xml:space="preserve">TJ Lokomotiva Trutnov B - TJ Nová Paka </w:t>
      </w:r>
      <w:r w:rsidRPr="009035A2">
        <w:rPr>
          <w:rFonts w:ascii="Arial" w:hAnsi="Arial" w:cs="Arial"/>
        </w:rPr>
        <w:tab/>
      </w:r>
    </w:p>
    <w:p w:rsidR="00EB1040" w:rsidRPr="009035A2" w:rsidRDefault="00EB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16:30</w:t>
      </w:r>
      <w:r w:rsidRPr="009035A2">
        <w:rPr>
          <w:rFonts w:ascii="Arial" w:hAnsi="Arial" w:cs="Arial"/>
        </w:rPr>
        <w:tab/>
        <w:t xml:space="preserve">TJ Červený Kostelec B - KK Dobruška </w:t>
      </w:r>
      <w:r w:rsidRPr="009035A2">
        <w:rPr>
          <w:rFonts w:ascii="Arial" w:hAnsi="Arial" w:cs="Arial"/>
        </w:rPr>
        <w:tab/>
      </w:r>
    </w:p>
    <w:p w:rsidR="00EB1040" w:rsidRPr="009035A2" w:rsidRDefault="00EB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>SKK Třebechovice p. O.  - SKK Vrchlabí SPVR B</w:t>
      </w:r>
      <w:r w:rsidRPr="009035A2">
        <w:rPr>
          <w:rFonts w:ascii="Arial" w:hAnsi="Arial" w:cs="Arial"/>
        </w:rPr>
        <w:tab/>
      </w:r>
    </w:p>
    <w:p w:rsidR="00EB1040" w:rsidRPr="009035A2" w:rsidRDefault="00EB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>KK Zálabák Smiřice  - TJ Start Rychnov n. Kn. B</w:t>
      </w:r>
      <w:r w:rsidRPr="009035A2">
        <w:rPr>
          <w:rFonts w:ascii="Arial" w:hAnsi="Arial" w:cs="Arial"/>
        </w:rPr>
        <w:tab/>
      </w:r>
    </w:p>
    <w:p w:rsidR="00EB1040" w:rsidRPr="009035A2" w:rsidRDefault="00EB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>SKK Náchod B - Spartak Rokytnice n. J. B</w:t>
      </w:r>
      <w:r w:rsidRPr="009035A2">
        <w:rPr>
          <w:rFonts w:ascii="Arial" w:hAnsi="Arial" w:cs="Arial"/>
        </w:rPr>
        <w:tab/>
      </w:r>
    </w:p>
    <w:p w:rsidR="00EB1040" w:rsidRPr="009035A2" w:rsidRDefault="00EB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 xml:space="preserve">KK Vysoké Mýto  - TJ Dvůr Králové n. L. </w:t>
      </w:r>
      <w:r w:rsidRPr="009035A2">
        <w:rPr>
          <w:rFonts w:ascii="Arial" w:hAnsi="Arial" w:cs="Arial"/>
        </w:rPr>
        <w:tab/>
      </w:r>
    </w:p>
    <w:p w:rsidR="00EB1040" w:rsidRDefault="00EB104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9035A2">
        <w:rPr>
          <w:rFonts w:ascii="Arial" w:hAnsi="Arial" w:cs="Arial"/>
        </w:rPr>
        <w:t>6.3.2020</w:t>
      </w:r>
      <w:r w:rsidRPr="009035A2">
        <w:rPr>
          <w:rFonts w:ascii="Arial" w:hAnsi="Arial" w:cs="Arial"/>
        </w:rPr>
        <w:tab/>
        <w:t>pá</w:t>
      </w:r>
      <w:r w:rsidRPr="009035A2">
        <w:rPr>
          <w:rFonts w:ascii="Arial" w:hAnsi="Arial" w:cs="Arial"/>
        </w:rPr>
        <w:tab/>
        <w:t>17:00</w:t>
      </w:r>
      <w:r w:rsidRPr="009035A2">
        <w:rPr>
          <w:rFonts w:ascii="Arial" w:hAnsi="Arial" w:cs="Arial"/>
        </w:rPr>
        <w:tab/>
        <w:t>TJ Jiskra Hylváty  - SK Solnice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EB104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40" w:rsidRDefault="00EB1040">
      <w:r>
        <w:separator/>
      </w:r>
    </w:p>
  </w:endnote>
  <w:endnote w:type="continuationSeparator" w:id="0">
    <w:p w:rsidR="00EB1040" w:rsidRDefault="00EB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40" w:rsidRDefault="00EB1040" w:rsidP="00932B73">
    <w:pPr>
      <w:pStyle w:val="Header"/>
    </w:pPr>
  </w:p>
  <w:p w:rsidR="00EB1040" w:rsidRDefault="00EB1040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40" w:rsidRDefault="00EB1040">
      <w:r>
        <w:separator/>
      </w:r>
    </w:p>
  </w:footnote>
  <w:footnote w:type="continuationSeparator" w:id="0">
    <w:p w:rsidR="00EB1040" w:rsidRDefault="00EB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AE6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A9A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0C2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3BA8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6CB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5A2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4FE6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040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2825</Words>
  <Characters>16674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2020-02-28T21:50:00Z</dcterms:created>
  <dcterms:modified xsi:type="dcterms:W3CDTF">2020-02-28T21:50:00Z</dcterms:modified>
</cp:coreProperties>
</file>