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F5" w:rsidRDefault="007876F5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7876F5" w:rsidRDefault="007876F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7876F5" w:rsidRDefault="007876F5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24DE0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7876F5" w:rsidRDefault="007876F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7876F5" w:rsidRDefault="007876F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7876F5" w:rsidRDefault="007876F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    8.kolo</w:t>
      </w:r>
    </w:p>
    <w:p w:rsidR="007876F5" w:rsidRDefault="007876F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876F5" w:rsidRDefault="007876F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="007876F5" w:rsidRDefault="007876F5" w:rsidP="00D66417">
      <w:pPr>
        <w:pStyle w:val="Nhozy2"/>
        <w:keepNext w:val="0"/>
      </w:pPr>
    </w:p>
    <w:p w:rsidR="007876F5" w:rsidRDefault="007876F5" w:rsidP="007C6465">
      <w:pPr>
        <w:pStyle w:val="Nhozy2"/>
        <w:keepNext w:val="0"/>
      </w:pPr>
      <w:r>
        <w:t>Tak nám došlo i na Dobrušku. Ta našla v osmém kole svého prvního přemožitele na svých drahách. Stala se jím rezerva Červeného Kostelce, která vítězí o sedm kuželek. Jinak spousta zajímavých zápasů. V Nové Pace bodově jednoznačný výsledek, ale průběh zápasu už tak jednoznačný nebyl a domácí museli vytáhnout hned několik pěkných výkonů. Rokytnice s Náchodem se rozešla smírně. Domácí byli lepší v úvodu, hosté na konci. Dvůr po šeredném začátku usilovně stahoval náskok hostí, což se mu nakonec zdařilo a těsně vítězí. I zápas v Solnici byl vyrovnaný a domácí jej rozhodli v koncovce a po té zřejmě spěchali, neboť zápis byl neúplný, ani slovo o rozhodčím a tak čekám vysvětlení, jinak hrozí pokuta. Utkání ve Vrchlabí rozhodla již první dvojice a pak se již jen v klidu dohrávalo. Poslední zápas v Rychnově byl na žádost hostí odložen. Nejlepšího výkonu v tomto kole 2765 dosáhlo družstvo SKK Náchod B a Jan Volf 494.</w:t>
      </w:r>
    </w:p>
    <w:p w:rsidR="007876F5" w:rsidRDefault="007876F5" w:rsidP="00D66417">
      <w:pPr>
        <w:pStyle w:val="Heading2"/>
      </w:pPr>
      <w:r>
        <w:t>Východočeská divize 2019/2020</w:t>
      </w:r>
    </w:p>
    <w:p w:rsidR="007876F5" w:rsidRDefault="007876F5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="007876F5" w:rsidRDefault="007876F5" w:rsidP="007E11AF">
      <w:pPr>
        <w:pStyle w:val="Nadpisy"/>
      </w:pPr>
      <w:r>
        <w:t>Souhrnný přehled výsledků:</w:t>
      </w:r>
    </w:p>
    <w:p w:rsidR="007876F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sz w:val="22"/>
          <w:szCs w:val="22"/>
        </w:rPr>
        <w:t xml:space="preserve">KK Dobruška </w:t>
      </w:r>
      <w:r w:rsidRPr="007C6465">
        <w:rPr>
          <w:sz w:val="22"/>
          <w:szCs w:val="22"/>
        </w:rPr>
        <w:tab/>
        <w:t xml:space="preserve">- </w:t>
      </w:r>
      <w:r w:rsidRPr="007C6465">
        <w:rPr>
          <w:b/>
          <w:bCs/>
          <w:sz w:val="22"/>
          <w:szCs w:val="22"/>
        </w:rPr>
        <w:t>TJ Červený Kostelec B</w:t>
      </w:r>
      <w:r w:rsidRPr="007C6465">
        <w:rPr>
          <w:sz w:val="22"/>
          <w:szCs w:val="22"/>
        </w:rPr>
        <w:tab/>
        <w:t>6:10</w:t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2741:2748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1.11.</w:t>
      </w: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b/>
          <w:bCs/>
          <w:sz w:val="22"/>
          <w:szCs w:val="22"/>
        </w:rPr>
        <w:t xml:space="preserve">TJ Nová Paka </w:t>
      </w:r>
      <w:r w:rsidRPr="007C6465">
        <w:rPr>
          <w:sz w:val="22"/>
          <w:szCs w:val="22"/>
        </w:rPr>
        <w:tab/>
        <w:t>- TJ Lokomotiva Trutnov B</w:t>
      </w:r>
      <w:r w:rsidRPr="007C6465">
        <w:rPr>
          <w:sz w:val="22"/>
          <w:szCs w:val="22"/>
        </w:rPr>
        <w:tab/>
        <w:t>14:2</w:t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2633:2587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1.11.</w:t>
      </w: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sz w:val="22"/>
          <w:szCs w:val="22"/>
        </w:rPr>
        <w:t>Spartak Rokytnice n. J. B</w:t>
      </w:r>
      <w:r w:rsidRPr="007C6465">
        <w:rPr>
          <w:sz w:val="22"/>
          <w:szCs w:val="22"/>
        </w:rPr>
        <w:tab/>
        <w:t>- SKK Náchod B</w:t>
      </w:r>
      <w:r w:rsidRPr="007C6465">
        <w:rPr>
          <w:sz w:val="22"/>
          <w:szCs w:val="22"/>
        </w:rPr>
        <w:tab/>
        <w:t>8:8</w:t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2738:2765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1.11.</w:t>
      </w: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b/>
          <w:bCs/>
          <w:sz w:val="22"/>
          <w:szCs w:val="22"/>
        </w:rPr>
        <w:t xml:space="preserve">TJ Dvůr Králové n. L. </w:t>
      </w:r>
      <w:r w:rsidRPr="007C6465">
        <w:rPr>
          <w:sz w:val="22"/>
          <w:szCs w:val="22"/>
        </w:rPr>
        <w:tab/>
        <w:t xml:space="preserve">- KK Vysoké Mýto </w:t>
      </w:r>
      <w:r w:rsidRPr="007C6465">
        <w:rPr>
          <w:sz w:val="22"/>
          <w:szCs w:val="22"/>
        </w:rPr>
        <w:tab/>
        <w:t>12:4</w:t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2664:2652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1.11.</w:t>
      </w: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b/>
          <w:bCs/>
          <w:sz w:val="22"/>
          <w:szCs w:val="22"/>
        </w:rPr>
        <w:t xml:space="preserve">SK Solnice </w:t>
      </w:r>
      <w:r w:rsidRPr="007C6465">
        <w:rPr>
          <w:sz w:val="22"/>
          <w:szCs w:val="22"/>
        </w:rPr>
        <w:tab/>
        <w:t xml:space="preserve">- TJ Jiskra Hylváty </w:t>
      </w:r>
      <w:r w:rsidRPr="007C6465">
        <w:rPr>
          <w:sz w:val="22"/>
          <w:szCs w:val="22"/>
        </w:rPr>
        <w:tab/>
        <w:t>12:4</w:t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2524:2478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1.11.</w:t>
      </w: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b/>
          <w:bCs/>
          <w:sz w:val="22"/>
          <w:szCs w:val="22"/>
        </w:rPr>
        <w:t>SKK Vrchlabí SPVR B</w:t>
      </w:r>
      <w:r w:rsidRPr="007C6465">
        <w:rPr>
          <w:sz w:val="22"/>
          <w:szCs w:val="22"/>
        </w:rPr>
        <w:tab/>
        <w:t xml:space="preserve">- SKK Třebechovice p. O. </w:t>
      </w:r>
      <w:r w:rsidRPr="007C6465">
        <w:rPr>
          <w:sz w:val="22"/>
          <w:szCs w:val="22"/>
        </w:rPr>
        <w:tab/>
        <w:t>12:4</w:t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2706:2532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1.11.</w:t>
      </w:r>
    </w:p>
    <w:p w:rsidR="007876F5" w:rsidRPr="007C6465" w:rsidRDefault="007876F5" w:rsidP="007C646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840"/>
          <w:tab w:val="center" w:pos="8080"/>
          <w:tab w:val="left" w:pos="9072"/>
        </w:tabs>
        <w:rPr>
          <w:sz w:val="22"/>
          <w:szCs w:val="22"/>
        </w:rPr>
      </w:pPr>
      <w:r w:rsidRPr="007C6465">
        <w:rPr>
          <w:sz w:val="22"/>
          <w:szCs w:val="22"/>
        </w:rPr>
        <w:t>TJ Start Rychnov n. Kn. B</w:t>
      </w:r>
      <w:r w:rsidRPr="007C6465">
        <w:rPr>
          <w:sz w:val="22"/>
          <w:szCs w:val="22"/>
        </w:rPr>
        <w:tab/>
        <w:t xml:space="preserve">- KK Zalabák Smiřice 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</w:r>
      <w:r w:rsidRPr="007C6465">
        <w:rPr>
          <w:caps w:val="0"/>
          <w:sz w:val="22"/>
          <w:szCs w:val="22"/>
        </w:rPr>
        <w:t>dohrávka</w:t>
      </w:r>
      <w:r w:rsidRPr="007C6465">
        <w:rPr>
          <w:sz w:val="22"/>
          <w:szCs w:val="22"/>
        </w:rPr>
        <w:tab/>
      </w:r>
      <w:r w:rsidRPr="007C6465">
        <w:rPr>
          <w:sz w:val="22"/>
          <w:szCs w:val="22"/>
        </w:rPr>
        <w:tab/>
        <w:t>6.11.</w:t>
      </w:r>
    </w:p>
    <w:p w:rsidR="007876F5" w:rsidRDefault="007876F5" w:rsidP="007E11AF">
      <w:pPr>
        <w:pStyle w:val="Nadpisy"/>
      </w:pPr>
    </w:p>
    <w:p w:rsidR="007876F5" w:rsidRDefault="007876F5" w:rsidP="007E11AF">
      <w:pPr>
        <w:pStyle w:val="Nadpisy"/>
      </w:pPr>
      <w:r>
        <w:t>Tabulka družstev:</w:t>
      </w:r>
    </w:p>
    <w:p w:rsidR="007876F5" w:rsidRDefault="007876F5" w:rsidP="000D0BF7">
      <w:pPr>
        <w:pStyle w:val="Tabulka"/>
        <w:rPr>
          <w:rFonts w:cs="Times New Roman"/>
        </w:rPr>
      </w:pPr>
    </w:p>
    <w:p w:rsidR="007876F5" w:rsidRDefault="007876F5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8</w:t>
      </w:r>
      <w:r>
        <w:rPr>
          <w:rFonts w:cs="Times New Roman"/>
        </w:rPr>
        <w:tab/>
      </w:r>
      <w:r>
        <w:rPr>
          <w:color w:val="00CC00"/>
        </w:rPr>
        <w:t>7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98 : 30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2801</w:t>
      </w:r>
      <w:r>
        <w:rPr>
          <w:rFonts w:cs="Times New Roman"/>
        </w:rPr>
        <w:tab/>
      </w:r>
      <w:r>
        <w:rPr>
          <w:color w:val="00CC00"/>
        </w:rPr>
        <w:t>14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 xml:space="preserve">70 : 58 </w:t>
      </w:r>
      <w:r>
        <w:tab/>
        <w:t xml:space="preserve"> </w:t>
      </w:r>
      <w:r>
        <w:tab/>
        <w:t xml:space="preserve"> 2658</w:t>
      </w:r>
      <w:r>
        <w:tab/>
        <w:t>11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 xml:space="preserve">68 : 28 </w:t>
      </w:r>
      <w:r>
        <w:tab/>
        <w:t xml:space="preserve"> </w:t>
      </w:r>
      <w:r>
        <w:tab/>
        <w:t xml:space="preserve"> 2602</w:t>
      </w:r>
      <w:r>
        <w:tab/>
        <w:t>10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66 : 46 </w:t>
      </w:r>
      <w:r>
        <w:tab/>
        <w:t xml:space="preserve"> </w:t>
      </w:r>
      <w:r>
        <w:tab/>
        <w:t xml:space="preserve"> 2626</w:t>
      </w:r>
      <w:r>
        <w:tab/>
        <w:t>10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Jiskra Hylváty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68 : 60 </w:t>
      </w:r>
      <w:r>
        <w:tab/>
        <w:t xml:space="preserve"> </w:t>
      </w:r>
      <w:r>
        <w:tab/>
        <w:t xml:space="preserve"> 2601</w:t>
      </w:r>
      <w:r>
        <w:tab/>
        <w:t>10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 xml:space="preserve">72 : 56 </w:t>
      </w:r>
      <w:r>
        <w:tab/>
        <w:t xml:space="preserve"> </w:t>
      </w:r>
      <w:r>
        <w:tab/>
        <w:t xml:space="preserve"> 2615</w:t>
      </w:r>
      <w:r>
        <w:tab/>
        <w:t>9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7.</w:t>
      </w:r>
      <w:r>
        <w:tab/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 xml:space="preserve">66 : 62 </w:t>
      </w:r>
      <w:r>
        <w:tab/>
        <w:t xml:space="preserve"> </w:t>
      </w:r>
      <w:r>
        <w:tab/>
        <w:t xml:space="preserve"> 2645</w:t>
      </w:r>
      <w:r>
        <w:tab/>
        <w:t>8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61 : 67 </w:t>
      </w:r>
      <w:r>
        <w:tab/>
        <w:t xml:space="preserve"> </w:t>
      </w:r>
      <w:r>
        <w:tab/>
        <w:t xml:space="preserve"> 2569</w:t>
      </w:r>
      <w:r>
        <w:tab/>
        <w:t>8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Vrchlabí SPVR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57 : 71 </w:t>
      </w:r>
      <w:r>
        <w:tab/>
        <w:t xml:space="preserve"> </w:t>
      </w:r>
      <w:r>
        <w:tab/>
        <w:t xml:space="preserve"> 2584</w:t>
      </w:r>
      <w:r>
        <w:tab/>
        <w:t>8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54 : 58 </w:t>
      </w:r>
      <w:r>
        <w:tab/>
        <w:t xml:space="preserve"> </w:t>
      </w:r>
      <w:r>
        <w:tab/>
        <w:t xml:space="preserve"> 2625</w:t>
      </w:r>
      <w:r>
        <w:tab/>
        <w:t>6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11.</w:t>
      </w:r>
      <w:r>
        <w:tab/>
        <w:t>KK Vysoké Mýto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 xml:space="preserve">58 : 70 </w:t>
      </w:r>
      <w:r>
        <w:tab/>
        <w:t xml:space="preserve"> </w:t>
      </w:r>
      <w:r>
        <w:tab/>
        <w:t xml:space="preserve"> 2666</w:t>
      </w:r>
      <w:r>
        <w:tab/>
        <w:t>6</w:t>
      </w:r>
    </w:p>
    <w:p w:rsidR="007876F5" w:rsidRDefault="007876F5" w:rsidP="000D0BF7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 xml:space="preserve">56 : 72 </w:t>
      </w:r>
      <w:r>
        <w:tab/>
        <w:t xml:space="preserve"> </w:t>
      </w:r>
      <w:r>
        <w:tab/>
        <w:t xml:space="preserve"> 2565</w:t>
      </w:r>
      <w:r>
        <w:tab/>
        <w:t>5</w:t>
      </w:r>
    </w:p>
    <w:p w:rsidR="007876F5" w:rsidRDefault="007876F5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37 : 91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2647</w:t>
      </w:r>
      <w:r>
        <w:rPr>
          <w:rFonts w:cs="Times New Roman"/>
        </w:rPr>
        <w:tab/>
      </w:r>
      <w:r>
        <w:rPr>
          <w:color w:val="FF0000"/>
        </w:rPr>
        <w:t>3</w:t>
      </w:r>
    </w:p>
    <w:p w:rsidR="007876F5" w:rsidRDefault="007876F5" w:rsidP="000D0BF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33 : 95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2590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7876F5" w:rsidRDefault="007876F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876F5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876F5" w:rsidRPr="001F2B33" w:rsidRDefault="007876F5" w:rsidP="007E11AF">
            <w:pPr>
              <w:pStyle w:val="nadp1"/>
              <w:rPr>
                <w:rStyle w:val="Strong"/>
                <w:b/>
                <w:bCs/>
              </w:rPr>
            </w:pPr>
            <w:r w:rsidRPr="001F2B33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876F5" w:rsidRDefault="007876F5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7876F5">
        <w:tc>
          <w:tcPr>
            <w:tcW w:w="562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7876F5" w:rsidRDefault="007876F5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7876F5">
        <w:tc>
          <w:tcPr>
            <w:tcW w:w="562" w:type="dxa"/>
          </w:tcPr>
          <w:p w:rsidR="007876F5" w:rsidRDefault="007876F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8" w:type="dxa"/>
          </w:tcPr>
          <w:p w:rsidR="007876F5" w:rsidRDefault="007876F5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876F5" w:rsidRDefault="007876F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Jan Volf</w:t>
            </w:r>
          </w:p>
        </w:tc>
        <w:tc>
          <w:tcPr>
            <w:tcW w:w="1417" w:type="dxa"/>
          </w:tcPr>
          <w:p w:rsidR="007876F5" w:rsidRDefault="007876F5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="007876F5" w:rsidRDefault="007876F5" w:rsidP="007E11AF">
            <w:pPr>
              <w:pStyle w:val="StylStylPehledTunModrnenVechnavelkzarovnnnast"/>
            </w:pPr>
            <w:r>
              <w:t>111.8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494</w:t>
            </w:r>
          </w:p>
        </w:tc>
      </w:tr>
      <w:tr w:rsidR="007876F5">
        <w:tc>
          <w:tcPr>
            <w:tcW w:w="562" w:type="dxa"/>
          </w:tcPr>
          <w:p w:rsidR="007876F5" w:rsidRDefault="007876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="007876F5" w:rsidRDefault="007876F5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876F5" w:rsidRDefault="007876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="007876F5" w:rsidRDefault="007876F5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="007876F5" w:rsidRDefault="007876F5" w:rsidP="007E11AF">
            <w:pPr>
              <w:pStyle w:val="StylStylPehledTunModrnenVechnavelkzarovnnnast"/>
            </w:pPr>
            <w:r>
              <w:t>110.66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489</w:t>
            </w:r>
          </w:p>
        </w:tc>
      </w:tr>
      <w:tr w:rsidR="007876F5">
        <w:tc>
          <w:tcPr>
            <w:tcW w:w="562" w:type="dxa"/>
          </w:tcPr>
          <w:p w:rsidR="007876F5" w:rsidRDefault="007876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Jan Králíček</w:t>
            </w:r>
          </w:p>
        </w:tc>
        <w:tc>
          <w:tcPr>
            <w:tcW w:w="1418" w:type="dxa"/>
          </w:tcPr>
          <w:p w:rsidR="007876F5" w:rsidRDefault="007876F5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876F5" w:rsidRDefault="007876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Dobroslav Lánský</w:t>
            </w:r>
          </w:p>
        </w:tc>
        <w:tc>
          <w:tcPr>
            <w:tcW w:w="1417" w:type="dxa"/>
          </w:tcPr>
          <w:p w:rsidR="007876F5" w:rsidRDefault="007876F5" w:rsidP="007E11AF">
            <w:pPr>
              <w:pStyle w:val="nazevtymu"/>
            </w:pPr>
            <w:r>
              <w:t>N. Paka</w:t>
            </w:r>
          </w:p>
        </w:tc>
        <w:tc>
          <w:tcPr>
            <w:tcW w:w="851" w:type="dxa"/>
          </w:tcPr>
          <w:p w:rsidR="007876F5" w:rsidRDefault="007876F5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469</w:t>
            </w:r>
          </w:p>
        </w:tc>
      </w:tr>
      <w:tr w:rsidR="007876F5">
        <w:tc>
          <w:tcPr>
            <w:tcW w:w="562" w:type="dxa"/>
          </w:tcPr>
          <w:p w:rsidR="007876F5" w:rsidRDefault="007876F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8" w:type="dxa"/>
          </w:tcPr>
          <w:p w:rsidR="007876F5" w:rsidRDefault="007876F5" w:rsidP="007E11AF">
            <w:pPr>
              <w:pStyle w:val="nazevtymu"/>
            </w:pPr>
            <w:r>
              <w:t>Vrchlabí B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876F5" w:rsidRDefault="007876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Milan Hrubý</w:t>
            </w:r>
          </w:p>
        </w:tc>
        <w:tc>
          <w:tcPr>
            <w:tcW w:w="1417" w:type="dxa"/>
          </w:tcPr>
          <w:p w:rsidR="007876F5" w:rsidRDefault="007876F5" w:rsidP="007E11AF">
            <w:pPr>
              <w:pStyle w:val="nazevtymu"/>
            </w:pPr>
            <w:r>
              <w:t xml:space="preserve">Solnice </w:t>
            </w:r>
          </w:p>
        </w:tc>
        <w:tc>
          <w:tcPr>
            <w:tcW w:w="851" w:type="dxa"/>
          </w:tcPr>
          <w:p w:rsidR="007876F5" w:rsidRDefault="007876F5" w:rsidP="007E11AF">
            <w:pPr>
              <w:pStyle w:val="StylStylPehledTunModrnenVechnavelkzarovnnnast"/>
            </w:pPr>
            <w:r>
              <w:t>109.19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452</w:t>
            </w:r>
          </w:p>
        </w:tc>
      </w:tr>
      <w:tr w:rsidR="007876F5">
        <w:tc>
          <w:tcPr>
            <w:tcW w:w="562" w:type="dxa"/>
          </w:tcPr>
          <w:p w:rsidR="007876F5" w:rsidRDefault="007876F5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Martin Děkan</w:t>
            </w:r>
          </w:p>
        </w:tc>
        <w:tc>
          <w:tcPr>
            <w:tcW w:w="1418" w:type="dxa"/>
          </w:tcPr>
          <w:p w:rsidR="007876F5" w:rsidRDefault="007876F5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876F5" w:rsidRDefault="007876F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7" w:type="dxa"/>
          </w:tcPr>
          <w:p w:rsidR="007876F5" w:rsidRDefault="007876F5" w:rsidP="007E11AF">
            <w:pPr>
              <w:pStyle w:val="nazevtymu"/>
            </w:pPr>
            <w:r>
              <w:t>Dvůr Králové</w:t>
            </w:r>
          </w:p>
        </w:tc>
        <w:tc>
          <w:tcPr>
            <w:tcW w:w="851" w:type="dxa"/>
          </w:tcPr>
          <w:p w:rsidR="007876F5" w:rsidRDefault="007876F5" w:rsidP="007E11AF">
            <w:pPr>
              <w:pStyle w:val="StylStylPehledTunModrnenVechnavelkzarovnnnast"/>
            </w:pPr>
            <w:r>
              <w:t>108.4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478</w:t>
            </w:r>
          </w:p>
        </w:tc>
      </w:tr>
      <w:tr w:rsidR="007876F5">
        <w:tc>
          <w:tcPr>
            <w:tcW w:w="562" w:type="dxa"/>
          </w:tcPr>
          <w:p w:rsidR="007876F5" w:rsidRDefault="007876F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Lukáš Blažej</w:t>
            </w:r>
          </w:p>
        </w:tc>
        <w:tc>
          <w:tcPr>
            <w:tcW w:w="1418" w:type="dxa"/>
          </w:tcPr>
          <w:p w:rsidR="007876F5" w:rsidRDefault="007876F5" w:rsidP="007E11AF">
            <w:pPr>
              <w:pStyle w:val="nazevtymu"/>
            </w:pPr>
            <w:r>
              <w:t>Dvůr Králové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="007876F5" w:rsidRDefault="007876F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876F5" w:rsidRDefault="007876F5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876F5" w:rsidRDefault="007876F5" w:rsidP="007E11AF">
            <w:pPr>
              <w:pStyle w:val="StylStylPehledTunModrnenVechnavelkzarovnnnast"/>
            </w:pPr>
            <w:r>
              <w:t>Vladimír Žiško</w:t>
            </w:r>
          </w:p>
        </w:tc>
        <w:tc>
          <w:tcPr>
            <w:tcW w:w="1417" w:type="dxa"/>
          </w:tcPr>
          <w:p w:rsidR="007876F5" w:rsidRDefault="007876F5" w:rsidP="007E11AF">
            <w:pPr>
              <w:pStyle w:val="nazevtymu"/>
            </w:pPr>
            <w:r>
              <w:t>Vrchlabí B</w:t>
            </w:r>
          </w:p>
        </w:tc>
        <w:tc>
          <w:tcPr>
            <w:tcW w:w="851" w:type="dxa"/>
          </w:tcPr>
          <w:p w:rsidR="007876F5" w:rsidRDefault="007876F5" w:rsidP="007E11AF">
            <w:pPr>
              <w:pStyle w:val="StylStylPehledTunModrnenVechnavelkzarovnnnast"/>
            </w:pPr>
            <w:r>
              <w:t>108.32</w:t>
            </w:r>
          </w:p>
        </w:tc>
        <w:tc>
          <w:tcPr>
            <w:tcW w:w="567" w:type="dxa"/>
          </w:tcPr>
          <w:p w:rsidR="007876F5" w:rsidRDefault="007876F5" w:rsidP="007E11AF">
            <w:pPr>
              <w:pStyle w:val="vykon"/>
            </w:pPr>
            <w:r>
              <w:t>481</w:t>
            </w:r>
          </w:p>
        </w:tc>
      </w:tr>
    </w:tbl>
    <w:p w:rsidR="007876F5" w:rsidRDefault="007876F5" w:rsidP="007E11AF">
      <w:pPr>
        <w:pStyle w:val="StylStylPehledTunModrnenVechnavelkzarovnnnast"/>
      </w:pPr>
    </w:p>
    <w:p w:rsidR="007876F5" w:rsidRDefault="007876F5" w:rsidP="007E11AF">
      <w:pPr>
        <w:pStyle w:val="Nadpisy"/>
      </w:pPr>
      <w:r>
        <w:t>Podrobné výsledky kola:</w:t>
      </w:r>
    </w:p>
    <w:p w:rsidR="007876F5" w:rsidRDefault="007876F5" w:rsidP="00FB6374">
      <w:pPr>
        <w:rPr>
          <w:rFonts w:ascii="Arial" w:hAnsi="Arial" w:cs="Arial"/>
        </w:rPr>
      </w:pPr>
    </w:p>
    <w:p w:rsidR="007876F5" w:rsidRDefault="007876F5" w:rsidP="008328F3">
      <w:pPr>
        <w:pStyle w:val="Zapas-zahlavi2"/>
      </w:pPr>
      <w:r>
        <w:tab/>
        <w:t xml:space="preserve"> KK Dobruška </w:t>
      </w:r>
      <w:r>
        <w:tab/>
        <w:t>2741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2748</w:t>
      </w:r>
      <w:r>
        <w:tab/>
        <w:t>TJ Červený Kostelec B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Děkan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Novák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Linhart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Vlček</w:t>
      </w:r>
    </w:p>
    <w:p w:rsidR="007876F5" w:rsidRDefault="007876F5" w:rsidP="000C39FB">
      <w:pPr>
        <w:pStyle w:val="Nhozy"/>
        <w:rPr>
          <w:b/>
          <w:bCs/>
        </w:rPr>
      </w:pPr>
    </w:p>
    <w:p w:rsidR="007876F5" w:rsidRDefault="007876F5" w:rsidP="000C39FB">
      <w:pPr>
        <w:pStyle w:val="Nhozy"/>
      </w:pPr>
      <w:r>
        <w:rPr>
          <w:b/>
          <w:bCs/>
        </w:rPr>
        <w:t xml:space="preserve">rozhodčí: </w:t>
      </w:r>
      <w:r>
        <w:t>Balcar Michal</w:t>
      </w:r>
    </w:p>
    <w:p w:rsidR="007876F5" w:rsidRDefault="007876F5" w:rsidP="00A0632E">
      <w:pPr>
        <w:pStyle w:val="komentCharCharCharChar"/>
      </w:pPr>
      <w:r>
        <w:t>Nejlepší výkon utkání: 482 - Jan Králíček</w:t>
      </w:r>
    </w:p>
    <w:p w:rsidR="007876F5" w:rsidRDefault="007876F5" w:rsidP="008328F3">
      <w:pPr>
        <w:pStyle w:val="Zapas-zahlavi2"/>
      </w:pPr>
      <w:r>
        <w:tab/>
        <w:t xml:space="preserve"> TJ Nová Paka 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2587</w:t>
      </w:r>
      <w:r>
        <w:tab/>
        <w:t>TJ Lokomotiva Trutnov B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David Chaloupka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254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Prokopec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185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  <w:b/>
          <w:bCs/>
        </w:rPr>
        <w:t>Jaroslav Jeníček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4B31">
        <w:rPr>
          <w:rFonts w:ascii="Arial" w:hAnsi="Arial" w:cs="Arial"/>
          <w:b/>
          <w:bCs/>
          <w:u w:val="single" w:color="FF0000"/>
        </w:rPr>
        <w:t>Dobroslav Lánský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251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Jusko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243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Miloš Veigl</w:t>
      </w:r>
    </w:p>
    <w:p w:rsidR="007876F5" w:rsidRPr="00154B31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4B31">
        <w:rPr>
          <w:rFonts w:ascii="Arial" w:hAnsi="Arial" w:cs="Arial"/>
          <w:b/>
          <w:bCs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187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</w:rPr>
        <w:t>Karel Kratochvíl</w:t>
      </w:r>
      <w:r w:rsidRPr="00154B31">
        <w:rPr>
          <w:rFonts w:ascii="Arial" w:hAnsi="Arial" w:cs="Arial"/>
          <w:color w:val="FF0000"/>
        </w:rPr>
        <w:t xml:space="preserve"> *1</w:t>
      </w:r>
    </w:p>
    <w:p w:rsidR="007876F5" w:rsidRDefault="007876F5" w:rsidP="000C39FB">
      <w:pPr>
        <w:pStyle w:val="Nhozy"/>
        <w:rPr>
          <w:b/>
          <w:bCs/>
        </w:rPr>
      </w:pPr>
    </w:p>
    <w:p w:rsidR="007876F5" w:rsidRDefault="007876F5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Zdeněk Babka</w:t>
      </w:r>
    </w:p>
    <w:p w:rsidR="007876F5" w:rsidRDefault="007876F5" w:rsidP="00A0632E">
      <w:pPr>
        <w:pStyle w:val="komentCharCharCharChar"/>
      </w:pPr>
      <w:r>
        <w:t xml:space="preserve">Nejlepší výkon utkání: 469 - </w:t>
      </w:r>
      <w:r w:rsidRPr="007C6465">
        <w:t>Dobroslav Lánský</w:t>
      </w:r>
    </w:p>
    <w:p w:rsidR="007876F5" w:rsidRDefault="007876F5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2738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2765</w:t>
      </w:r>
      <w:r>
        <w:tab/>
        <w:t>SKK Náchod B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</w:rPr>
        <w:t>Mikuláš Martinec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254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Miloš Voleský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4B31">
        <w:rPr>
          <w:rFonts w:ascii="Arial" w:hAnsi="Arial" w:cs="Arial"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248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  <w:b/>
          <w:bCs/>
        </w:rPr>
        <w:t>Jaroslav Špicner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Daniel Majer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Hanuš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245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Tichý</w:t>
      </w:r>
    </w:p>
    <w:p w:rsidR="007876F5" w:rsidRDefault="007876F5" w:rsidP="000C39FB">
      <w:pPr>
        <w:pStyle w:val="Nhozy"/>
        <w:rPr>
          <w:b/>
          <w:bCs/>
        </w:rPr>
      </w:pPr>
    </w:p>
    <w:p w:rsidR="007876F5" w:rsidRDefault="007876F5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7876F5" w:rsidRDefault="007876F5" w:rsidP="00A0632E">
      <w:pPr>
        <w:pStyle w:val="komentCharCharCharChar"/>
      </w:pPr>
      <w:r>
        <w:t>Nejlepší výkon utkání: 494 - Jan Volf</w:t>
      </w:r>
    </w:p>
    <w:p w:rsidR="007876F5" w:rsidRDefault="007876F5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TJ Dvůr Králové n. L. </w:t>
      </w:r>
      <w:r>
        <w:tab/>
        <w:t>2664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2652</w:t>
      </w:r>
      <w:r>
        <w:tab/>
        <w:t xml:space="preserve">KK Vysoké Mýto 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4B31">
        <w:rPr>
          <w:rFonts w:ascii="Arial" w:hAnsi="Arial" w:cs="Arial"/>
        </w:rPr>
        <w:t>Jiří Červinka</w:t>
      </w:r>
      <w:r w:rsidRPr="00154B31"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188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Kašpar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Kyndl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Prošvic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Hynek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Blažej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</w:rPr>
        <w:t>Jaroslav Stráník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</w:rPr>
        <w:t>Tomáš Brzlínek</w:t>
      </w:r>
    </w:p>
    <w:p w:rsidR="007876F5" w:rsidRDefault="007876F5" w:rsidP="000C39FB">
      <w:pPr>
        <w:pStyle w:val="Nhozy"/>
        <w:rPr>
          <w:b/>
          <w:bCs/>
        </w:rPr>
      </w:pPr>
    </w:p>
    <w:p w:rsidR="007876F5" w:rsidRDefault="007876F5" w:rsidP="000C39FB">
      <w:pPr>
        <w:pStyle w:val="Nhozy"/>
      </w:pPr>
      <w:r>
        <w:rPr>
          <w:b/>
          <w:bCs/>
        </w:rPr>
        <w:t xml:space="preserve">rozhodčí: </w:t>
      </w:r>
      <w:r>
        <w:t>Stanislav Dufek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Monika Horová</w:t>
      </w:r>
    </w:p>
    <w:p w:rsidR="007876F5" w:rsidRDefault="007876F5" w:rsidP="00A0632E">
      <w:pPr>
        <w:pStyle w:val="komentCharCharCharChar"/>
      </w:pPr>
      <w:r>
        <w:t>Nejlepší výkon utkání: 478 - Lukáš Blažej</w:t>
      </w:r>
    </w:p>
    <w:p w:rsidR="007876F5" w:rsidRDefault="007876F5" w:rsidP="008328F3">
      <w:pPr>
        <w:pStyle w:val="Zapas-zahlavi2"/>
      </w:pPr>
      <w:r>
        <w:tab/>
        <w:t xml:space="preserve"> SK Solnice </w:t>
      </w:r>
      <w:r>
        <w:tab/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2478</w:t>
      </w:r>
      <w:r>
        <w:tab/>
        <w:t xml:space="preserve">TJ Jiskra Hylváty 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190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191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Skala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154B31">
        <w:rPr>
          <w:rFonts w:ascii="Arial" w:hAnsi="Arial" w:cs="Arial"/>
          <w:b/>
          <w:bCs/>
          <w:u w:val="single" w:color="FF0000"/>
        </w:rPr>
        <w:t>Tomáš Pražák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Kaplan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Karel Řehák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Januška</w:t>
      </w:r>
    </w:p>
    <w:p w:rsidR="007876F5" w:rsidRDefault="007876F5" w:rsidP="000C39FB">
      <w:pPr>
        <w:pStyle w:val="Nhozy"/>
        <w:rPr>
          <w:b/>
          <w:bCs/>
        </w:rPr>
      </w:pPr>
    </w:p>
    <w:p w:rsidR="007876F5" w:rsidRDefault="007876F5" w:rsidP="000C39FB">
      <w:pPr>
        <w:pStyle w:val="Nhozy"/>
      </w:pPr>
      <w:r>
        <w:rPr>
          <w:b/>
          <w:bCs/>
        </w:rPr>
        <w:t>rozhodčí: neuveden</w:t>
      </w:r>
    </w:p>
    <w:p w:rsidR="007876F5" w:rsidRDefault="007876F5" w:rsidP="00A0632E">
      <w:pPr>
        <w:pStyle w:val="komentCharCharCharChar"/>
      </w:pPr>
      <w:r>
        <w:t>Nejlepší výkon utkání: 452 - Milan Hrubý</w:t>
      </w:r>
    </w:p>
    <w:p w:rsidR="007876F5" w:rsidRDefault="007876F5" w:rsidP="008328F3">
      <w:pPr>
        <w:pStyle w:val="Zapas-zahlavi2"/>
      </w:pPr>
      <w:r>
        <w:tab/>
        <w:t xml:space="preserve"> SKK Vrchlabí SPVR B</w:t>
      </w:r>
      <w:r>
        <w:tab/>
        <w:t>2706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2532</w:t>
      </w:r>
      <w:r>
        <w:tab/>
      </w:r>
      <w:r>
        <w:rPr>
          <w:sz w:val="22"/>
          <w:szCs w:val="22"/>
        </w:rPr>
        <w:t xml:space="preserve">SKK Třebechovice p. O. 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Hanuš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6465">
        <w:rPr>
          <w:rFonts w:ascii="Arial" w:hAnsi="Arial" w:cs="Arial"/>
          <w:b/>
          <w:bCs/>
          <w:u w:val="single" w:color="FF000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186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7C6465">
        <w:rPr>
          <w:rFonts w:ascii="Arial" w:hAnsi="Arial" w:cs="Arial"/>
          <w:b/>
          <w:bCs/>
        </w:rPr>
        <w:t>Oldřich Motyčka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6465">
        <w:rPr>
          <w:rFonts w:ascii="Arial" w:hAnsi="Arial" w:cs="Arial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Ladislav Erben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Mařák</w:t>
      </w:r>
    </w:p>
    <w:p w:rsidR="007876F5" w:rsidRDefault="007876F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185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7876F5" w:rsidRDefault="007876F5" w:rsidP="000C39FB">
      <w:pPr>
        <w:pStyle w:val="Nhozy"/>
        <w:rPr>
          <w:b/>
          <w:bCs/>
        </w:rPr>
      </w:pPr>
    </w:p>
    <w:p w:rsidR="007876F5" w:rsidRDefault="007876F5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7876F5" w:rsidRDefault="007876F5" w:rsidP="00A0632E">
      <w:pPr>
        <w:pStyle w:val="komentCharCharCharChar"/>
      </w:pPr>
      <w:r>
        <w:t xml:space="preserve">Nejlepší výkon utkání: 481 - </w:t>
      </w:r>
      <w:r w:rsidRPr="007C6465">
        <w:t>Vladimír Žiško</w:t>
      </w:r>
    </w:p>
    <w:p w:rsidR="007876F5" w:rsidRDefault="007876F5" w:rsidP="007124EA">
      <w:pPr>
        <w:pStyle w:val="Nadpisy"/>
      </w:pPr>
      <w:r>
        <w:t>Pořadí jednotlivců:</w:t>
      </w:r>
    </w:p>
    <w:p w:rsidR="007876F5" w:rsidRDefault="007876F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876F5" w:rsidRDefault="007876F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</w:t>
      </w:r>
      <w:r>
        <w:tab/>
        <w:t xml:space="preserve">KK Dobruška </w:t>
      </w:r>
      <w:r>
        <w:tab/>
        <w:t>478.88</w:t>
      </w:r>
      <w:r>
        <w:tab/>
        <w:t>321.3</w:t>
      </w:r>
      <w:r>
        <w:tab/>
        <w:t>157.6</w:t>
      </w:r>
      <w:r>
        <w:tab/>
        <w:t>2.3</w:t>
      </w:r>
      <w:r>
        <w:tab/>
        <w:t>1/1</w:t>
      </w:r>
      <w:r>
        <w:tab/>
        <w:t>(505)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Roman Václavek</w:t>
      </w:r>
      <w:r>
        <w:tab/>
        <w:t xml:space="preserve">KK Dobruška </w:t>
      </w:r>
      <w:r>
        <w:tab/>
        <w:t>474.88</w:t>
      </w:r>
      <w:r>
        <w:tab/>
        <w:t>316.8</w:t>
      </w:r>
      <w:r>
        <w:tab/>
        <w:t>158.1</w:t>
      </w:r>
      <w:r>
        <w:tab/>
        <w:t>3.5</w:t>
      </w:r>
      <w:r>
        <w:tab/>
        <w:t>1/1</w:t>
      </w:r>
      <w:r>
        <w:tab/>
        <w:t>(518)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Děkan</w:t>
      </w:r>
      <w:r>
        <w:tab/>
        <w:t xml:space="preserve">KK Dobruška </w:t>
      </w:r>
      <w:r>
        <w:tab/>
        <w:t>471.57</w:t>
      </w:r>
      <w:r>
        <w:tab/>
        <w:t>312.0</w:t>
      </w:r>
      <w:r>
        <w:tab/>
        <w:t>159.6</w:t>
      </w:r>
      <w:r>
        <w:tab/>
        <w:t>3.3</w:t>
      </w:r>
      <w:r>
        <w:tab/>
        <w:t>1/1</w:t>
      </w:r>
      <w:r>
        <w:tab/>
        <w:t>(495)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</w:t>
      </w:r>
      <w:r>
        <w:tab/>
        <w:t xml:space="preserve">KK Dobruška </w:t>
      </w:r>
      <w:r>
        <w:tab/>
        <w:t>470.38</w:t>
      </w:r>
      <w:r>
        <w:tab/>
        <w:t>315.6</w:t>
      </w:r>
      <w:r>
        <w:tab/>
        <w:t>154.8</w:t>
      </w:r>
      <w:r>
        <w:tab/>
        <w:t>2.9</w:t>
      </w:r>
      <w:r>
        <w:tab/>
        <w:t>1/1</w:t>
      </w:r>
      <w:r>
        <w:tab/>
        <w:t>(499)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Vladimír Žiško</w:t>
      </w:r>
      <w:r>
        <w:tab/>
        <w:t>SKK Vrchlabí SPVR B</w:t>
      </w:r>
      <w:r>
        <w:tab/>
        <w:t>468.38</w:t>
      </w:r>
      <w:r>
        <w:tab/>
        <w:t>313.3</w:t>
      </w:r>
      <w:r>
        <w:tab/>
        <w:t>155.1</w:t>
      </w:r>
      <w:r>
        <w:tab/>
        <w:t>3.9</w:t>
      </w:r>
      <w:r>
        <w:tab/>
        <w:t>4/5</w:t>
      </w:r>
      <w:r>
        <w:tab/>
        <w:t>(490)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467.93</w:t>
      </w:r>
      <w:r>
        <w:tab/>
        <w:t>305.9</w:t>
      </w:r>
      <w:r>
        <w:tab/>
        <w:t>162.0</w:t>
      </w:r>
      <w:r>
        <w:tab/>
        <w:t>2.5</w:t>
      </w:r>
      <w:r>
        <w:tab/>
        <w:t>5/5</w:t>
      </w:r>
      <w:r>
        <w:tab/>
        <w:t>(484)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Pavel Novák</w:t>
      </w:r>
      <w:r>
        <w:tab/>
        <w:t>TJ Červený Kostelec B</w:t>
      </w:r>
      <w:r>
        <w:tab/>
        <w:t>467.60</w:t>
      </w:r>
      <w:r>
        <w:tab/>
        <w:t>311.3</w:t>
      </w:r>
      <w:r>
        <w:tab/>
        <w:t>156.3</w:t>
      </w:r>
      <w:r>
        <w:tab/>
        <w:t>2.3</w:t>
      </w:r>
      <w:r>
        <w:tab/>
        <w:t>5/6</w:t>
      </w:r>
      <w:r>
        <w:tab/>
        <w:t>(508)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466.20</w:t>
      </w:r>
      <w:r>
        <w:tab/>
        <w:t>301.9</w:t>
      </w:r>
      <w:r>
        <w:tab/>
        <w:t>164.3</w:t>
      </w:r>
      <w:r>
        <w:tab/>
        <w:t>3.0</w:t>
      </w:r>
      <w:r>
        <w:tab/>
        <w:t>5/5</w:t>
      </w:r>
      <w:r>
        <w:tab/>
        <w:t>(520)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Aleš Tichý</w:t>
      </w:r>
      <w:r>
        <w:tab/>
        <w:t>SKK Náchod B</w:t>
      </w:r>
      <w:r>
        <w:tab/>
        <w:t>466.10</w:t>
      </w:r>
      <w:r>
        <w:tab/>
        <w:t>315.3</w:t>
      </w:r>
      <w:r>
        <w:tab/>
        <w:t>150.9</w:t>
      </w:r>
      <w:r>
        <w:tab/>
        <w:t>3.0</w:t>
      </w:r>
      <w:r>
        <w:tab/>
        <w:t>5/5</w:t>
      </w:r>
      <w:r>
        <w:tab/>
        <w:t>(508)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Luděk Horák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465.89</w:t>
      </w:r>
      <w:r>
        <w:tab/>
        <w:t>307.9</w:t>
      </w:r>
      <w:r>
        <w:tab/>
        <w:t>158.0</w:t>
      </w:r>
      <w:r>
        <w:tab/>
        <w:t>5.1</w:t>
      </w:r>
      <w:r>
        <w:tab/>
        <w:t>3/4</w:t>
      </w:r>
      <w:r>
        <w:tab/>
        <w:t>(489)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464.55</w:t>
      </w:r>
      <w:r>
        <w:tab/>
        <w:t>309.1</w:t>
      </w:r>
      <w:r>
        <w:tab/>
        <w:t>155.5</w:t>
      </w:r>
      <w:r>
        <w:tab/>
        <w:t>1.6</w:t>
      </w:r>
      <w:r>
        <w:tab/>
        <w:t>5/5</w:t>
      </w:r>
      <w:r>
        <w:tab/>
        <w:t>(516)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</w:t>
      </w:r>
      <w:r>
        <w:tab/>
        <w:t xml:space="preserve">KK Vysoké Mýto </w:t>
      </w:r>
      <w:r>
        <w:tab/>
        <w:t>460.83</w:t>
      </w:r>
      <w:r>
        <w:tab/>
        <w:t>313.1</w:t>
      </w:r>
      <w:r>
        <w:tab/>
        <w:t>147.7</w:t>
      </w:r>
      <w:r>
        <w:tab/>
        <w:t>3.2</w:t>
      </w:r>
      <w:r>
        <w:tab/>
        <w:t>6/6</w:t>
      </w:r>
      <w:r>
        <w:tab/>
        <w:t>(495)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Holý</w:t>
      </w:r>
      <w:r>
        <w:tab/>
        <w:t>TJ Lokomotiva Trutnov B</w:t>
      </w:r>
      <w:r>
        <w:tab/>
        <w:t>460.40</w:t>
      </w:r>
      <w:r>
        <w:tab/>
        <w:t>314.5</w:t>
      </w:r>
      <w:r>
        <w:tab/>
        <w:t>145.9</w:t>
      </w:r>
      <w:r>
        <w:tab/>
        <w:t>2.8</w:t>
      </w:r>
      <w:r>
        <w:tab/>
        <w:t>5/7</w:t>
      </w:r>
      <w:r>
        <w:tab/>
        <w:t>(500)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Lukáš Fanc</w:t>
      </w:r>
      <w:r>
        <w:tab/>
        <w:t xml:space="preserve">KK Dobruška </w:t>
      </w:r>
      <w:r>
        <w:tab/>
        <w:t>458.38</w:t>
      </w:r>
      <w:r>
        <w:tab/>
        <w:t>309.6</w:t>
      </w:r>
      <w:r>
        <w:tab/>
        <w:t>148.8</w:t>
      </w:r>
      <w:r>
        <w:tab/>
        <w:t>6.0</w:t>
      </w:r>
      <w:r>
        <w:tab/>
        <w:t>1/1</w:t>
      </w:r>
      <w:r>
        <w:tab/>
        <w:t>(500)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453.10</w:t>
      </w:r>
      <w:r>
        <w:tab/>
        <w:t>311.1</w:t>
      </w:r>
      <w:r>
        <w:tab/>
        <w:t>142.0</w:t>
      </w:r>
      <w:r>
        <w:tab/>
        <w:t>4.0</w:t>
      </w:r>
      <w:r>
        <w:tab/>
        <w:t>4/4</w:t>
      </w:r>
      <w:r>
        <w:tab/>
        <w:t>(478)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Špicner</w:t>
      </w:r>
      <w:r>
        <w:tab/>
        <w:t>SKK Náchod B</w:t>
      </w:r>
      <w:r>
        <w:tab/>
        <w:t>453.05</w:t>
      </w:r>
      <w:r>
        <w:tab/>
        <w:t>308.2</w:t>
      </w:r>
      <w:r>
        <w:tab/>
        <w:t>144.9</w:t>
      </w:r>
      <w:r>
        <w:tab/>
        <w:t>4.1</w:t>
      </w:r>
      <w:r>
        <w:tab/>
        <w:t>5/5</w:t>
      </w:r>
      <w:r>
        <w:tab/>
        <w:t>(492)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452.65</w:t>
      </w:r>
      <w:r>
        <w:tab/>
        <w:t>308.5</w:t>
      </w:r>
      <w:r>
        <w:tab/>
        <w:t>144.2</w:t>
      </w:r>
      <w:r>
        <w:tab/>
        <w:t>3.2</w:t>
      </w:r>
      <w:r>
        <w:tab/>
        <w:t>5/5</w:t>
      </w:r>
      <w:r>
        <w:tab/>
        <w:t>(480)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Michal Balcar</w:t>
      </w:r>
      <w:r>
        <w:tab/>
        <w:t xml:space="preserve">KK Dobruška </w:t>
      </w:r>
      <w:r>
        <w:tab/>
        <w:t>452.13</w:t>
      </w:r>
      <w:r>
        <w:tab/>
        <w:t>305.6</w:t>
      </w:r>
      <w:r>
        <w:tab/>
        <w:t>146.5</w:t>
      </w:r>
      <w:r>
        <w:tab/>
        <w:t>4.5</w:t>
      </w:r>
      <w:r>
        <w:tab/>
        <w:t>1/1</w:t>
      </w:r>
      <w:r>
        <w:tab/>
        <w:t>(488)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Linhart</w:t>
      </w:r>
      <w:r>
        <w:tab/>
        <w:t>TJ Červený Kostelec B</w:t>
      </w:r>
      <w:r>
        <w:tab/>
        <w:t>451.50</w:t>
      </w:r>
      <w:r>
        <w:tab/>
        <w:t>291.9</w:t>
      </w:r>
      <w:r>
        <w:tab/>
        <w:t>159.6</w:t>
      </w:r>
      <w:r>
        <w:tab/>
        <w:t>2.0</w:t>
      </w:r>
      <w:r>
        <w:tab/>
        <w:t>5/6</w:t>
      </w:r>
      <w:r>
        <w:tab/>
        <w:t>(501)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451.08</w:t>
      </w:r>
      <w:r>
        <w:tab/>
        <w:t>298.2</w:t>
      </w:r>
      <w:r>
        <w:tab/>
        <w:t>152.9</w:t>
      </w:r>
      <w:r>
        <w:tab/>
        <w:t>3.6</w:t>
      </w:r>
      <w:r>
        <w:tab/>
        <w:t>4/5</w:t>
      </w:r>
      <w:r>
        <w:tab/>
        <w:t>(477)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Bajer</w:t>
      </w:r>
      <w:r>
        <w:tab/>
        <w:t xml:space="preserve">TJ Nová Paka </w:t>
      </w:r>
      <w:r>
        <w:tab/>
        <w:t>451.05</w:t>
      </w:r>
      <w:r>
        <w:tab/>
        <w:t>303.6</w:t>
      </w:r>
      <w:r>
        <w:tab/>
        <w:t>147.5</w:t>
      </w:r>
      <w:r>
        <w:tab/>
        <w:t>1.7</w:t>
      </w:r>
      <w:r>
        <w:tab/>
        <w:t>4/4</w:t>
      </w:r>
      <w:r>
        <w:tab/>
        <w:t>(473)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Milan Januška</w:t>
      </w:r>
      <w:r>
        <w:tab/>
        <w:t xml:space="preserve">TJ Jiskra Hylváty </w:t>
      </w:r>
      <w:r>
        <w:tab/>
        <w:t>450.92</w:t>
      </w:r>
      <w:r>
        <w:tab/>
        <w:t>310.8</w:t>
      </w:r>
      <w:r>
        <w:tab/>
        <w:t>140.2</w:t>
      </w:r>
      <w:r>
        <w:tab/>
        <w:t>5.3</w:t>
      </w:r>
      <w:r>
        <w:tab/>
        <w:t>6/6</w:t>
      </w:r>
      <w:r>
        <w:tab/>
        <w:t>(495)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449.35</w:t>
      </w:r>
      <w:r>
        <w:tab/>
        <w:t>301.2</w:t>
      </w:r>
      <w:r>
        <w:tab/>
        <w:t>148.2</w:t>
      </w:r>
      <w:r>
        <w:tab/>
        <w:t>4.2</w:t>
      </w:r>
      <w:r>
        <w:tab/>
        <w:t>5/5</w:t>
      </w:r>
      <w:r>
        <w:tab/>
        <w:t>(488)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Prošvic</w:t>
      </w:r>
      <w:r>
        <w:tab/>
        <w:t xml:space="preserve">KK Vysoké Mýto </w:t>
      </w:r>
      <w:r>
        <w:tab/>
        <w:t>448.61</w:t>
      </w:r>
      <w:r>
        <w:tab/>
        <w:t>306.8</w:t>
      </w:r>
      <w:r>
        <w:tab/>
        <w:t>141.8</w:t>
      </w:r>
      <w:r>
        <w:tab/>
        <w:t>4.9</w:t>
      </w:r>
      <w:r>
        <w:tab/>
        <w:t>6/6</w:t>
      </w:r>
      <w:r>
        <w:tab/>
        <w:t>(519)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447.00</w:t>
      </w:r>
      <w:r>
        <w:tab/>
        <w:t>301.8</w:t>
      </w:r>
      <w:r>
        <w:tab/>
        <w:t>145.2</w:t>
      </w:r>
      <w:r>
        <w:tab/>
        <w:t>4.5</w:t>
      </w:r>
      <w:r>
        <w:tab/>
        <w:t>5/5</w:t>
      </w:r>
      <w:r>
        <w:tab/>
        <w:t>(503)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</w:t>
      </w:r>
      <w:r>
        <w:tab/>
        <w:t xml:space="preserve">TJ Jiskra Hylváty </w:t>
      </w:r>
      <w:r>
        <w:tab/>
        <w:t>446.33</w:t>
      </w:r>
      <w:r>
        <w:tab/>
        <w:t>302.3</w:t>
      </w:r>
      <w:r>
        <w:tab/>
        <w:t>144.1</w:t>
      </w:r>
      <w:r>
        <w:tab/>
        <w:t>4.3</w:t>
      </w:r>
      <w:r>
        <w:tab/>
        <w:t>6/6</w:t>
      </w:r>
      <w:r>
        <w:tab/>
        <w:t>(486)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445.94</w:t>
      </w:r>
      <w:r>
        <w:tab/>
        <w:t>307.4</w:t>
      </w:r>
      <w:r>
        <w:tab/>
        <w:t>138.6</w:t>
      </w:r>
      <w:r>
        <w:tab/>
        <w:t>5.3</w:t>
      </w:r>
      <w:r>
        <w:tab/>
        <w:t>4/4</w:t>
      </w:r>
      <w:r>
        <w:tab/>
        <w:t>(484)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444.80</w:t>
      </w:r>
      <w:r>
        <w:tab/>
        <w:t>307.4</w:t>
      </w:r>
      <w:r>
        <w:tab/>
        <w:t>137.4</w:t>
      </w:r>
      <w:r>
        <w:tab/>
        <w:t>4.6</w:t>
      </w:r>
      <w:r>
        <w:tab/>
        <w:t>4/4</w:t>
      </w:r>
      <w:r>
        <w:tab/>
        <w:t>(473)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444.55</w:t>
      </w:r>
      <w:r>
        <w:tab/>
        <w:t>304.1</w:t>
      </w:r>
      <w:r>
        <w:tab/>
        <w:t>140.5</w:t>
      </w:r>
      <w:r>
        <w:tab/>
        <w:t>4.2</w:t>
      </w:r>
      <w:r>
        <w:tab/>
        <w:t>5/5</w:t>
      </w:r>
      <w:r>
        <w:tab/>
        <w:t>(494)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Václav Šmída</w:t>
      </w:r>
      <w:r>
        <w:tab/>
        <w:t xml:space="preserve">KK Zalabák Smiřice </w:t>
      </w:r>
      <w:r>
        <w:tab/>
        <w:t>444.17</w:t>
      </w:r>
      <w:r>
        <w:tab/>
        <w:t>295.4</w:t>
      </w:r>
      <w:r>
        <w:tab/>
        <w:t>148.8</w:t>
      </w:r>
      <w:r>
        <w:tab/>
        <w:t>3.6</w:t>
      </w:r>
      <w:r>
        <w:tab/>
        <w:t>4/4</w:t>
      </w:r>
      <w:r>
        <w:tab/>
        <w:t>(500)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Michal Janeček</w:t>
      </w:r>
      <w:r>
        <w:tab/>
        <w:t xml:space="preserve">KK Zalabák Smiřice </w:t>
      </w:r>
      <w:r>
        <w:tab/>
        <w:t>443.63</w:t>
      </w:r>
      <w:r>
        <w:tab/>
        <w:t>295.0</w:t>
      </w:r>
      <w:r>
        <w:tab/>
        <w:t>148.6</w:t>
      </w:r>
      <w:r>
        <w:tab/>
        <w:t>4.3</w:t>
      </w:r>
      <w:r>
        <w:tab/>
        <w:t>4/4</w:t>
      </w:r>
      <w:r>
        <w:tab/>
        <w:t>(476)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Miloš Veigl</w:t>
      </w:r>
      <w:r>
        <w:tab/>
        <w:t>TJ Lokomotiva Trutnov B</w:t>
      </w:r>
      <w:r>
        <w:tab/>
        <w:t>442.80</w:t>
      </w:r>
      <w:r>
        <w:tab/>
        <w:t>308.3</w:t>
      </w:r>
      <w:r>
        <w:tab/>
        <w:t>134.5</w:t>
      </w:r>
      <w:r>
        <w:tab/>
        <w:t>5.0</w:t>
      </w:r>
      <w:r>
        <w:tab/>
        <w:t>5/7</w:t>
      </w:r>
      <w:r>
        <w:tab/>
        <w:t>(467)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442.60</w:t>
      </w:r>
      <w:r>
        <w:tab/>
        <w:t>308.9</w:t>
      </w:r>
      <w:r>
        <w:tab/>
        <w:t>133.7</w:t>
      </w:r>
      <w:r>
        <w:tab/>
        <w:t>4.7</w:t>
      </w:r>
      <w:r>
        <w:tab/>
        <w:t>5/5</w:t>
      </w:r>
      <w:r>
        <w:tab/>
        <w:t>(498)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Kyndl</w:t>
      </w:r>
      <w:r>
        <w:tab/>
        <w:t xml:space="preserve">KK Vysoké Mýto </w:t>
      </w:r>
      <w:r>
        <w:tab/>
        <w:t>442.28</w:t>
      </w:r>
      <w:r>
        <w:tab/>
        <w:t>302.2</w:t>
      </w:r>
      <w:r>
        <w:tab/>
        <w:t>140.1</w:t>
      </w:r>
      <w:r>
        <w:tab/>
        <w:t>5.7</w:t>
      </w:r>
      <w:r>
        <w:tab/>
        <w:t>6/6</w:t>
      </w:r>
      <w:r>
        <w:tab/>
        <w:t>(477)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Brzlínek</w:t>
      </w:r>
      <w:r>
        <w:tab/>
        <w:t xml:space="preserve">KK Vysoké Mýto </w:t>
      </w:r>
      <w:r>
        <w:tab/>
        <w:t>442.11</w:t>
      </w:r>
      <w:r>
        <w:tab/>
        <w:t>302.4</w:t>
      </w:r>
      <w:r>
        <w:tab/>
        <w:t>139.7</w:t>
      </w:r>
      <w:r>
        <w:tab/>
        <w:t>4.4</w:t>
      </w:r>
      <w:r>
        <w:tab/>
        <w:t>6/6</w:t>
      </w:r>
      <w:r>
        <w:tab/>
        <w:t>(483)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442.10</w:t>
      </w:r>
      <w:r>
        <w:tab/>
        <w:t>293.2</w:t>
      </w:r>
      <w:r>
        <w:tab/>
        <w:t>149.0</w:t>
      </w:r>
      <w:r>
        <w:tab/>
        <w:t>3.3</w:t>
      </w:r>
      <w:r>
        <w:tab/>
        <w:t>5/5</w:t>
      </w:r>
      <w:r>
        <w:tab/>
        <w:t>(463)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Jaromír Erlebach</w:t>
      </w:r>
      <w:r>
        <w:tab/>
        <w:t xml:space="preserve">TJ Nová Paka </w:t>
      </w:r>
      <w:r>
        <w:tab/>
        <w:t>441.58</w:t>
      </w:r>
      <w:r>
        <w:tab/>
        <w:t>306.8</w:t>
      </w:r>
      <w:r>
        <w:tab/>
        <w:t>134.8</w:t>
      </w:r>
      <w:r>
        <w:tab/>
        <w:t>6.7</w:t>
      </w:r>
      <w:r>
        <w:tab/>
        <w:t>3/4</w:t>
      </w:r>
      <w:r>
        <w:tab/>
        <w:t>(463)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David Hanzlíček</w:t>
      </w:r>
      <w:r>
        <w:tab/>
        <w:t xml:space="preserve">KK Zalabák Smiřice </w:t>
      </w:r>
      <w:r>
        <w:tab/>
        <w:t>441.33</w:t>
      </w:r>
      <w:r>
        <w:tab/>
        <w:t>309.9</w:t>
      </w:r>
      <w:r>
        <w:tab/>
        <w:t>131.4</w:t>
      </w:r>
      <w:r>
        <w:tab/>
        <w:t>6.8</w:t>
      </w:r>
      <w:r>
        <w:tab/>
        <w:t>4/4</w:t>
      </w:r>
      <w:r>
        <w:tab/>
        <w:t>(491)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Cupal</w:t>
      </w:r>
      <w:r>
        <w:tab/>
        <w:t xml:space="preserve">KK Zalabák Smiřice </w:t>
      </w:r>
      <w:r>
        <w:tab/>
        <w:t>441.25</w:t>
      </w:r>
      <w:r>
        <w:tab/>
        <w:t>301.5</w:t>
      </w:r>
      <w:r>
        <w:tab/>
        <w:t>139.8</w:t>
      </w:r>
      <w:r>
        <w:tab/>
        <w:t>6.0</w:t>
      </w:r>
      <w:r>
        <w:tab/>
        <w:t>4/4</w:t>
      </w:r>
      <w:r>
        <w:tab/>
        <w:t>(479)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Bartoš</w:t>
      </w:r>
      <w:r>
        <w:tab/>
        <w:t xml:space="preserve">KK Vysoké Mýto </w:t>
      </w:r>
      <w:r>
        <w:tab/>
        <w:t>441.25</w:t>
      </w:r>
      <w:r>
        <w:tab/>
        <w:t>302.2</w:t>
      </w:r>
      <w:r>
        <w:tab/>
        <w:t>139.1</w:t>
      </w:r>
      <w:r>
        <w:tab/>
        <w:t>3.8</w:t>
      </w:r>
      <w:r>
        <w:tab/>
        <w:t>4/6</w:t>
      </w:r>
      <w:r>
        <w:tab/>
        <w:t>(483)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Jeníček</w:t>
      </w:r>
      <w:r>
        <w:tab/>
        <w:t>TJ Lokomotiva Trutnov B</w:t>
      </w:r>
      <w:r>
        <w:tab/>
        <w:t>441.00</w:t>
      </w:r>
      <w:r>
        <w:tab/>
        <w:t>301.6</w:t>
      </w:r>
      <w:r>
        <w:tab/>
        <w:t>139.4</w:t>
      </w:r>
      <w:r>
        <w:tab/>
        <w:t>8.2</w:t>
      </w:r>
      <w:r>
        <w:tab/>
        <w:t>5/7</w:t>
      </w:r>
      <w:r>
        <w:tab/>
        <w:t>(469)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Ondřej Votoček</w:t>
      </w:r>
      <w:r>
        <w:tab/>
        <w:t>SKK Vrchlabí SPVR B</w:t>
      </w:r>
      <w:r>
        <w:tab/>
        <w:t>440.69</w:t>
      </w:r>
      <w:r>
        <w:tab/>
        <w:t>308.4</w:t>
      </w:r>
      <w:r>
        <w:tab/>
        <w:t>132.3</w:t>
      </w:r>
      <w:r>
        <w:tab/>
        <w:t>4.9</w:t>
      </w:r>
      <w:r>
        <w:tab/>
        <w:t>4/5</w:t>
      </w:r>
      <w:r>
        <w:tab/>
        <w:t>(477)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Vojtěch Kazda</w:t>
      </w:r>
      <w:r>
        <w:tab/>
        <w:t xml:space="preserve">TJ Nová Paka </w:t>
      </w:r>
      <w:r>
        <w:tab/>
        <w:t>439.50</w:t>
      </w:r>
      <w:r>
        <w:tab/>
        <w:t>308.7</w:t>
      </w:r>
      <w:r>
        <w:tab/>
        <w:t>130.9</w:t>
      </w:r>
      <w:r>
        <w:tab/>
        <w:t>7.6</w:t>
      </w:r>
      <w:r>
        <w:tab/>
        <w:t>4/4</w:t>
      </w:r>
      <w:r>
        <w:tab/>
        <w:t>(476)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</w:t>
      </w:r>
      <w:r>
        <w:tab/>
        <w:t xml:space="preserve">TJ Nová Paka </w:t>
      </w:r>
      <w:r>
        <w:tab/>
        <w:t>439.00</w:t>
      </w:r>
      <w:r>
        <w:tab/>
        <w:t>296.9</w:t>
      </w:r>
      <w:r>
        <w:tab/>
        <w:t>142.1</w:t>
      </w:r>
      <w:r>
        <w:tab/>
        <w:t>2.7</w:t>
      </w:r>
      <w:r>
        <w:tab/>
        <w:t>4/4</w:t>
      </w:r>
      <w:r>
        <w:tab/>
        <w:t>(463)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Vaněk</w:t>
      </w:r>
      <w:r>
        <w:tab/>
        <w:t>TJ Červený Kostelec B</w:t>
      </w:r>
      <w:r>
        <w:tab/>
        <w:t>439.00</w:t>
      </w:r>
      <w:r>
        <w:tab/>
        <w:t>305.5</w:t>
      </w:r>
      <w:r>
        <w:tab/>
        <w:t>133.5</w:t>
      </w:r>
      <w:r>
        <w:tab/>
        <w:t>4.6</w:t>
      </w:r>
      <w:r>
        <w:tab/>
        <w:t>5/6</w:t>
      </w:r>
      <w:r>
        <w:tab/>
        <w:t>(465)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Hanuš</w:t>
      </w:r>
      <w:r>
        <w:tab/>
        <w:t>SKK Náchod B</w:t>
      </w:r>
      <w:r>
        <w:tab/>
        <w:t>438.95</w:t>
      </w:r>
      <w:r>
        <w:tab/>
        <w:t>306.2</w:t>
      </w:r>
      <w:r>
        <w:tab/>
        <w:t>132.8</w:t>
      </w:r>
      <w:r>
        <w:tab/>
        <w:t>6.3</w:t>
      </w:r>
      <w:r>
        <w:tab/>
        <w:t>5/5</w:t>
      </w:r>
      <w:r>
        <w:tab/>
        <w:t>(487)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Nosek</w:t>
      </w:r>
      <w:r>
        <w:tab/>
        <w:t xml:space="preserve">SK Solnice </w:t>
      </w:r>
      <w:r>
        <w:tab/>
        <w:t>438.45</w:t>
      </w:r>
      <w:r>
        <w:tab/>
        <w:t>288.8</w:t>
      </w:r>
      <w:r>
        <w:tab/>
        <w:t>149.7</w:t>
      </w:r>
      <w:r>
        <w:tab/>
        <w:t>5.0</w:t>
      </w:r>
      <w:r>
        <w:tab/>
        <w:t>5/5</w:t>
      </w:r>
      <w:r>
        <w:tab/>
        <w:t>(449)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Jaroslav Jusko</w:t>
      </w:r>
      <w:r>
        <w:tab/>
        <w:t>TJ Lokomotiva Trutnov B</w:t>
      </w:r>
      <w:r>
        <w:tab/>
        <w:t>437.71</w:t>
      </w:r>
      <w:r>
        <w:tab/>
        <w:t>304.4</w:t>
      </w:r>
      <w:r>
        <w:tab/>
        <w:t>133.4</w:t>
      </w:r>
      <w:r>
        <w:tab/>
        <w:t>6.3</w:t>
      </w:r>
      <w:r>
        <w:tab/>
        <w:t>7/7</w:t>
      </w:r>
      <w:r>
        <w:tab/>
        <w:t>(469)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Píč</w:t>
      </w:r>
      <w:r>
        <w:tab/>
        <w:t xml:space="preserve">SK Solnice </w:t>
      </w:r>
      <w:r>
        <w:tab/>
        <w:t>437.20</w:t>
      </w:r>
      <w:r>
        <w:tab/>
        <w:t>292.5</w:t>
      </w:r>
      <w:r>
        <w:tab/>
        <w:t>144.8</w:t>
      </w:r>
      <w:r>
        <w:tab/>
        <w:t>2.9</w:t>
      </w:r>
      <w:r>
        <w:tab/>
        <w:t>5/5</w:t>
      </w:r>
      <w:r>
        <w:tab/>
        <w:t>(458)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Stráník</w:t>
      </w:r>
      <w:r>
        <w:tab/>
        <w:t xml:space="preserve">KK Vysoké Mýto </w:t>
      </w:r>
      <w:r>
        <w:tab/>
        <w:t>433.94</w:t>
      </w:r>
      <w:r>
        <w:tab/>
        <w:t>300.7</w:t>
      </w:r>
      <w:r>
        <w:tab/>
        <w:t>133.3</w:t>
      </w:r>
      <w:r>
        <w:tab/>
        <w:t>6.1</w:t>
      </w:r>
      <w:r>
        <w:tab/>
        <w:t>6/6</w:t>
      </w:r>
      <w:r>
        <w:tab/>
        <w:t>(472)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Vlček</w:t>
      </w:r>
      <w:r>
        <w:tab/>
        <w:t>TJ Červený Kostelec B</w:t>
      </w:r>
      <w:r>
        <w:tab/>
        <w:t>433.50</w:t>
      </w:r>
      <w:r>
        <w:tab/>
        <w:t>301.8</w:t>
      </w:r>
      <w:r>
        <w:tab/>
        <w:t>131.7</w:t>
      </w:r>
      <w:r>
        <w:tab/>
        <w:t>7.2</w:t>
      </w:r>
      <w:r>
        <w:tab/>
        <w:t>5/6</w:t>
      </w:r>
      <w:r>
        <w:tab/>
        <w:t>(468)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Dobroslav Lánský</w:t>
      </w:r>
      <w:r>
        <w:tab/>
        <w:t xml:space="preserve">TJ Nová Paka </w:t>
      </w:r>
      <w:r>
        <w:tab/>
        <w:t>431.85</w:t>
      </w:r>
      <w:r>
        <w:tab/>
        <w:t>292.8</w:t>
      </w:r>
      <w:r>
        <w:tab/>
        <w:t>139.1</w:t>
      </w:r>
      <w:r>
        <w:tab/>
        <w:t>4.1</w:t>
      </w:r>
      <w:r>
        <w:tab/>
        <w:t>4/4</w:t>
      </w:r>
      <w:r>
        <w:tab/>
        <w:t>(489)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Karel Řehák</w:t>
      </w:r>
      <w:r>
        <w:tab/>
        <w:t xml:space="preserve">TJ Jiskra Hylváty </w:t>
      </w:r>
      <w:r>
        <w:tab/>
        <w:t>430.80</w:t>
      </w:r>
      <w:r>
        <w:tab/>
        <w:t>299.3</w:t>
      </w:r>
      <w:r>
        <w:tab/>
        <w:t>131.5</w:t>
      </w:r>
      <w:r>
        <w:tab/>
        <w:t>5.7</w:t>
      </w:r>
      <w:r>
        <w:tab/>
        <w:t>5/6</w:t>
      </w:r>
      <w:r>
        <w:tab/>
        <w:t>(463)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430.58</w:t>
      </w:r>
      <w:r>
        <w:tab/>
        <w:t>295.3</w:t>
      </w:r>
      <w:r>
        <w:tab/>
        <w:t>135.3</w:t>
      </w:r>
      <w:r>
        <w:tab/>
        <w:t>6.3</w:t>
      </w:r>
      <w:r>
        <w:tab/>
        <w:t>4/5</w:t>
      </w:r>
      <w:r>
        <w:tab/>
        <w:t>(465)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Hrubý</w:t>
      </w:r>
      <w:r>
        <w:tab/>
        <w:t xml:space="preserve">SK Solnice </w:t>
      </w:r>
      <w:r>
        <w:tab/>
        <w:t>429.75</w:t>
      </w:r>
      <w:r>
        <w:tab/>
        <w:t>294.5</w:t>
      </w:r>
      <w:r>
        <w:tab/>
        <w:t>135.3</w:t>
      </w:r>
      <w:r>
        <w:tab/>
        <w:t>5.3</w:t>
      </w:r>
      <w:r>
        <w:tab/>
        <w:t>5/5</w:t>
      </w:r>
      <w:r>
        <w:tab/>
        <w:t>(483)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429.08</w:t>
      </w:r>
      <w:r>
        <w:tab/>
        <w:t>295.8</w:t>
      </w:r>
      <w:r>
        <w:tab/>
        <w:t>133.3</w:t>
      </w:r>
      <w:r>
        <w:tab/>
        <w:t>8.2</w:t>
      </w:r>
      <w:r>
        <w:tab/>
        <w:t>4/5</w:t>
      </w:r>
      <w:r>
        <w:tab/>
        <w:t>(456)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Mochan</w:t>
      </w:r>
      <w:r>
        <w:tab/>
        <w:t xml:space="preserve">KK Zalabák Smiřice </w:t>
      </w:r>
      <w:r>
        <w:tab/>
        <w:t>429.00</w:t>
      </w:r>
      <w:r>
        <w:tab/>
        <w:t>307.2</w:t>
      </w:r>
      <w:r>
        <w:tab/>
        <w:t>121.8</w:t>
      </w:r>
      <w:r>
        <w:tab/>
        <w:t>7.5</w:t>
      </w:r>
      <w:r>
        <w:tab/>
        <w:t>3/4</w:t>
      </w:r>
      <w:r>
        <w:tab/>
        <w:t>(442)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Jakub Wenzel</w:t>
      </w:r>
      <w:r>
        <w:tab/>
        <w:t>TJ Červený Kostelec B</w:t>
      </w:r>
      <w:r>
        <w:tab/>
        <w:t>428.80</w:t>
      </w:r>
      <w:r>
        <w:tab/>
        <w:t>298.2</w:t>
      </w:r>
      <w:r>
        <w:tab/>
        <w:t>130.6</w:t>
      </w:r>
      <w:r>
        <w:tab/>
        <w:t>4.6</w:t>
      </w:r>
      <w:r>
        <w:tab/>
        <w:t>5/6</w:t>
      </w:r>
      <w:r>
        <w:tab/>
        <w:t>(452)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Miloš Voleský</w:t>
      </w:r>
      <w:r>
        <w:tab/>
        <w:t>SKK Náchod B</w:t>
      </w:r>
      <w:r>
        <w:tab/>
        <w:t>428.20</w:t>
      </w:r>
      <w:r>
        <w:tab/>
        <w:t>306.6</w:t>
      </w:r>
      <w:r>
        <w:tab/>
        <w:t>121.6</w:t>
      </w:r>
      <w:r>
        <w:tab/>
        <w:t>9.5</w:t>
      </w:r>
      <w:r>
        <w:tab/>
        <w:t>5/5</w:t>
      </w:r>
      <w:r>
        <w:tab/>
        <w:t>(473)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427.50</w:t>
      </w:r>
      <w:r>
        <w:tab/>
        <w:t>290.3</w:t>
      </w:r>
      <w:r>
        <w:tab/>
        <w:t>137.2</w:t>
      </w:r>
      <w:r>
        <w:tab/>
        <w:t>6.8</w:t>
      </w:r>
      <w:r>
        <w:tab/>
        <w:t>5/5</w:t>
      </w:r>
      <w:r>
        <w:tab/>
        <w:t>(454)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Rudolf Stejskal</w:t>
      </w:r>
      <w:r>
        <w:tab/>
        <w:t xml:space="preserve">SK Solnice </w:t>
      </w:r>
      <w:r>
        <w:tab/>
        <w:t>427.45</w:t>
      </w:r>
      <w:r>
        <w:tab/>
        <w:t>305.5</w:t>
      </w:r>
      <w:r>
        <w:tab/>
        <w:t>122.0</w:t>
      </w:r>
      <w:r>
        <w:tab/>
        <w:t>6.8</w:t>
      </w:r>
      <w:r>
        <w:tab/>
        <w:t>5/5</w:t>
      </w:r>
      <w:r>
        <w:tab/>
        <w:t>(488)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Pavel Maršík</w:t>
      </w:r>
      <w:r>
        <w:tab/>
        <w:t>SKK Vrchlabí SPVR B</w:t>
      </w:r>
      <w:r>
        <w:tab/>
        <w:t>427.44</w:t>
      </w:r>
      <w:r>
        <w:tab/>
        <w:t>297.9</w:t>
      </w:r>
      <w:r>
        <w:tab/>
        <w:t>129.6</w:t>
      </w:r>
      <w:r>
        <w:tab/>
        <w:t>5.9</w:t>
      </w:r>
      <w:r>
        <w:tab/>
        <w:t>4/5</w:t>
      </w:r>
      <w:r>
        <w:tab/>
        <w:t>(469)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Daniel Bouda</w:t>
      </w:r>
      <w:r>
        <w:tab/>
        <w:t>TJ Červený Kostelec B</w:t>
      </w:r>
      <w:r>
        <w:tab/>
        <w:t>427.33</w:t>
      </w:r>
      <w:r>
        <w:tab/>
        <w:t>291.9</w:t>
      </w:r>
      <w:r>
        <w:tab/>
        <w:t>135.4</w:t>
      </w:r>
      <w:r>
        <w:tab/>
        <w:t>5.8</w:t>
      </w:r>
      <w:r>
        <w:tab/>
        <w:t>6/6</w:t>
      </w:r>
      <w:r>
        <w:tab/>
        <w:t>(472)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David Chaloupka</w:t>
      </w:r>
      <w:r>
        <w:tab/>
        <w:t>TJ Lokomotiva Trutnov B</w:t>
      </w:r>
      <w:r>
        <w:tab/>
        <w:t>424.86</w:t>
      </w:r>
      <w:r>
        <w:tab/>
        <w:t>290.9</w:t>
      </w:r>
      <w:r>
        <w:tab/>
        <w:t>133.9</w:t>
      </w:r>
      <w:r>
        <w:tab/>
        <w:t>7.4</w:t>
      </w:r>
      <w:r>
        <w:tab/>
        <w:t>7/7</w:t>
      </w:r>
      <w:r>
        <w:tab/>
        <w:t>(466)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Milan Vencl</w:t>
      </w:r>
      <w:r>
        <w:tab/>
        <w:t xml:space="preserve">TJ Jiskra Hylváty </w:t>
      </w:r>
      <w:r>
        <w:tab/>
        <w:t>423.60</w:t>
      </w:r>
      <w:r>
        <w:tab/>
        <w:t>293.4</w:t>
      </w:r>
      <w:r>
        <w:tab/>
        <w:t>130.2</w:t>
      </w:r>
      <w:r>
        <w:tab/>
        <w:t>6.2</w:t>
      </w:r>
      <w:r>
        <w:tab/>
        <w:t>5/6</w:t>
      </w:r>
      <w:r>
        <w:tab/>
        <w:t>(450)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Hrubý</w:t>
      </w:r>
      <w:r>
        <w:tab/>
        <w:t xml:space="preserve">SK Solnice </w:t>
      </w:r>
      <w:r>
        <w:tab/>
        <w:t>423.25</w:t>
      </w:r>
      <w:r>
        <w:tab/>
        <w:t>292.1</w:t>
      </w:r>
      <w:r>
        <w:tab/>
        <w:t>131.2</w:t>
      </w:r>
      <w:r>
        <w:tab/>
        <w:t>6.3</w:t>
      </w:r>
      <w:r>
        <w:tab/>
        <w:t>4/5</w:t>
      </w:r>
      <w:r>
        <w:tab/>
        <w:t>(454)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Horáček</w:t>
      </w:r>
      <w:r>
        <w:tab/>
        <w:t>SKK Vrchlabí SPVR B</w:t>
      </w:r>
      <w:r>
        <w:tab/>
        <w:t>423.20</w:t>
      </w:r>
      <w:r>
        <w:tab/>
        <w:t>288.8</w:t>
      </w:r>
      <w:r>
        <w:tab/>
        <w:t>134.4</w:t>
      </w:r>
      <w:r>
        <w:tab/>
        <w:t>5.0</w:t>
      </w:r>
      <w:r>
        <w:tab/>
        <w:t>5/5</w:t>
      </w:r>
      <w:r>
        <w:tab/>
        <w:t>(491)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Radek Urgela</w:t>
      </w:r>
      <w:r>
        <w:tab/>
        <w:t xml:space="preserve">KK Zalabák Smiřice </w:t>
      </w:r>
      <w:r>
        <w:tab/>
        <w:t>422.33</w:t>
      </w:r>
      <w:r>
        <w:tab/>
        <w:t>285.6</w:t>
      </w:r>
      <w:r>
        <w:tab/>
        <w:t>136.8</w:t>
      </w:r>
      <w:r>
        <w:tab/>
        <w:t>5.1</w:t>
      </w:r>
      <w:r>
        <w:tab/>
        <w:t>3/4</w:t>
      </w:r>
      <w:r>
        <w:tab/>
        <w:t>(463)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420.53</w:t>
      </w:r>
      <w:r>
        <w:tab/>
        <w:t>291.7</w:t>
      </w:r>
      <w:r>
        <w:tab/>
        <w:t>128.9</w:t>
      </w:r>
      <w:r>
        <w:tab/>
        <w:t>8.3</w:t>
      </w:r>
      <w:r>
        <w:tab/>
        <w:t>5/5</w:t>
      </w:r>
      <w:r>
        <w:tab/>
        <w:t>(457)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419.45</w:t>
      </w:r>
      <w:r>
        <w:tab/>
        <w:t>296.7</w:t>
      </w:r>
      <w:r>
        <w:tab/>
        <w:t>122.8</w:t>
      </w:r>
      <w:r>
        <w:tab/>
        <w:t>7.0</w:t>
      </w:r>
      <w:r>
        <w:tab/>
        <w:t>4/4</w:t>
      </w:r>
      <w:r>
        <w:tab/>
        <w:t>(469)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Jiří Kout</w:t>
      </w:r>
      <w:r>
        <w:tab/>
        <w:t xml:space="preserve">TJ Nová Paka </w:t>
      </w:r>
      <w:r>
        <w:tab/>
        <w:t>419.17</w:t>
      </w:r>
      <w:r>
        <w:tab/>
        <w:t>283.2</w:t>
      </w:r>
      <w:r>
        <w:tab/>
        <w:t>136.0</w:t>
      </w:r>
      <w:r>
        <w:tab/>
        <w:t>4.3</w:t>
      </w:r>
      <w:r>
        <w:tab/>
        <w:t>3/4</w:t>
      </w:r>
      <w:r>
        <w:tab/>
        <w:t>(449)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418.80</w:t>
      </w:r>
      <w:r>
        <w:tab/>
        <w:t>290.2</w:t>
      </w:r>
      <w:r>
        <w:tab/>
        <w:t>128.6</w:t>
      </w:r>
      <w:r>
        <w:tab/>
        <w:t>7.5</w:t>
      </w:r>
      <w:r>
        <w:tab/>
        <w:t>5/5</w:t>
      </w:r>
      <w:r>
        <w:tab/>
        <w:t>(441)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Tomáš Kincl</w:t>
      </w:r>
      <w:r>
        <w:tab/>
        <w:t>TJ Červený Kostelec B</w:t>
      </w:r>
      <w:r>
        <w:tab/>
        <w:t>418.30</w:t>
      </w:r>
      <w:r>
        <w:tab/>
        <w:t>292.1</w:t>
      </w:r>
      <w:r>
        <w:tab/>
        <w:t>126.2</w:t>
      </w:r>
      <w:r>
        <w:tab/>
        <w:t>8.0</w:t>
      </w:r>
      <w:r>
        <w:tab/>
        <w:t>5/6</w:t>
      </w:r>
      <w:r>
        <w:tab/>
        <w:t>(432)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418.00</w:t>
      </w:r>
      <w:r>
        <w:tab/>
        <w:t>299.5</w:t>
      </w:r>
      <w:r>
        <w:tab/>
        <w:t>118.5</w:t>
      </w:r>
      <w:r>
        <w:tab/>
        <w:t>9.4</w:t>
      </w:r>
      <w:r>
        <w:tab/>
        <w:t>5/5</w:t>
      </w:r>
      <w:r>
        <w:tab/>
        <w:t>(472)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Tomáš Skala</w:t>
      </w:r>
      <w:r>
        <w:tab/>
        <w:t xml:space="preserve">TJ Jiskra Hylváty </w:t>
      </w:r>
      <w:r>
        <w:tab/>
        <w:t>411.22</w:t>
      </w:r>
      <w:r>
        <w:tab/>
        <w:t>292.6</w:t>
      </w:r>
      <w:r>
        <w:tab/>
        <w:t>118.7</w:t>
      </w:r>
      <w:r>
        <w:tab/>
        <w:t>9.1</w:t>
      </w:r>
      <w:r>
        <w:tab/>
        <w:t>6/6</w:t>
      </w:r>
      <w:r>
        <w:tab/>
        <w:t>(438)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</w:t>
      </w:r>
      <w:r>
        <w:tab/>
        <w:t xml:space="preserve">TJ Nová Paka </w:t>
      </w:r>
      <w:r>
        <w:tab/>
        <w:t>409.83</w:t>
      </w:r>
      <w:r>
        <w:tab/>
        <w:t>280.2</w:t>
      </w:r>
      <w:r>
        <w:tab/>
        <w:t>129.7</w:t>
      </w:r>
      <w:r>
        <w:tab/>
        <w:t>7.0</w:t>
      </w:r>
      <w:r>
        <w:tab/>
        <w:t>3/4</w:t>
      </w:r>
      <w:r>
        <w:tab/>
        <w:t>(424)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399.80</w:t>
      </w:r>
      <w:r>
        <w:tab/>
        <w:t>277.4</w:t>
      </w:r>
      <w:r>
        <w:tab/>
        <w:t>122.4</w:t>
      </w:r>
      <w:r>
        <w:tab/>
        <w:t>8.1</w:t>
      </w:r>
      <w:r>
        <w:tab/>
        <w:t>5/5</w:t>
      </w:r>
      <w:r>
        <w:tab/>
        <w:t>(447)</w:t>
      </w:r>
    </w:p>
    <w:p w:rsidR="007876F5" w:rsidRDefault="007876F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392.20</w:t>
      </w:r>
      <w:r>
        <w:tab/>
        <w:t>281.5</w:t>
      </w:r>
      <w:r>
        <w:tab/>
        <w:t>110.7</w:t>
      </w:r>
      <w:r>
        <w:tab/>
        <w:t>11.3</w:t>
      </w:r>
      <w:r>
        <w:tab/>
        <w:t>5/5</w:t>
      </w:r>
      <w:r>
        <w:tab/>
        <w:t>(437)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454.33</w:t>
      </w:r>
      <w:r>
        <w:rPr>
          <w:color w:val="808080"/>
        </w:rPr>
        <w:tab/>
        <w:t>302.8</w:t>
      </w:r>
      <w:r>
        <w:rPr>
          <w:color w:val="808080"/>
        </w:rPr>
        <w:tab/>
        <w:t>151.6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453.25</w:t>
      </w:r>
      <w:r>
        <w:rPr>
          <w:color w:val="808080"/>
        </w:rPr>
        <w:tab/>
        <w:t>302.3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449.00</w:t>
      </w:r>
      <w:r>
        <w:rPr>
          <w:color w:val="808080"/>
        </w:rPr>
        <w:tab/>
        <w:t>301.5</w:t>
      </w:r>
      <w:r>
        <w:rPr>
          <w:color w:val="808080"/>
        </w:rPr>
        <w:tab/>
        <w:t>147.5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447.17</w:t>
      </w:r>
      <w:r>
        <w:rPr>
          <w:color w:val="808080"/>
        </w:rPr>
        <w:tab/>
        <w:t>304.7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309.8</w:t>
      </w:r>
      <w:r>
        <w:rPr>
          <w:color w:val="808080"/>
        </w:rPr>
        <w:tab/>
        <w:t>131.3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440.00</w:t>
      </w:r>
      <w:r>
        <w:rPr>
          <w:color w:val="808080"/>
        </w:rPr>
        <w:tab/>
        <w:t>305.4</w:t>
      </w:r>
      <w:r>
        <w:rPr>
          <w:color w:val="808080"/>
        </w:rPr>
        <w:tab/>
        <w:t>134.6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435.50</w:t>
      </w:r>
      <w:r>
        <w:rPr>
          <w:color w:val="808080"/>
        </w:rPr>
        <w:tab/>
        <w:t>294.2</w:t>
      </w:r>
      <w:r>
        <w:rPr>
          <w:color w:val="808080"/>
        </w:rPr>
        <w:tab/>
        <w:t>141.3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(489)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434.50</w:t>
      </w:r>
      <w:r>
        <w:rPr>
          <w:color w:val="808080"/>
        </w:rPr>
        <w:tab/>
        <w:t>300.8</w:t>
      </w:r>
      <w:r>
        <w:rPr>
          <w:color w:val="808080"/>
        </w:rPr>
        <w:tab/>
        <w:t>133.7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Doucha ml.</w:t>
      </w:r>
      <w:r>
        <w:rPr>
          <w:color w:val="808080"/>
        </w:rPr>
        <w:tab/>
        <w:t>SKK Náchod B</w:t>
      </w:r>
      <w:r>
        <w:rPr>
          <w:color w:val="808080"/>
        </w:rPr>
        <w:tab/>
        <w:t>434.33</w:t>
      </w:r>
      <w:r>
        <w:rPr>
          <w:color w:val="808080"/>
        </w:rPr>
        <w:tab/>
        <w:t>291.8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Ivan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434.00</w:t>
      </w:r>
      <w:r>
        <w:rPr>
          <w:color w:val="808080"/>
        </w:rPr>
        <w:tab/>
        <w:t>296.5</w:t>
      </w:r>
      <w:r>
        <w:rPr>
          <w:color w:val="808080"/>
        </w:rPr>
        <w:tab/>
        <w:t>137.5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433.22</w:t>
      </w:r>
      <w:r>
        <w:rPr>
          <w:color w:val="808080"/>
        </w:rPr>
        <w:tab/>
        <w:t>303.8</w:t>
      </w:r>
      <w:r>
        <w:rPr>
          <w:color w:val="808080"/>
        </w:rPr>
        <w:tab/>
        <w:t>129.4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(477)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432.50</w:t>
      </w:r>
      <w:r>
        <w:rPr>
          <w:color w:val="808080"/>
        </w:rPr>
        <w:tab/>
        <w:t>316.0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428.00</w:t>
      </w:r>
      <w:r>
        <w:rPr>
          <w:color w:val="808080"/>
        </w:rPr>
        <w:tab/>
        <w:t>297.7</w:t>
      </w:r>
      <w:r>
        <w:rPr>
          <w:color w:val="808080"/>
        </w:rPr>
        <w:tab/>
        <w:t>130.3</w:t>
      </w:r>
      <w:r>
        <w:rPr>
          <w:color w:val="808080"/>
        </w:rPr>
        <w:tab/>
        <w:t>2.3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422.25</w:t>
      </w:r>
      <w:r>
        <w:rPr>
          <w:color w:val="808080"/>
        </w:rPr>
        <w:tab/>
        <w:t>296.3</w:t>
      </w:r>
      <w:r>
        <w:rPr>
          <w:color w:val="808080"/>
        </w:rPr>
        <w:tab/>
        <w:t>126.0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Cerman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413.67</w:t>
      </w:r>
      <w:r>
        <w:rPr>
          <w:color w:val="808080"/>
        </w:rPr>
        <w:tab/>
        <w:t>280.7</w:t>
      </w:r>
      <w:r>
        <w:rPr>
          <w:color w:val="808080"/>
        </w:rPr>
        <w:tab/>
        <w:t>133.0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412.50</w:t>
      </w:r>
      <w:r>
        <w:rPr>
          <w:color w:val="808080"/>
        </w:rPr>
        <w:tab/>
        <w:t>282.8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409.25</w:t>
      </w:r>
      <w:r>
        <w:rPr>
          <w:color w:val="808080"/>
        </w:rPr>
        <w:tab/>
        <w:t>288.8</w:t>
      </w:r>
      <w:r>
        <w:rPr>
          <w:color w:val="808080"/>
        </w:rPr>
        <w:tab/>
        <w:t>120.5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385.50</w:t>
      </w:r>
      <w:r>
        <w:rPr>
          <w:color w:val="808080"/>
        </w:rPr>
        <w:tab/>
        <w:t>279.5</w:t>
      </w:r>
      <w:r>
        <w:rPr>
          <w:color w:val="808080"/>
        </w:rPr>
        <w:tab/>
        <w:t>106.0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="007876F5" w:rsidRDefault="007876F5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="007876F5" w:rsidRDefault="007876F5" w:rsidP="007D7338">
      <w:pPr>
        <w:pStyle w:val="Nadpisy"/>
      </w:pPr>
      <w:r>
        <w:t>Sportovně technické informace:</w:t>
      </w:r>
    </w:p>
    <w:p w:rsidR="007876F5" w:rsidRDefault="007876F5" w:rsidP="007D7338">
      <w:pPr>
        <w:pStyle w:val="Nhozy2"/>
        <w:keepNext w:val="0"/>
        <w:ind w:firstLine="720"/>
      </w:pPr>
    </w:p>
    <w:p w:rsidR="007876F5" w:rsidRDefault="007876F5" w:rsidP="001F309A">
      <w:pPr>
        <w:pStyle w:val="Nadpisy"/>
      </w:pPr>
      <w:r>
        <w:t>Starty náhradníků:</w:t>
      </w:r>
    </w:p>
    <w:p w:rsidR="007876F5" w:rsidRDefault="007876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7876F5" w:rsidRDefault="007876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7876F5" w:rsidRDefault="007876F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14898</w:t>
      </w: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1x</w:t>
      </w:r>
    </w:p>
    <w:p w:rsidR="007876F5" w:rsidRDefault="007876F5" w:rsidP="007C2A3D">
      <w:pPr>
        <w:pStyle w:val="Nadpisy"/>
      </w:pPr>
      <w:r>
        <w:br/>
        <w:t>Program dalšího kola:</w:t>
      </w:r>
    </w:p>
    <w:p w:rsidR="007876F5" w:rsidRDefault="007876F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6.11.2019</w:t>
      </w:r>
      <w:r w:rsidRPr="007C6465">
        <w:rPr>
          <w:rFonts w:ascii="Arial" w:hAnsi="Arial" w:cs="Arial"/>
        </w:rPr>
        <w:tab/>
        <w:t>st</w:t>
      </w:r>
      <w:r w:rsidRPr="007C6465">
        <w:rPr>
          <w:rFonts w:ascii="Arial" w:hAnsi="Arial" w:cs="Arial"/>
        </w:rPr>
        <w:tab/>
        <w:t>17:00</w:t>
      </w:r>
      <w:r w:rsidRPr="007C6465">
        <w:rPr>
          <w:rFonts w:ascii="Arial" w:hAnsi="Arial" w:cs="Arial"/>
        </w:rPr>
        <w:tab/>
        <w:t>TJ Start Rychnov n. Kn. B - KK Zalabák Smiřice  (dohrávka z 8. kola)</w:t>
      </w:r>
      <w:r w:rsidRPr="007C6465">
        <w:rPr>
          <w:rFonts w:ascii="Arial" w:hAnsi="Arial" w:cs="Arial"/>
        </w:rPr>
        <w:tab/>
      </w: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7.11.2019</w:t>
      </w:r>
      <w:r w:rsidRPr="007C6465">
        <w:rPr>
          <w:rFonts w:ascii="Arial" w:hAnsi="Arial" w:cs="Arial"/>
        </w:rPr>
        <w:tab/>
        <w:t>čt</w:t>
      </w:r>
      <w:r w:rsidRPr="007C6465">
        <w:rPr>
          <w:rFonts w:ascii="Arial" w:hAnsi="Arial" w:cs="Arial"/>
        </w:rPr>
        <w:tab/>
        <w:t>18:30</w:t>
      </w:r>
      <w:r w:rsidRPr="007C6465">
        <w:rPr>
          <w:rFonts w:ascii="Arial" w:hAnsi="Arial" w:cs="Arial"/>
        </w:rPr>
        <w:tab/>
        <w:t>TJ Lokomotiva Trutnov B - SKK Vrchlabí SPVR B</w:t>
      </w:r>
      <w:r w:rsidRPr="007C6465">
        <w:rPr>
          <w:rFonts w:ascii="Arial" w:hAnsi="Arial" w:cs="Arial"/>
        </w:rPr>
        <w:tab/>
      </w: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8.11.2019</w:t>
      </w:r>
      <w:r w:rsidRPr="007C6465">
        <w:rPr>
          <w:rFonts w:ascii="Arial" w:hAnsi="Arial" w:cs="Arial"/>
        </w:rPr>
        <w:tab/>
        <w:t>pá</w:t>
      </w:r>
      <w:r w:rsidRPr="007C6465">
        <w:rPr>
          <w:rFonts w:ascii="Arial" w:hAnsi="Arial" w:cs="Arial"/>
        </w:rPr>
        <w:tab/>
        <w:t>16:30</w:t>
      </w:r>
      <w:r w:rsidRPr="007C6465">
        <w:rPr>
          <w:rFonts w:ascii="Arial" w:hAnsi="Arial" w:cs="Arial"/>
        </w:rPr>
        <w:tab/>
        <w:t xml:space="preserve">TJ Červený Kostelec B - TJ Nová Paka </w:t>
      </w:r>
      <w:r w:rsidRPr="007C6465">
        <w:rPr>
          <w:rFonts w:ascii="Arial" w:hAnsi="Arial" w:cs="Arial"/>
        </w:rPr>
        <w:tab/>
      </w: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8.11.2019</w:t>
      </w:r>
      <w:r w:rsidRPr="007C6465">
        <w:rPr>
          <w:rFonts w:ascii="Arial" w:hAnsi="Arial" w:cs="Arial"/>
        </w:rPr>
        <w:tab/>
        <w:t>pá</w:t>
      </w:r>
      <w:r w:rsidRPr="007C6465">
        <w:rPr>
          <w:rFonts w:ascii="Arial" w:hAnsi="Arial" w:cs="Arial"/>
        </w:rPr>
        <w:tab/>
        <w:t>17:00</w:t>
      </w:r>
      <w:r w:rsidRPr="007C6465">
        <w:rPr>
          <w:rFonts w:ascii="Arial" w:hAnsi="Arial" w:cs="Arial"/>
        </w:rPr>
        <w:tab/>
        <w:t xml:space="preserve">KK Dobruška  - KK Zalabák Smiřice </w:t>
      </w:r>
      <w:r w:rsidRPr="007C6465">
        <w:rPr>
          <w:rFonts w:ascii="Arial" w:hAnsi="Arial" w:cs="Arial"/>
        </w:rPr>
        <w:tab/>
      </w: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8.11.2019</w:t>
      </w:r>
      <w:r w:rsidRPr="007C6465">
        <w:rPr>
          <w:rFonts w:ascii="Arial" w:hAnsi="Arial" w:cs="Arial"/>
        </w:rPr>
        <w:tab/>
        <w:t>pá</w:t>
      </w:r>
      <w:r w:rsidRPr="007C6465">
        <w:rPr>
          <w:rFonts w:ascii="Arial" w:hAnsi="Arial" w:cs="Arial"/>
        </w:rPr>
        <w:tab/>
        <w:t>17:00</w:t>
      </w:r>
      <w:r w:rsidRPr="007C6465">
        <w:rPr>
          <w:rFonts w:ascii="Arial" w:hAnsi="Arial" w:cs="Arial"/>
        </w:rPr>
        <w:tab/>
        <w:t>KK Vysoké Mýto  - Spartak Rokytnice n. J. B</w:t>
      </w:r>
      <w:r w:rsidRPr="007C6465">
        <w:rPr>
          <w:rFonts w:ascii="Arial" w:hAnsi="Arial" w:cs="Arial"/>
        </w:rPr>
        <w:tab/>
      </w: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8.11.2019</w:t>
      </w:r>
      <w:r w:rsidRPr="007C6465">
        <w:rPr>
          <w:rFonts w:ascii="Arial" w:hAnsi="Arial" w:cs="Arial"/>
        </w:rPr>
        <w:tab/>
        <w:t>pá</w:t>
      </w:r>
      <w:r w:rsidRPr="007C6465">
        <w:rPr>
          <w:rFonts w:ascii="Arial" w:hAnsi="Arial" w:cs="Arial"/>
        </w:rPr>
        <w:tab/>
        <w:t>17:00</w:t>
      </w:r>
      <w:r w:rsidRPr="007C6465">
        <w:rPr>
          <w:rFonts w:ascii="Arial" w:hAnsi="Arial" w:cs="Arial"/>
        </w:rPr>
        <w:tab/>
        <w:t xml:space="preserve">SKK Třebechovice p. O.  - TJ Dvůr Králové n. L. </w:t>
      </w:r>
      <w:r w:rsidRPr="007C6465">
        <w:rPr>
          <w:rFonts w:ascii="Arial" w:hAnsi="Arial" w:cs="Arial"/>
        </w:rPr>
        <w:tab/>
      </w:r>
    </w:p>
    <w:p w:rsidR="007876F5" w:rsidRPr="007C646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7C6465">
        <w:rPr>
          <w:rFonts w:ascii="Arial" w:hAnsi="Arial" w:cs="Arial"/>
        </w:rPr>
        <w:t>8.11.2019</w:t>
      </w:r>
      <w:r w:rsidRPr="007C6465">
        <w:rPr>
          <w:rFonts w:ascii="Arial" w:hAnsi="Arial" w:cs="Arial"/>
        </w:rPr>
        <w:tab/>
        <w:t>pá</w:t>
      </w:r>
      <w:r w:rsidRPr="007C6465">
        <w:rPr>
          <w:rFonts w:ascii="Arial" w:hAnsi="Arial" w:cs="Arial"/>
        </w:rPr>
        <w:tab/>
        <w:t>17:00</w:t>
      </w:r>
      <w:r w:rsidRPr="007C6465">
        <w:rPr>
          <w:rFonts w:ascii="Arial" w:hAnsi="Arial" w:cs="Arial"/>
        </w:rPr>
        <w:tab/>
        <w:t xml:space="preserve">SKK Náchod B - SK Solnice </w:t>
      </w:r>
      <w:r w:rsidRPr="007C6465">
        <w:rPr>
          <w:rFonts w:ascii="Arial" w:hAnsi="Arial" w:cs="Arial"/>
        </w:rPr>
        <w:tab/>
      </w:r>
    </w:p>
    <w:p w:rsidR="007876F5" w:rsidRDefault="007876F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7C6465">
        <w:rPr>
          <w:rFonts w:ascii="Arial" w:hAnsi="Arial" w:cs="Arial"/>
        </w:rPr>
        <w:t>8.11.2019</w:t>
      </w:r>
      <w:r w:rsidRPr="007C6465">
        <w:rPr>
          <w:rFonts w:ascii="Arial" w:hAnsi="Arial" w:cs="Arial"/>
        </w:rPr>
        <w:tab/>
        <w:t>pá</w:t>
      </w:r>
      <w:r w:rsidRPr="007C6465">
        <w:rPr>
          <w:rFonts w:ascii="Arial" w:hAnsi="Arial" w:cs="Arial"/>
        </w:rPr>
        <w:tab/>
        <w:t>17:00</w:t>
      </w:r>
      <w:r w:rsidRPr="007C6465">
        <w:rPr>
          <w:rFonts w:ascii="Arial" w:hAnsi="Arial" w:cs="Arial"/>
        </w:rPr>
        <w:tab/>
        <w:t>TJ Jiskra Hylváty  - TJ Start Rychnov n. Kn. B</w:t>
      </w:r>
      <w:r>
        <w:rPr>
          <w:rFonts w:ascii="Arial" w:hAnsi="Arial" w:cs="Arial"/>
          <w:sz w:val="20"/>
          <w:szCs w:val="20"/>
        </w:rPr>
        <w:tab/>
      </w:r>
    </w:p>
    <w:sectPr w:rsidR="007876F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F5" w:rsidRDefault="007876F5">
      <w:r>
        <w:separator/>
      </w:r>
    </w:p>
  </w:endnote>
  <w:endnote w:type="continuationSeparator" w:id="0">
    <w:p w:rsidR="007876F5" w:rsidRDefault="0078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F5" w:rsidRDefault="007876F5" w:rsidP="00932B73">
    <w:pPr>
      <w:pStyle w:val="Header"/>
    </w:pPr>
  </w:p>
  <w:p w:rsidR="007876F5" w:rsidRDefault="007876F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F5" w:rsidRDefault="007876F5">
      <w:r>
        <w:separator/>
      </w:r>
    </w:p>
  </w:footnote>
  <w:footnote w:type="continuationSeparator" w:id="0">
    <w:p w:rsidR="007876F5" w:rsidRDefault="0078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4B31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2B33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4DE0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5EF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4BA5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CBE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6F5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6465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2C1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DA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40B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82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D25E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D25E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25E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D25E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25EF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D25EF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D25E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2224</Words>
  <Characters>13126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2019-11-02T06:31:00Z</dcterms:created>
  <dcterms:modified xsi:type="dcterms:W3CDTF">2019-11-02T06:31:00Z</dcterms:modified>
</cp:coreProperties>
</file>