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3" w:rsidRDefault="00E87BD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E87BD3" w:rsidRDefault="00E87BD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E87BD3" w:rsidRDefault="00E87BD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12AEB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87BD3" w:rsidRDefault="00E87BD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E87BD3" w:rsidRDefault="00E87BD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E87BD3" w:rsidRDefault="00E87BD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6.kolo</w:t>
      </w:r>
    </w:p>
    <w:p w:rsidR="00E87BD3" w:rsidRDefault="00E87BD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87BD3" w:rsidRDefault="00E87BD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="00E87BD3" w:rsidRDefault="00E87BD3" w:rsidP="00D66417">
      <w:pPr>
        <w:pStyle w:val="Nhozy2"/>
        <w:keepNext w:val="0"/>
      </w:pPr>
    </w:p>
    <w:p w:rsidR="00E87BD3" w:rsidRDefault="00E87BD3" w:rsidP="008B3FB2">
      <w:pPr>
        <w:pStyle w:val="Nhozy2"/>
        <w:keepNext w:val="0"/>
      </w:pPr>
      <w:r>
        <w:t>Domácí ve většině zápasů šestého kola vítězí, pouze Solnice přenechala oba body Smiřicím a Dvůr jeden bod Rokytnici, ale nutno dodat, že všude se bojovalo a o výsledku hodně často rozhodoval až závěr utkání. Nejlepšího výkonu v tomto kole 2814 dosáhlo družstvo KK Dobruška a Jiří Bek 516.</w:t>
      </w:r>
    </w:p>
    <w:p w:rsidR="00E87BD3" w:rsidRDefault="00E87BD3" w:rsidP="008B3FB2">
      <w:pPr>
        <w:pStyle w:val="Nhozy2"/>
        <w:keepNext w:val="0"/>
      </w:pPr>
    </w:p>
    <w:p w:rsidR="00E87BD3" w:rsidRDefault="00E87BD3" w:rsidP="00D66417">
      <w:pPr>
        <w:pStyle w:val="Heading2"/>
      </w:pPr>
      <w:r>
        <w:t>Východočeská divize 2019/2020</w:t>
      </w:r>
    </w:p>
    <w:p w:rsidR="00E87BD3" w:rsidRDefault="00E87BD3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="00E87BD3" w:rsidRDefault="00E87BD3" w:rsidP="004F2827">
      <w:pPr>
        <w:pStyle w:val="komentCharCharCharChar"/>
        <w:spacing w:before="60"/>
        <w:ind w:firstLine="709"/>
        <w:rPr>
          <w:color w:val="auto"/>
        </w:rPr>
      </w:pPr>
    </w:p>
    <w:p w:rsidR="00E87BD3" w:rsidRDefault="00E87BD3" w:rsidP="007E11AF">
      <w:pPr>
        <w:pStyle w:val="Nadpisy"/>
      </w:pPr>
      <w:r>
        <w:t>Souhrnný přehled výsledků:</w:t>
      </w:r>
    </w:p>
    <w:p w:rsidR="00E87BD3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sz w:val="22"/>
          <w:szCs w:val="22"/>
        </w:rPr>
        <w:t xml:space="preserve">SK Solnice </w:t>
      </w:r>
      <w:r w:rsidRPr="00E35189">
        <w:rPr>
          <w:sz w:val="22"/>
          <w:szCs w:val="22"/>
        </w:rPr>
        <w:tab/>
        <w:t xml:space="preserve">- </w:t>
      </w:r>
      <w:r w:rsidRPr="00E35189">
        <w:rPr>
          <w:b/>
          <w:bCs/>
          <w:sz w:val="22"/>
          <w:szCs w:val="22"/>
        </w:rPr>
        <w:t xml:space="preserve">KK Zalabák Smiřice </w:t>
      </w:r>
      <w:r w:rsidRPr="00E35189">
        <w:rPr>
          <w:sz w:val="22"/>
          <w:szCs w:val="22"/>
        </w:rPr>
        <w:tab/>
        <w:t>6:10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2427:2438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16.10.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b/>
          <w:bCs/>
          <w:sz w:val="22"/>
          <w:szCs w:val="22"/>
        </w:rPr>
        <w:t xml:space="preserve">TJ Jiskra Hylváty </w:t>
      </w:r>
      <w:r w:rsidRPr="00E35189">
        <w:rPr>
          <w:sz w:val="22"/>
          <w:szCs w:val="22"/>
        </w:rPr>
        <w:tab/>
        <w:t>- TJ Červený Kostelec B</w:t>
      </w:r>
      <w:r w:rsidRPr="00E35189">
        <w:rPr>
          <w:sz w:val="22"/>
          <w:szCs w:val="22"/>
        </w:rPr>
        <w:tab/>
        <w:t>12:4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2610:2568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b/>
          <w:bCs/>
          <w:sz w:val="22"/>
          <w:szCs w:val="22"/>
        </w:rPr>
        <w:t>TJ Start Rychnov n. Kn. B</w:t>
      </w:r>
      <w:r w:rsidRPr="00E35189">
        <w:rPr>
          <w:sz w:val="22"/>
          <w:szCs w:val="22"/>
        </w:rPr>
        <w:tab/>
        <w:t>- TJ Lokomotiva Trutnov B</w:t>
      </w:r>
      <w:r w:rsidRPr="00E35189">
        <w:rPr>
          <w:sz w:val="22"/>
          <w:szCs w:val="22"/>
        </w:rPr>
        <w:tab/>
        <w:t>10:6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2732:2637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b/>
          <w:bCs/>
          <w:sz w:val="22"/>
          <w:szCs w:val="22"/>
        </w:rPr>
        <w:t xml:space="preserve">KK Dobruška </w:t>
      </w:r>
      <w:r w:rsidRPr="00E35189">
        <w:rPr>
          <w:sz w:val="22"/>
          <w:szCs w:val="22"/>
        </w:rPr>
        <w:tab/>
        <w:t xml:space="preserve">- SKK Třebechovice p. O. </w:t>
      </w:r>
      <w:r w:rsidRPr="00E35189">
        <w:rPr>
          <w:sz w:val="22"/>
          <w:szCs w:val="22"/>
        </w:rPr>
        <w:tab/>
        <w:t>12:4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2814:2706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b/>
          <w:bCs/>
          <w:sz w:val="22"/>
          <w:szCs w:val="22"/>
        </w:rPr>
        <w:t xml:space="preserve">TJ Nová Paka </w:t>
      </w:r>
      <w:r w:rsidRPr="00E35189">
        <w:rPr>
          <w:sz w:val="22"/>
          <w:szCs w:val="22"/>
        </w:rPr>
        <w:tab/>
        <w:t xml:space="preserve">- KK Vysoké Mýto </w:t>
      </w:r>
      <w:r w:rsidRPr="00E35189">
        <w:rPr>
          <w:sz w:val="22"/>
          <w:szCs w:val="22"/>
        </w:rPr>
        <w:tab/>
        <w:t>12:4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2586:2580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sz w:val="22"/>
          <w:szCs w:val="22"/>
        </w:rPr>
        <w:t xml:space="preserve">TJ Dvůr Králové n. L. </w:t>
      </w:r>
      <w:r w:rsidRPr="00E35189">
        <w:rPr>
          <w:sz w:val="22"/>
          <w:szCs w:val="22"/>
        </w:rPr>
        <w:tab/>
        <w:t>- Spartak Rokytnice n. J. B</w:t>
      </w:r>
      <w:r w:rsidRPr="00E35189">
        <w:rPr>
          <w:sz w:val="22"/>
          <w:szCs w:val="22"/>
        </w:rPr>
        <w:tab/>
        <w:t>8:8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2671:2628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Pr="00E35189" w:rsidRDefault="00E87BD3" w:rsidP="00E3518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E35189">
        <w:rPr>
          <w:b/>
          <w:bCs/>
          <w:sz w:val="22"/>
          <w:szCs w:val="22"/>
        </w:rPr>
        <w:t>SKK Vrchlabí SPVR B</w:t>
      </w:r>
      <w:r w:rsidRPr="00E35189">
        <w:rPr>
          <w:sz w:val="22"/>
          <w:szCs w:val="22"/>
        </w:rPr>
        <w:tab/>
        <w:t>- SKK Náchod B</w:t>
      </w:r>
      <w:r w:rsidRPr="00E35189">
        <w:rPr>
          <w:sz w:val="22"/>
          <w:szCs w:val="22"/>
        </w:rPr>
        <w:tab/>
        <w:t>13:3</w:t>
      </w:r>
      <w:r w:rsidRPr="00E35189">
        <w:rPr>
          <w:sz w:val="22"/>
          <w:szCs w:val="22"/>
        </w:rPr>
        <w:tab/>
      </w:r>
      <w:r w:rsidRPr="00E35189">
        <w:rPr>
          <w:caps w:val="0"/>
          <w:sz w:val="22"/>
          <w:szCs w:val="22"/>
        </w:rPr>
        <w:t>2701:2565</w:t>
      </w:r>
      <w:r w:rsidRPr="00E35189">
        <w:rPr>
          <w:sz w:val="22"/>
          <w:szCs w:val="22"/>
        </w:rPr>
        <w:tab/>
      </w:r>
      <w:r w:rsidRPr="00E35189">
        <w:rPr>
          <w:sz w:val="22"/>
          <w:szCs w:val="22"/>
        </w:rPr>
        <w:tab/>
        <w:t>18.10.</w:t>
      </w:r>
    </w:p>
    <w:p w:rsidR="00E87BD3" w:rsidRDefault="00E87BD3" w:rsidP="007E11AF">
      <w:pPr>
        <w:pStyle w:val="Nadpisy"/>
      </w:pPr>
    </w:p>
    <w:p w:rsidR="00E87BD3" w:rsidRDefault="00E87BD3" w:rsidP="007E11AF">
      <w:pPr>
        <w:pStyle w:val="Nadpisy"/>
      </w:pPr>
      <w:r>
        <w:t>Tabulka družstev:</w:t>
      </w:r>
    </w:p>
    <w:p w:rsidR="00E87BD3" w:rsidRDefault="00E87BD3" w:rsidP="000D0BF7">
      <w:pPr>
        <w:pStyle w:val="Tabulka"/>
        <w:rPr>
          <w:rFonts w:cs="Times New Roman"/>
        </w:rPr>
      </w:pPr>
    </w:p>
    <w:p w:rsidR="00E87BD3" w:rsidRDefault="00E87BD3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82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2829</w:t>
      </w:r>
      <w:r>
        <w:rPr>
          <w:rFonts w:cs="Times New Roman"/>
        </w:rPr>
        <w:tab/>
      </w:r>
      <w:r>
        <w:rPr>
          <w:color w:val="00CC00"/>
        </w:rPr>
        <w:t>12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Jiskra Hylváty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62 : 34 </w:t>
      </w:r>
      <w:r>
        <w:tab/>
        <w:t xml:space="preserve"> </w:t>
      </w:r>
      <w:r>
        <w:tab/>
        <w:t xml:space="preserve"> 2633</w:t>
      </w:r>
      <w:r>
        <w:tab/>
        <w:t>10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54 : 26 </w:t>
      </w:r>
      <w:r>
        <w:tab/>
        <w:t xml:space="preserve"> </w:t>
      </w:r>
      <w:r>
        <w:tab/>
        <w:t xml:space="preserve"> 2601</w:t>
      </w:r>
      <w:r>
        <w:tab/>
        <w:t>8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52 : 44 </w:t>
      </w:r>
      <w:r>
        <w:tab/>
        <w:t xml:space="preserve"> </w:t>
      </w:r>
      <w:r>
        <w:tab/>
        <w:t xml:space="preserve"> 2634</w:t>
      </w:r>
      <w:r>
        <w:tab/>
        <w:t>7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46 : 50 </w:t>
      </w:r>
      <w:r>
        <w:tab/>
        <w:t xml:space="preserve"> </w:t>
      </w:r>
      <w:r>
        <w:tab/>
        <w:t xml:space="preserve"> 2636</w:t>
      </w:r>
      <w:r>
        <w:tab/>
        <w:t>7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44 : 36 </w:t>
      </w:r>
      <w:r>
        <w:tab/>
        <w:t xml:space="preserve"> </w:t>
      </w:r>
      <w:r>
        <w:tab/>
        <w:t xml:space="preserve"> 2609</w:t>
      </w:r>
      <w:r>
        <w:tab/>
        <w:t>6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Start Rychnov n. Kn.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50 : 46 </w:t>
      </w:r>
      <w:r>
        <w:tab/>
        <w:t xml:space="preserve"> </w:t>
      </w:r>
      <w:r>
        <w:tab/>
        <w:t xml:space="preserve"> 2668</w:t>
      </w:r>
      <w:r>
        <w:tab/>
        <w:t>6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47 : 49 </w:t>
      </w:r>
      <w:r>
        <w:tab/>
        <w:t xml:space="preserve"> </w:t>
      </w:r>
      <w:r>
        <w:tab/>
        <w:t xml:space="preserve"> 2578</w:t>
      </w:r>
      <w:r>
        <w:tab/>
        <w:t>6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Vrchlabí SPVR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45 : 51 </w:t>
      </w:r>
      <w:r>
        <w:tab/>
        <w:t xml:space="preserve"> </w:t>
      </w:r>
      <w:r>
        <w:tab/>
        <w:t xml:space="preserve"> 2603</w:t>
      </w:r>
      <w:r>
        <w:tab/>
        <w:t>6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46 : 50 </w:t>
      </w:r>
      <w:r>
        <w:tab/>
        <w:t xml:space="preserve"> </w:t>
      </w:r>
      <w:r>
        <w:tab/>
        <w:t xml:space="preserve"> 2647</w:t>
      </w:r>
      <w:r>
        <w:tab/>
        <w:t>5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38 : 58 </w:t>
      </w:r>
      <w:r>
        <w:tab/>
        <w:t xml:space="preserve"> </w:t>
      </w:r>
      <w:r>
        <w:tab/>
        <w:t xml:space="preserve"> 2667</w:t>
      </w:r>
      <w:r>
        <w:tab/>
        <w:t>4</w:t>
      </w:r>
    </w:p>
    <w:p w:rsidR="00E87BD3" w:rsidRDefault="00E87BD3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 xml:space="preserve">40 : 56 </w:t>
      </w:r>
      <w:r>
        <w:tab/>
        <w:t xml:space="preserve"> </w:t>
      </w:r>
      <w:r>
        <w:tab/>
        <w:t xml:space="preserve"> 2573</w:t>
      </w:r>
      <w:r>
        <w:tab/>
        <w:t>3</w:t>
      </w:r>
    </w:p>
    <w:p w:rsidR="00E87BD3" w:rsidRDefault="00E87BD3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25 : 71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2620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E87BD3" w:rsidRDefault="00E87BD3" w:rsidP="000D0BF7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25 : 71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2573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E87BD3" w:rsidRDefault="00E87BD3" w:rsidP="000D0BF7">
      <w:pPr>
        <w:pStyle w:val="Tabulka"/>
        <w:rPr>
          <w:rFonts w:cs="Times New Roman"/>
          <w:color w:val="FF0000"/>
        </w:rPr>
      </w:pPr>
    </w:p>
    <w:p w:rsidR="00E87BD3" w:rsidRDefault="00E87BD3" w:rsidP="000D0BF7">
      <w:pPr>
        <w:pStyle w:val="Tabulka"/>
        <w:rPr>
          <w:rFonts w:cs="Times New Roman"/>
        </w:rPr>
      </w:pPr>
    </w:p>
    <w:p w:rsidR="00E87BD3" w:rsidRDefault="00E87BD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87BD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87BD3" w:rsidRPr="00E35189" w:rsidRDefault="00E87BD3" w:rsidP="007E11AF">
            <w:pPr>
              <w:pStyle w:val="nadp1"/>
              <w:rPr>
                <w:rStyle w:val="Strong"/>
                <w:b/>
                <w:bCs/>
              </w:rPr>
            </w:pPr>
            <w:r w:rsidRPr="00E35189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87BD3" w:rsidRDefault="00E87BD3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E87BD3">
        <w:tc>
          <w:tcPr>
            <w:tcW w:w="562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87BD3" w:rsidRDefault="00E87BD3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516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117.04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508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112.52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516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Luděk Horák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Luděk Horák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489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Monika Wajsarová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472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Vojtěch Kazda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458</w:t>
            </w:r>
          </w:p>
        </w:tc>
      </w:tr>
      <w:tr w:rsidR="00E87BD3">
        <w:tc>
          <w:tcPr>
            <w:tcW w:w="562" w:type="dxa"/>
          </w:tcPr>
          <w:p w:rsidR="00E87BD3" w:rsidRDefault="00E87BD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="00E87BD3" w:rsidRDefault="00E87BD3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="00E87BD3" w:rsidRDefault="00E87B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87BD3" w:rsidRDefault="00E87BD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87BD3" w:rsidRDefault="00E87BD3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="00E87BD3" w:rsidRDefault="00E87BD3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E87BD3" w:rsidRDefault="00E87BD3" w:rsidP="007E11AF">
            <w:pPr>
              <w:pStyle w:val="StylStylPehledTunModrnenVechnavelkzarovnnnast"/>
            </w:pPr>
            <w:r>
              <w:t>107.13</w:t>
            </w:r>
          </w:p>
        </w:tc>
        <w:tc>
          <w:tcPr>
            <w:tcW w:w="567" w:type="dxa"/>
          </w:tcPr>
          <w:p w:rsidR="00E87BD3" w:rsidRDefault="00E87BD3" w:rsidP="007E11AF">
            <w:pPr>
              <w:pStyle w:val="vykon"/>
            </w:pPr>
            <w:r>
              <w:t>456</w:t>
            </w:r>
          </w:p>
        </w:tc>
      </w:tr>
    </w:tbl>
    <w:p w:rsidR="00E87BD3" w:rsidRDefault="00E87BD3" w:rsidP="007E11AF">
      <w:pPr>
        <w:pStyle w:val="StylStylPehledTunModrnenVechnavelkzarovnnnast"/>
      </w:pPr>
    </w:p>
    <w:p w:rsidR="00E87BD3" w:rsidRDefault="00E87BD3" w:rsidP="007E11AF">
      <w:pPr>
        <w:pStyle w:val="Nadpisy"/>
      </w:pPr>
      <w:r>
        <w:t>Podrobné výsledky kola:</w:t>
      </w:r>
    </w:p>
    <w:p w:rsidR="00E87BD3" w:rsidRDefault="00E87BD3" w:rsidP="00FB6374">
      <w:pPr>
        <w:rPr>
          <w:rFonts w:ascii="Arial" w:hAnsi="Arial" w:cs="Arial"/>
        </w:rPr>
      </w:pPr>
    </w:p>
    <w:p w:rsidR="00E87BD3" w:rsidRDefault="00E87BD3" w:rsidP="008328F3">
      <w:pPr>
        <w:pStyle w:val="Zapas-zahlavi2"/>
      </w:pPr>
      <w:r>
        <w:tab/>
        <w:t xml:space="preserve"> SK Solnice </w:t>
      </w:r>
      <w:r>
        <w:tab/>
        <w:t>2427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2438</w:t>
      </w:r>
      <w:r>
        <w:tab/>
        <w:t xml:space="preserve">KK Zalabák Smiřice 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David Hanzlíček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Janeček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Šmída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Rudolf Stejskal</w:t>
      </w:r>
    </w:p>
    <w:p w:rsidR="00E87BD3" w:rsidRDefault="00E87BD3" w:rsidP="00A0632E">
      <w:pPr>
        <w:pStyle w:val="komentCharCharCharChar"/>
      </w:pPr>
      <w:r>
        <w:t>Nejlepší výkon utkání: 438 - Martin Nosek</w:t>
      </w:r>
    </w:p>
    <w:p w:rsidR="00E87BD3" w:rsidRDefault="00E87BD3" w:rsidP="008328F3">
      <w:pPr>
        <w:pStyle w:val="Zapas-zahlavi2"/>
      </w:pPr>
      <w:r>
        <w:tab/>
        <w:t xml:space="preserve"> TJ Jiskra Hylváty 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2568</w:t>
      </w:r>
      <w:r>
        <w:tab/>
        <w:t>TJ Červený Kostelec B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  <w:u w:val="single" w:color="FF0000"/>
        </w:rPr>
        <w:t>Monika Wajsarová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257 </w:t>
      </w:r>
      <w:r>
        <w:rPr>
          <w:rStyle w:val="boddrahyChar"/>
          <w:lang w:val="cs-CZ"/>
        </w:rPr>
        <w:tab/>
        <w:t xml:space="preserve"> 251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Novák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Linhart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186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Řehák Karel</w:t>
      </w:r>
    </w:p>
    <w:p w:rsidR="00E87BD3" w:rsidRDefault="00E87BD3" w:rsidP="00A0632E">
      <w:pPr>
        <w:pStyle w:val="komentCharCharCharChar"/>
      </w:pPr>
      <w:r>
        <w:t>Nejlepší výkon utkání: 508 - Pavel Novák</w:t>
      </w:r>
    </w:p>
    <w:p w:rsidR="00E87BD3" w:rsidRDefault="00E87BD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2732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2637</w:t>
      </w:r>
      <w:r>
        <w:tab/>
        <w:t>TJ Lokomotiva Trutnov B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Jirsák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Holý</w:t>
      </w:r>
    </w:p>
    <w:p w:rsidR="00E87BD3" w:rsidRPr="009E6B52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249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  <w:u w:val="single" w:color="FF0000"/>
        </w:rPr>
        <w:t>Jaroslav Jeníček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181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Jusko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  <w:b/>
          <w:bCs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David Chaloupka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Karel Kratochvíl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E87BD3" w:rsidRDefault="00E87BD3" w:rsidP="00A0632E">
      <w:pPr>
        <w:pStyle w:val="komentCharCharCharChar"/>
      </w:pPr>
      <w:r>
        <w:t>Nejlepší výkon utkání: 482 - Martin Čihák</w:t>
      </w:r>
    </w:p>
    <w:p w:rsidR="00E87BD3" w:rsidRDefault="00E87BD3" w:rsidP="00A0632E">
      <w:pPr>
        <w:pStyle w:val="komentCharCharCharChar"/>
      </w:pPr>
    </w:p>
    <w:p w:rsidR="00E87BD3" w:rsidRDefault="00E87BD3" w:rsidP="008328F3">
      <w:pPr>
        <w:pStyle w:val="Zapas-zahlavi2"/>
      </w:pPr>
      <w:r>
        <w:tab/>
        <w:t xml:space="preserve"> KK Dobruška </w:t>
      </w:r>
      <w:r>
        <w:tab/>
        <w:t>2814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2706</w:t>
      </w:r>
      <w:r>
        <w:tab/>
      </w:r>
      <w:r>
        <w:rPr>
          <w:sz w:val="22"/>
          <w:szCs w:val="22"/>
        </w:rPr>
        <w:t xml:space="preserve">SKK Třebechovice p. O. 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Hanuš</w:t>
      </w:r>
    </w:p>
    <w:p w:rsidR="00E87BD3" w:rsidRPr="009E6B52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257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  <w:b/>
          <w:bCs/>
        </w:rPr>
        <w:t>Oldřich Motyčka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261 </w:t>
      </w:r>
      <w:r>
        <w:rPr>
          <w:rStyle w:val="boddrahyChar"/>
          <w:lang w:val="cs-CZ"/>
        </w:rPr>
        <w:tab/>
        <w:t xml:space="preserve"> 255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Mařák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E87BD3" w:rsidRDefault="00E87BD3" w:rsidP="00A0632E">
      <w:pPr>
        <w:pStyle w:val="komentCharCharCharChar"/>
      </w:pPr>
      <w:r>
        <w:t>Nejlepší výkon utkání: 516 - Jiří Bek</w:t>
      </w:r>
    </w:p>
    <w:p w:rsidR="00E87BD3" w:rsidRDefault="00E87BD3" w:rsidP="008328F3">
      <w:pPr>
        <w:pStyle w:val="Zapas-zahlavi2"/>
      </w:pPr>
      <w:r>
        <w:tab/>
        <w:t xml:space="preserve"> TJ Nová Paka 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2580</w:t>
      </w:r>
      <w:r>
        <w:tab/>
        <w:t xml:space="preserve">KK Vysoké Mýto 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Kyndl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  <w:b/>
          <w:bCs/>
        </w:rPr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Prošvic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Bartoš</w:t>
      </w:r>
    </w:p>
    <w:p w:rsidR="00E87BD3" w:rsidRPr="009E6B52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Jaroslav Stráník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Tomáš Brzlínek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E87BD3" w:rsidRDefault="00E87BD3" w:rsidP="00A0632E">
      <w:pPr>
        <w:pStyle w:val="komentCharCharCharChar"/>
      </w:pPr>
      <w:r>
        <w:t>Nejlepší výkon utkání: 458 - Vojtěch Kazda</w:t>
      </w:r>
    </w:p>
    <w:p w:rsidR="00E87BD3" w:rsidRDefault="00E87BD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2628</w:t>
      </w:r>
      <w:r>
        <w:tab/>
      </w:r>
      <w:r>
        <w:rPr>
          <w:sz w:val="22"/>
          <w:szCs w:val="22"/>
        </w:rPr>
        <w:t>Spartak Rokytnice n. J. B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Vladimír Doubek</w:t>
      </w:r>
      <w:r>
        <w:rPr>
          <w:rFonts w:ascii="Arial" w:hAnsi="Arial" w:cs="Arial"/>
          <w:color w:val="FF0000"/>
        </w:rPr>
        <w:t xml:space="preserve"> *1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261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Roman Stříbrný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241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Volf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Tomáš Cvrček</w:t>
      </w:r>
    </w:p>
    <w:p w:rsidR="00E87BD3" w:rsidRDefault="00E87BD3" w:rsidP="00A0632E">
      <w:pPr>
        <w:pStyle w:val="komentCharCharCharChar"/>
      </w:pPr>
      <w:r>
        <w:t>Nejlepší výkon utkání: 489 - Luděk Horák</w:t>
      </w:r>
    </w:p>
    <w:p w:rsidR="00E87BD3" w:rsidRDefault="00E87BD3" w:rsidP="008328F3">
      <w:pPr>
        <w:pStyle w:val="Zapas-zahlavi2"/>
      </w:pPr>
      <w:r>
        <w:tab/>
        <w:t xml:space="preserve"> SKK Vrchlabí SPVR B</w:t>
      </w:r>
      <w:r>
        <w:tab/>
        <w:t>2701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2565</w:t>
      </w:r>
      <w:r>
        <w:tab/>
        <w:t>SKK Náchod B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Gintar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František Hejna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183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Miloš Voleský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Aleš Tichý</w:t>
      </w:r>
    </w:p>
    <w:p w:rsidR="00E87BD3" w:rsidRDefault="00E87B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6B52">
        <w:rPr>
          <w:rFonts w:ascii="Arial" w:hAnsi="Arial" w:cs="Arial"/>
          <w:b/>
          <w:bCs/>
          <w:u w:val="single" w:color="FF000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E6B52">
        <w:rPr>
          <w:rFonts w:ascii="Arial" w:hAnsi="Arial" w:cs="Arial"/>
        </w:rPr>
        <w:t>Jaroslav Špicner</w:t>
      </w:r>
    </w:p>
    <w:p w:rsidR="00E87BD3" w:rsidRDefault="00E87BD3" w:rsidP="000C39FB">
      <w:pPr>
        <w:pStyle w:val="Nhozy"/>
        <w:rPr>
          <w:b/>
          <w:bCs/>
        </w:rPr>
      </w:pPr>
    </w:p>
    <w:p w:rsidR="00E87BD3" w:rsidRDefault="00E87BD3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E87BD3" w:rsidRDefault="00E87BD3" w:rsidP="00A0632E">
      <w:pPr>
        <w:pStyle w:val="komentCharCharCharChar"/>
      </w:pPr>
      <w:r>
        <w:t xml:space="preserve">Nejlepší výkon utkání: 470 - </w:t>
      </w:r>
      <w:r>
        <w:rPr>
          <w:sz w:val="20"/>
          <w:szCs w:val="20"/>
        </w:rPr>
        <w:t>Ondřej Votoček</w:t>
      </w:r>
    </w:p>
    <w:p w:rsidR="00E87BD3" w:rsidRDefault="00E87BD3" w:rsidP="000C39FB">
      <w:pPr>
        <w:pStyle w:val="Nhozy"/>
      </w:pPr>
    </w:p>
    <w:p w:rsidR="00E87BD3" w:rsidRDefault="00E87BD3" w:rsidP="00C07D81">
      <w:pPr>
        <w:pStyle w:val="KingNormal"/>
        <w:rPr>
          <w:rFonts w:ascii="Arial" w:hAnsi="Arial" w:cs="Arial"/>
        </w:rPr>
      </w:pPr>
    </w:p>
    <w:p w:rsidR="00E87BD3" w:rsidRDefault="00E87BD3" w:rsidP="007124EA">
      <w:pPr>
        <w:pStyle w:val="Nadpisy"/>
      </w:pPr>
    </w:p>
    <w:p w:rsidR="00E87BD3" w:rsidRDefault="00E87BD3" w:rsidP="007124EA">
      <w:pPr>
        <w:pStyle w:val="Nadpisy"/>
      </w:pPr>
    </w:p>
    <w:p w:rsidR="00E87BD3" w:rsidRDefault="00E87BD3" w:rsidP="007124EA">
      <w:pPr>
        <w:pStyle w:val="Nadpisy"/>
      </w:pPr>
    </w:p>
    <w:p w:rsidR="00E87BD3" w:rsidRDefault="00E87BD3" w:rsidP="007124EA">
      <w:pPr>
        <w:pStyle w:val="Nadpisy"/>
      </w:pPr>
    </w:p>
    <w:p w:rsidR="00E87BD3" w:rsidRDefault="00E87BD3" w:rsidP="007124EA">
      <w:pPr>
        <w:pStyle w:val="Nadpisy"/>
      </w:pPr>
    </w:p>
    <w:p w:rsidR="00E87BD3" w:rsidRDefault="00E87BD3" w:rsidP="007124EA">
      <w:pPr>
        <w:pStyle w:val="Nadpisy"/>
      </w:pPr>
      <w:r>
        <w:t>Pořadí jednotlivců:</w:t>
      </w:r>
    </w:p>
    <w:p w:rsidR="00E87BD3" w:rsidRDefault="00E87BD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87BD3" w:rsidRDefault="00E87BD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</w:t>
      </w:r>
      <w:r>
        <w:tab/>
        <w:t xml:space="preserve">KK Dobruška </w:t>
      </w:r>
      <w:r>
        <w:tab/>
        <w:t>483.50</w:t>
      </w:r>
      <w:r>
        <w:tab/>
        <w:t>322.8</w:t>
      </w:r>
      <w:r>
        <w:tab/>
        <w:t>160.7</w:t>
      </w:r>
      <w:r>
        <w:tab/>
        <w:t>2.2</w:t>
      </w:r>
      <w:r>
        <w:tab/>
        <w:t>1/1</w:t>
      </w:r>
      <w:r>
        <w:tab/>
        <w:t>(505)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</w:t>
      </w:r>
      <w:r>
        <w:tab/>
        <w:t xml:space="preserve">KK Dobruška </w:t>
      </w:r>
      <w:r>
        <w:tab/>
        <w:t>483.00</w:t>
      </w:r>
      <w:r>
        <w:tab/>
        <w:t>316.5</w:t>
      </w:r>
      <w:r>
        <w:tab/>
        <w:t>166.5</w:t>
      </w:r>
      <w:r>
        <w:tab/>
        <w:t>2.8</w:t>
      </w:r>
      <w:r>
        <w:tab/>
        <w:t>1/1</w:t>
      </w:r>
      <w:r>
        <w:tab/>
        <w:t>(518)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Vladimír Žiško</w:t>
      </w:r>
      <w:r>
        <w:tab/>
        <w:t>SKK Vrchlabí SPVR B</w:t>
      </w:r>
      <w:r>
        <w:tab/>
        <w:t>476.56</w:t>
      </w:r>
      <w:r>
        <w:tab/>
        <w:t>319.1</w:t>
      </w:r>
      <w:r>
        <w:tab/>
        <w:t>157.4</w:t>
      </w:r>
      <w:r>
        <w:tab/>
        <w:t>3.9</w:t>
      </w:r>
      <w:r>
        <w:tab/>
        <w:t>3/4</w:t>
      </w:r>
      <w:r>
        <w:tab/>
        <w:t>(490)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</w:t>
      </w:r>
      <w:r>
        <w:tab/>
        <w:t xml:space="preserve">KK Dobruška </w:t>
      </w:r>
      <w:r>
        <w:tab/>
        <w:t>472.67</w:t>
      </w:r>
      <w:r>
        <w:tab/>
        <w:t>320.2</w:t>
      </w:r>
      <w:r>
        <w:tab/>
        <w:t>152.5</w:t>
      </w:r>
      <w:r>
        <w:tab/>
        <w:t>3.8</w:t>
      </w:r>
      <w:r>
        <w:tab/>
        <w:t>1/1</w:t>
      </w:r>
      <w:r>
        <w:tab/>
        <w:t>(499)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</w:t>
      </w:r>
      <w:r>
        <w:tab/>
        <w:t>TJ Červený Kostelec B</w:t>
      </w:r>
      <w:r>
        <w:tab/>
        <w:t>472.25</w:t>
      </w:r>
      <w:r>
        <w:tab/>
        <w:t>309.8</w:t>
      </w:r>
      <w:r>
        <w:tab/>
        <w:t>162.5</w:t>
      </w:r>
      <w:r>
        <w:tab/>
        <w:t>2.3</w:t>
      </w:r>
      <w:r>
        <w:tab/>
        <w:t>4/5</w:t>
      </w:r>
      <w:r>
        <w:tab/>
        <w:t>(508)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</w:t>
      </w:r>
      <w:r>
        <w:tab/>
        <w:t xml:space="preserve">KK Dobruška </w:t>
      </w:r>
      <w:r>
        <w:tab/>
        <w:t>471.20</w:t>
      </w:r>
      <w:r>
        <w:tab/>
        <w:t>310.4</w:t>
      </w:r>
      <w:r>
        <w:tab/>
        <w:t>160.8</w:t>
      </w:r>
      <w:r>
        <w:tab/>
        <w:t>3.0</w:t>
      </w:r>
      <w:r>
        <w:tab/>
        <w:t>1/1</w:t>
      </w:r>
      <w:r>
        <w:tab/>
        <w:t>(495)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470.00</w:t>
      </w:r>
      <w:r>
        <w:tab/>
        <w:t>303.6</w:t>
      </w:r>
      <w:r>
        <w:tab/>
        <w:t>166.4</w:t>
      </w:r>
      <w:r>
        <w:tab/>
        <w:t>3.3</w:t>
      </w:r>
      <w:r>
        <w:tab/>
        <w:t>4/4</w:t>
      </w:r>
      <w:r>
        <w:tab/>
        <w:t>(520)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470.00</w:t>
      </w:r>
      <w:r>
        <w:tab/>
        <w:t>305.6</w:t>
      </w:r>
      <w:r>
        <w:tab/>
        <w:t>164.4</w:t>
      </w:r>
      <w:r>
        <w:tab/>
        <w:t>2.4</w:t>
      </w:r>
      <w:r>
        <w:tab/>
        <w:t>5/5</w:t>
      </w:r>
      <w:r>
        <w:tab/>
        <w:t>(484)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Fanc</w:t>
      </w:r>
      <w:r>
        <w:tab/>
        <w:t xml:space="preserve">KK Dobruška </w:t>
      </w:r>
      <w:r>
        <w:tab/>
        <w:t>467.00</w:t>
      </w:r>
      <w:r>
        <w:tab/>
        <w:t>312.7</w:t>
      </w:r>
      <w:r>
        <w:tab/>
        <w:t>154.3</w:t>
      </w:r>
      <w:r>
        <w:tab/>
        <w:t>6.0</w:t>
      </w:r>
      <w:r>
        <w:tab/>
        <w:t>1/1</w:t>
      </w:r>
      <w:r>
        <w:tab/>
        <w:t>(500)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464.42</w:t>
      </w:r>
      <w:r>
        <w:tab/>
        <w:t>306.3</w:t>
      </w:r>
      <w:r>
        <w:tab/>
        <w:t>158.2</w:t>
      </w:r>
      <w:r>
        <w:tab/>
        <w:t>1.2</w:t>
      </w:r>
      <w:r>
        <w:tab/>
        <w:t>4/4</w:t>
      </w:r>
      <w:r>
        <w:tab/>
        <w:t>(516)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</w:t>
      </w:r>
      <w:r>
        <w:tab/>
        <w:t xml:space="preserve">KK Vysoké Mýto </w:t>
      </w:r>
      <w:r>
        <w:tab/>
        <w:t>463.50</w:t>
      </w:r>
      <w:r>
        <w:tab/>
        <w:t>313.9</w:t>
      </w:r>
      <w:r>
        <w:tab/>
        <w:t>149.6</w:t>
      </w:r>
      <w:r>
        <w:tab/>
        <w:t>3.4</w:t>
      </w:r>
      <w:r>
        <w:tab/>
        <w:t>5/5</w:t>
      </w:r>
      <w:r>
        <w:tab/>
        <w:t>(495)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461.25</w:t>
      </w:r>
      <w:r>
        <w:tab/>
        <w:t>308.3</w:t>
      </w:r>
      <w:r>
        <w:tab/>
        <w:t>153.0</w:t>
      </w:r>
      <w:r>
        <w:tab/>
        <w:t>4.0</w:t>
      </w:r>
      <w:r>
        <w:tab/>
        <w:t>2/3</w:t>
      </w:r>
      <w:r>
        <w:tab/>
        <w:t>(489)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Aleš Tichý</w:t>
      </w:r>
      <w:r>
        <w:tab/>
        <w:t>SKK Náchod B</w:t>
      </w:r>
      <w:r>
        <w:tab/>
        <w:t>461.17</w:t>
      </w:r>
      <w:r>
        <w:tab/>
        <w:t>314.7</w:t>
      </w:r>
      <w:r>
        <w:tab/>
        <w:t>146.5</w:t>
      </w:r>
      <w:r>
        <w:tab/>
        <w:t>3.5</w:t>
      </w:r>
      <w:r>
        <w:tab/>
        <w:t>4/4</w:t>
      </w:r>
      <w:r>
        <w:tab/>
        <w:t>(508)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</w:t>
      </w:r>
      <w:r>
        <w:tab/>
        <w:t xml:space="preserve">TJ Jiskra Hylváty </w:t>
      </w:r>
      <w:r>
        <w:tab/>
        <w:t>460.88</w:t>
      </w:r>
      <w:r>
        <w:tab/>
        <w:t>312.6</w:t>
      </w:r>
      <w:r>
        <w:tab/>
        <w:t>148.3</w:t>
      </w:r>
      <w:r>
        <w:tab/>
        <w:t>5.0</w:t>
      </w:r>
      <w:r>
        <w:tab/>
        <w:t>4/4</w:t>
      </w:r>
      <w:r>
        <w:tab/>
        <w:t>(495)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Balcar</w:t>
      </w:r>
      <w:r>
        <w:tab/>
        <w:t xml:space="preserve">KK Dobruška </w:t>
      </w:r>
      <w:r>
        <w:tab/>
        <w:t>458.50</w:t>
      </w:r>
      <w:r>
        <w:tab/>
        <w:t>307.2</w:t>
      </w:r>
      <w:r>
        <w:tab/>
        <w:t>151.3</w:t>
      </w:r>
      <w:r>
        <w:tab/>
        <w:t>3.8</w:t>
      </w:r>
      <w:r>
        <w:tab/>
        <w:t>1/1</w:t>
      </w:r>
      <w:r>
        <w:tab/>
        <w:t>(488)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458.08</w:t>
      </w:r>
      <w:r>
        <w:tab/>
        <w:t>303.0</w:t>
      </w:r>
      <w:r>
        <w:tab/>
        <w:t>155.1</w:t>
      </w:r>
      <w:r>
        <w:tab/>
        <w:t>3.3</w:t>
      </w:r>
      <w:r>
        <w:tab/>
        <w:t>4/4</w:t>
      </w:r>
      <w:r>
        <w:tab/>
        <w:t>(488)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455.30</w:t>
      </w:r>
      <w:r>
        <w:tab/>
        <w:t>307.6</w:t>
      </w:r>
      <w:r>
        <w:tab/>
        <w:t>147.7</w:t>
      </w:r>
      <w:r>
        <w:tab/>
        <w:t>4.5</w:t>
      </w:r>
      <w:r>
        <w:tab/>
        <w:t>5/5</w:t>
      </w:r>
      <w:r>
        <w:tab/>
        <w:t>(519)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Linhart</w:t>
      </w:r>
      <w:r>
        <w:tab/>
        <w:t>TJ Červený Kostelec B</w:t>
      </w:r>
      <w:r>
        <w:tab/>
        <w:t>454.75</w:t>
      </w:r>
      <w:r>
        <w:tab/>
        <w:t>298.8</w:t>
      </w:r>
      <w:r>
        <w:tab/>
        <w:t>156.0</w:t>
      </w:r>
      <w:r>
        <w:tab/>
        <w:t>1.8</w:t>
      </w:r>
      <w:r>
        <w:tab/>
        <w:t>4/5</w:t>
      </w:r>
      <w:r>
        <w:tab/>
        <w:t>(501)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452.50</w:t>
      </w:r>
      <w:r>
        <w:tab/>
        <w:t>308.5</w:t>
      </w:r>
      <w:r>
        <w:tab/>
        <w:t>144.0</w:t>
      </w:r>
      <w:r>
        <w:tab/>
        <w:t>5.3</w:t>
      </w:r>
      <w:r>
        <w:tab/>
        <w:t>4/4</w:t>
      </w:r>
      <w:r>
        <w:tab/>
        <w:t>(503)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Vojtěch Kazda</w:t>
      </w:r>
      <w:r>
        <w:tab/>
        <w:t xml:space="preserve">TJ Nová Paka </w:t>
      </w:r>
      <w:r>
        <w:tab/>
        <w:t>452.50</w:t>
      </w:r>
      <w:r>
        <w:tab/>
        <w:t>314.3</w:t>
      </w:r>
      <w:r>
        <w:tab/>
        <w:t>138.2</w:t>
      </w:r>
      <w:r>
        <w:tab/>
        <w:t>6.5</w:t>
      </w:r>
      <w:r>
        <w:tab/>
        <w:t>3/3</w:t>
      </w:r>
      <w:r>
        <w:tab/>
        <w:t>(476)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451.60</w:t>
      </w:r>
      <w:r>
        <w:tab/>
        <w:t>308.3</w:t>
      </w:r>
      <w:r>
        <w:tab/>
        <w:t>143.3</w:t>
      </w:r>
      <w:r>
        <w:tab/>
        <w:t>3.3</w:t>
      </w:r>
      <w:r>
        <w:tab/>
        <w:t>5/5</w:t>
      </w:r>
      <w:r>
        <w:tab/>
        <w:t>(480)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4/4</w:t>
      </w:r>
      <w:r>
        <w:tab/>
        <w:t>(477)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Holý</w:t>
      </w:r>
      <w:r>
        <w:tab/>
        <w:t>TJ Lokomotiva Trutnov B</w:t>
      </w:r>
      <w:r>
        <w:tab/>
        <w:t>450.50</w:t>
      </w:r>
      <w:r>
        <w:tab/>
        <w:t>308.4</w:t>
      </w:r>
      <w:r>
        <w:tab/>
        <w:t>142.1</w:t>
      </w:r>
      <w:r>
        <w:tab/>
        <w:t>3.3</w:t>
      </w:r>
      <w:r>
        <w:tab/>
        <w:t>4/5</w:t>
      </w:r>
      <w:r>
        <w:tab/>
        <w:t>(473)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450.42</w:t>
      </w:r>
      <w:r>
        <w:tab/>
        <w:t>307.8</w:t>
      </w:r>
      <w:r>
        <w:tab/>
        <w:t>142.6</w:t>
      </w:r>
      <w:r>
        <w:tab/>
        <w:t>3.8</w:t>
      </w:r>
      <w:r>
        <w:tab/>
        <w:t>3/3</w:t>
      </w:r>
      <w:r>
        <w:tab/>
        <w:t>(472)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Šmidrkal</w:t>
      </w:r>
      <w:r>
        <w:tab/>
        <w:t xml:space="preserve">TJ Nová Paka </w:t>
      </w:r>
      <w:r>
        <w:tab/>
        <w:t>447.67</w:t>
      </w:r>
      <w:r>
        <w:tab/>
        <w:t>302.1</w:t>
      </w:r>
      <w:r>
        <w:tab/>
        <w:t>145.6</w:t>
      </w:r>
      <w:r>
        <w:tab/>
        <w:t>2.7</w:t>
      </w:r>
      <w:r>
        <w:tab/>
        <w:t>3/3</w:t>
      </w:r>
      <w:r>
        <w:tab/>
        <w:t>(463)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Dobroslav Lánský</w:t>
      </w:r>
      <w:r>
        <w:tab/>
        <w:t xml:space="preserve">TJ Nová Paka </w:t>
      </w:r>
      <w:r>
        <w:tab/>
        <w:t>447.67</w:t>
      </w:r>
      <w:r>
        <w:tab/>
        <w:t>303.3</w:t>
      </w:r>
      <w:r>
        <w:tab/>
        <w:t>144.4</w:t>
      </w:r>
      <w:r>
        <w:tab/>
        <w:t>4.0</w:t>
      </w:r>
      <w:r>
        <w:tab/>
        <w:t>3/3</w:t>
      </w:r>
      <w:r>
        <w:tab/>
        <w:t>(489)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Janeček</w:t>
      </w:r>
      <w:r>
        <w:tab/>
        <w:t xml:space="preserve">KK Zalabák Smiřice </w:t>
      </w:r>
      <w:r>
        <w:tab/>
        <w:t>447.50</w:t>
      </w:r>
      <w:r>
        <w:tab/>
        <w:t>295.0</w:t>
      </w:r>
      <w:r>
        <w:tab/>
        <w:t>152.5</w:t>
      </w:r>
      <w:r>
        <w:tab/>
        <w:t>4.0</w:t>
      </w:r>
      <w:r>
        <w:tab/>
        <w:t>4/4</w:t>
      </w:r>
      <w:r>
        <w:tab/>
        <w:t>(476)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Špicner</w:t>
      </w:r>
      <w:r>
        <w:tab/>
        <w:t>SKK Náchod B</w:t>
      </w:r>
      <w:r>
        <w:tab/>
        <w:t>447.33</w:t>
      </w:r>
      <w:r>
        <w:tab/>
        <w:t>305.8</w:t>
      </w:r>
      <w:r>
        <w:tab/>
        <w:t>141.5</w:t>
      </w:r>
      <w:r>
        <w:tab/>
        <w:t>4.3</w:t>
      </w:r>
      <w:r>
        <w:tab/>
        <w:t>4/4</w:t>
      </w:r>
      <w:r>
        <w:tab/>
        <w:t>(492)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František Hejna</w:t>
      </w:r>
      <w:r>
        <w:tab/>
        <w:t>SKK Náchod B</w:t>
      </w:r>
      <w:r>
        <w:tab/>
        <w:t>447.17</w:t>
      </w:r>
      <w:r>
        <w:tab/>
        <w:t>304.7</w:t>
      </w:r>
      <w:r>
        <w:tab/>
        <w:t>142.5</w:t>
      </w:r>
      <w:r>
        <w:tab/>
        <w:t>4.5</w:t>
      </w:r>
      <w:r>
        <w:tab/>
        <w:t>3/4</w:t>
      </w:r>
      <w:r>
        <w:tab/>
        <w:t>(472)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Pražák</w:t>
      </w:r>
      <w:r>
        <w:tab/>
        <w:t xml:space="preserve">TJ Jiskra Hylváty </w:t>
      </w:r>
      <w:r>
        <w:tab/>
        <w:t>446.75</w:t>
      </w:r>
      <w:r>
        <w:tab/>
        <w:t>302.9</w:t>
      </w:r>
      <w:r>
        <w:tab/>
        <w:t>143.9</w:t>
      </w:r>
      <w:r>
        <w:tab/>
        <w:t>4.3</w:t>
      </w:r>
      <w:r>
        <w:tab/>
        <w:t>4/4</w:t>
      </w:r>
      <w:r>
        <w:tab/>
        <w:t>(486)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446.75</w:t>
      </w:r>
      <w:r>
        <w:tab/>
        <w:t>311.9</w:t>
      </w:r>
      <w:r>
        <w:tab/>
        <w:t>134.8</w:t>
      </w:r>
      <w:r>
        <w:tab/>
        <w:t>5.1</w:t>
      </w:r>
      <w:r>
        <w:tab/>
        <w:t>4/4</w:t>
      </w:r>
      <w:r>
        <w:tab/>
        <w:t>(498)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446.67</w:t>
      </w:r>
      <w:r>
        <w:tab/>
        <w:t>305.8</w:t>
      </w:r>
      <w:r>
        <w:tab/>
        <w:t>140.8</w:t>
      </w:r>
      <w:r>
        <w:tab/>
        <w:t>4.4</w:t>
      </w:r>
      <w:r>
        <w:tab/>
        <w:t>3/3</w:t>
      </w:r>
      <w:r>
        <w:tab/>
        <w:t>(473)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4/5</w:t>
      </w:r>
      <w:r>
        <w:tab/>
        <w:t>(467)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Šmída</w:t>
      </w:r>
      <w:r>
        <w:tab/>
        <w:t xml:space="preserve">KK Zalabák Smiřice </w:t>
      </w:r>
      <w:r>
        <w:tab/>
        <w:t>444.25</w:t>
      </w:r>
      <w:r>
        <w:tab/>
        <w:t>296.5</w:t>
      </w:r>
      <w:r>
        <w:tab/>
        <w:t>147.8</w:t>
      </w:r>
      <w:r>
        <w:tab/>
        <w:t>3.6</w:t>
      </w:r>
      <w:r>
        <w:tab/>
        <w:t>4/4</w:t>
      </w:r>
      <w:r>
        <w:tab/>
        <w:t>(500)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444.20</w:t>
      </w:r>
      <w:r>
        <w:tab/>
        <w:t>305.4</w:t>
      </w:r>
      <w:r>
        <w:tab/>
        <w:t>138.8</w:t>
      </w:r>
      <w:r>
        <w:tab/>
        <w:t>4.4</w:t>
      </w:r>
      <w:r>
        <w:tab/>
        <w:t>5/5</w:t>
      </w:r>
      <w:r>
        <w:tab/>
        <w:t>(466)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Votoček</w:t>
      </w:r>
      <w:r>
        <w:tab/>
        <w:t>SKK Vrchlabí SPVR B</w:t>
      </w:r>
      <w:r>
        <w:tab/>
        <w:t>443.11</w:t>
      </w:r>
      <w:r>
        <w:tab/>
        <w:t>308.8</w:t>
      </w:r>
      <w:r>
        <w:tab/>
        <w:t>134.3</w:t>
      </w:r>
      <w:r>
        <w:tab/>
        <w:t>4.9</w:t>
      </w:r>
      <w:r>
        <w:tab/>
        <w:t>3/4</w:t>
      </w:r>
      <w:r>
        <w:tab/>
        <w:t>(477)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Bajer</w:t>
      </w:r>
      <w:r>
        <w:tab/>
        <w:t xml:space="preserve">TJ Nová Paka </w:t>
      </w:r>
      <w:r>
        <w:tab/>
        <w:t>442.50</w:t>
      </w:r>
      <w:r>
        <w:tab/>
        <w:t>301.7</w:t>
      </w:r>
      <w:r>
        <w:tab/>
        <w:t>140.8</w:t>
      </w:r>
      <w:r>
        <w:tab/>
        <w:t>2.2</w:t>
      </w:r>
      <w:r>
        <w:tab/>
        <w:t>3/3</w:t>
      </w:r>
      <w:r>
        <w:tab/>
        <w:t>(449)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Cupal</w:t>
      </w:r>
      <w:r>
        <w:tab/>
        <w:t xml:space="preserve">KK Zalabák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Brzlínek</w:t>
      </w:r>
      <w:r>
        <w:tab/>
        <w:t xml:space="preserve">KK Vysoké Mýto </w:t>
      </w:r>
      <w:r>
        <w:tab/>
        <w:t>440.80</w:t>
      </w:r>
      <w:r>
        <w:tab/>
        <w:t>299.1</w:t>
      </w:r>
      <w:r>
        <w:tab/>
        <w:t>141.7</w:t>
      </w:r>
      <w:r>
        <w:tab/>
        <w:t>4.1</w:t>
      </w:r>
      <w:r>
        <w:tab/>
        <w:t>5/5</w:t>
      </w:r>
      <w:r>
        <w:tab/>
        <w:t>(464)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</w:t>
      </w:r>
      <w:r>
        <w:tab/>
        <w:t xml:space="preserve">KK Vysoké Mýto </w:t>
      </w:r>
      <w:r>
        <w:tab/>
        <w:t>440.50</w:t>
      </w:r>
      <w:r>
        <w:tab/>
        <w:t>303.3</w:t>
      </w:r>
      <w:r>
        <w:tab/>
        <w:t>137.3</w:t>
      </w:r>
      <w:r>
        <w:tab/>
        <w:t>3.9</w:t>
      </w:r>
      <w:r>
        <w:tab/>
        <w:t>4/5</w:t>
      </w:r>
      <w:r>
        <w:tab/>
        <w:t>(483)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440.33</w:t>
      </w:r>
      <w:r>
        <w:tab/>
        <w:t>301.6</w:t>
      </w:r>
      <w:r>
        <w:tab/>
        <w:t>138.8</w:t>
      </w:r>
      <w:r>
        <w:tab/>
        <w:t>5.4</w:t>
      </w:r>
      <w:r>
        <w:tab/>
        <w:t>3/3</w:t>
      </w:r>
      <w:r>
        <w:tab/>
        <w:t>(484)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Červinka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440.00</w:t>
      </w:r>
      <w:r>
        <w:tab/>
        <w:t>305.4</w:t>
      </w:r>
      <w:r>
        <w:tab/>
        <w:t>134.6</w:t>
      </w:r>
      <w:r>
        <w:tab/>
        <w:t>6.3</w:t>
      </w:r>
      <w:r>
        <w:tab/>
        <w:t>2/3</w:t>
      </w:r>
      <w:r>
        <w:tab/>
        <w:t>(461)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439.17</w:t>
      </w:r>
      <w:r>
        <w:tab/>
        <w:t>289.2</w:t>
      </w:r>
      <w:r>
        <w:tab/>
        <w:t>150.0</w:t>
      </w:r>
      <w:r>
        <w:tab/>
        <w:t>3.6</w:t>
      </w:r>
      <w:r>
        <w:tab/>
        <w:t>4/4</w:t>
      </w:r>
      <w:r>
        <w:tab/>
        <w:t>(463)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David Hanzlíček</w:t>
      </w:r>
      <w:r>
        <w:tab/>
        <w:t xml:space="preserve">KK Zalabák Smiřice </w:t>
      </w:r>
      <w:r>
        <w:tab/>
        <w:t>438.75</w:t>
      </w:r>
      <w:r>
        <w:tab/>
        <w:t>308.5</w:t>
      </w:r>
      <w:r>
        <w:tab/>
        <w:t>130.3</w:t>
      </w:r>
      <w:r>
        <w:tab/>
        <w:t>6.6</w:t>
      </w:r>
      <w:r>
        <w:tab/>
        <w:t>4/4</w:t>
      </w:r>
      <w:r>
        <w:tab/>
        <w:t>(470)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Kyndl</w:t>
      </w:r>
      <w:r>
        <w:tab/>
        <w:t xml:space="preserve">KK Vysoké Mýto </w:t>
      </w:r>
      <w:r>
        <w:tab/>
        <w:t>438.20</w:t>
      </w:r>
      <w:r>
        <w:tab/>
        <w:t>301.1</w:t>
      </w:r>
      <w:r>
        <w:tab/>
        <w:t>137.1</w:t>
      </w:r>
      <w:r>
        <w:tab/>
        <w:t>5.8</w:t>
      </w:r>
      <w:r>
        <w:tab/>
        <w:t>5/5</w:t>
      </w:r>
      <w:r>
        <w:tab/>
        <w:t>(455)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Hrubý</w:t>
      </w:r>
      <w:r>
        <w:tab/>
        <w:t xml:space="preserve">SK Solnice </w:t>
      </w:r>
      <w:r>
        <w:tab/>
        <w:t>436.83</w:t>
      </w:r>
      <w:r>
        <w:tab/>
        <w:t>296.8</w:t>
      </w:r>
      <w:r>
        <w:tab/>
        <w:t>140.1</w:t>
      </w:r>
      <w:r>
        <w:tab/>
        <w:t>3.9</w:t>
      </w:r>
      <w:r>
        <w:tab/>
        <w:t>4/4</w:t>
      </w:r>
      <w:r>
        <w:tab/>
        <w:t>(483)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Hanuš</w:t>
      </w:r>
      <w:r>
        <w:tab/>
        <w:t>SKK Náchod B</w:t>
      </w:r>
      <w:r>
        <w:tab/>
        <w:t>436.50</w:t>
      </w:r>
      <w:r>
        <w:tab/>
        <w:t>301.2</w:t>
      </w:r>
      <w:r>
        <w:tab/>
        <w:t>135.3</w:t>
      </w:r>
      <w:r>
        <w:tab/>
        <w:t>7.5</w:t>
      </w:r>
      <w:r>
        <w:tab/>
        <w:t>4/4</w:t>
      </w:r>
      <w:r>
        <w:tab/>
        <w:t>(487)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Vencl</w:t>
      </w:r>
      <w:r>
        <w:tab/>
        <w:t xml:space="preserve">TJ Jiskra Hylváty 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3/4</w:t>
      </w:r>
      <w:r>
        <w:tab/>
        <w:t>(450)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Maršík</w:t>
      </w:r>
      <w:r>
        <w:tab/>
        <w:t>SKK Vrchlabí SPVR B</w:t>
      </w:r>
      <w:r>
        <w:tab/>
        <w:t>435.89</w:t>
      </w:r>
      <w:r>
        <w:tab/>
        <w:t>304.4</w:t>
      </w:r>
      <w:r>
        <w:tab/>
        <w:t>131.4</w:t>
      </w:r>
      <w:r>
        <w:tab/>
        <w:t>6.2</w:t>
      </w:r>
      <w:r>
        <w:tab/>
        <w:t>3/4</w:t>
      </w:r>
      <w:r>
        <w:tab/>
        <w:t>(468)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</w:t>
      </w:r>
      <w:r>
        <w:tab/>
        <w:t xml:space="preserve">SK Solnice </w:t>
      </w:r>
      <w:r>
        <w:tab/>
        <w:t>435.33</w:t>
      </w:r>
      <w:r>
        <w:tab/>
        <w:t>287.2</w:t>
      </w:r>
      <w:r>
        <w:tab/>
        <w:t>148.2</w:t>
      </w:r>
      <w:r>
        <w:tab/>
        <w:t>5.2</w:t>
      </w:r>
      <w:r>
        <w:tab/>
        <w:t>4/4</w:t>
      </w:r>
      <w:r>
        <w:tab/>
        <w:t>(445)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Rudolf Stejskal</w:t>
      </w:r>
      <w:r>
        <w:tab/>
        <w:t xml:space="preserve">SK Solnice </w:t>
      </w:r>
      <w:r>
        <w:tab/>
        <w:t>434.75</w:t>
      </w:r>
      <w:r>
        <w:tab/>
        <w:t>309.9</w:t>
      </w:r>
      <w:r>
        <w:tab/>
        <w:t>124.8</w:t>
      </w:r>
      <w:r>
        <w:tab/>
        <w:t>6.0</w:t>
      </w:r>
      <w:r>
        <w:tab/>
        <w:t>4/4</w:t>
      </w:r>
      <w:r>
        <w:tab/>
        <w:t>(488)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Mochan</w:t>
      </w:r>
      <w:r>
        <w:tab/>
        <w:t xml:space="preserve">KK Zalabák Smiřice </w:t>
      </w:r>
      <w:r>
        <w:tab/>
        <w:t>434.67</w:t>
      </w:r>
      <w:r>
        <w:tab/>
        <w:t>312.0</w:t>
      </w:r>
      <w:r>
        <w:tab/>
        <w:t>122.7</w:t>
      </w:r>
      <w:r>
        <w:tab/>
        <w:t>7.7</w:t>
      </w:r>
      <w:r>
        <w:tab/>
        <w:t>3/4</w:t>
      </w:r>
      <w:r>
        <w:tab/>
        <w:t>(442)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Doucha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3/4</w:t>
      </w:r>
      <w:r>
        <w:tab/>
        <w:t>(446)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434.25</w:t>
      </w:r>
      <w:r>
        <w:tab/>
        <w:t>297.4</w:t>
      </w:r>
      <w:r>
        <w:tab/>
        <w:t>136.9</w:t>
      </w:r>
      <w:r>
        <w:tab/>
        <w:t>6.0</w:t>
      </w:r>
      <w:r>
        <w:tab/>
        <w:t>4/5</w:t>
      </w:r>
      <w:r>
        <w:tab/>
        <w:t>(465)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Karel Řehák</w:t>
      </w:r>
      <w:r>
        <w:tab/>
        <w:t xml:space="preserve">TJ Jiskra Hylváty </w:t>
      </w:r>
      <w:r>
        <w:tab/>
        <w:t>434.00</w:t>
      </w:r>
      <w:r>
        <w:tab/>
        <w:t>295.9</w:t>
      </w:r>
      <w:r>
        <w:tab/>
        <w:t>138.1</w:t>
      </w:r>
      <w:r>
        <w:tab/>
        <w:t>4.4</w:t>
      </w:r>
      <w:r>
        <w:tab/>
        <w:t>3/4</w:t>
      </w:r>
      <w:r>
        <w:tab/>
        <w:t>(463)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</w:t>
      </w:r>
      <w:r>
        <w:tab/>
        <w:t>TJ Lokomotiva Trutnov B</w:t>
      </w:r>
      <w:r>
        <w:tab/>
        <w:t>433.80</w:t>
      </w:r>
      <w:r>
        <w:tab/>
        <w:t>301.7</w:t>
      </w:r>
      <w:r>
        <w:tab/>
        <w:t>132.1</w:t>
      </w:r>
      <w:r>
        <w:tab/>
        <w:t>7.2</w:t>
      </w:r>
      <w:r>
        <w:tab/>
        <w:t>5/5</w:t>
      </w:r>
      <w:r>
        <w:tab/>
        <w:t>(469)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Píč</w:t>
      </w:r>
      <w:r>
        <w:tab/>
        <w:t xml:space="preserve">SK Solnice </w:t>
      </w:r>
      <w:r>
        <w:tab/>
        <w:t>433.67</w:t>
      </w:r>
      <w:r>
        <w:tab/>
        <w:t>295.0</w:t>
      </w:r>
      <w:r>
        <w:tab/>
        <w:t>138.7</w:t>
      </w:r>
      <w:r>
        <w:tab/>
        <w:t>3.4</w:t>
      </w:r>
      <w:r>
        <w:tab/>
        <w:t>4/4</w:t>
      </w:r>
      <w:r>
        <w:tab/>
        <w:t>(450)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Čaban</w:t>
      </w:r>
      <w:r>
        <w:tab/>
        <w:t xml:space="preserve">TJ Jiskra Hylváty </w:t>
      </w:r>
      <w:r>
        <w:tab/>
        <w:t>433.22</w:t>
      </w:r>
      <w:r>
        <w:tab/>
        <w:t>303.8</w:t>
      </w:r>
      <w:r>
        <w:tab/>
        <w:t>129.4</w:t>
      </w:r>
      <w:r>
        <w:tab/>
        <w:t>5.1</w:t>
      </w:r>
      <w:r>
        <w:tab/>
        <w:t>3/4</w:t>
      </w:r>
      <w:r>
        <w:tab/>
        <w:t>(477)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4/5</w:t>
      </w:r>
      <w:r>
        <w:tab/>
        <w:t>(465)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Horáček</w:t>
      </w:r>
      <w:r>
        <w:tab/>
        <w:t>SKK Vrchlabí SPVR B</w:t>
      </w:r>
      <w:r>
        <w:tab/>
        <w:t>432.50</w:t>
      </w:r>
      <w:r>
        <w:tab/>
        <w:t>296.6</w:t>
      </w:r>
      <w:r>
        <w:tab/>
        <w:t>135.9</w:t>
      </w:r>
      <w:r>
        <w:tab/>
        <w:t>4.6</w:t>
      </w:r>
      <w:r>
        <w:tab/>
        <w:t>4/4</w:t>
      </w:r>
      <w:r>
        <w:tab/>
        <w:t>(491)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Stráník</w:t>
      </w:r>
      <w:r>
        <w:tab/>
        <w:t xml:space="preserve">KK Vysoké Mýto </w:t>
      </w:r>
      <w:r>
        <w:tab/>
        <w:t>431.10</w:t>
      </w:r>
      <w:r>
        <w:tab/>
        <w:t>301.3</w:t>
      </w:r>
      <w:r>
        <w:tab/>
        <w:t>129.8</w:t>
      </w:r>
      <w:r>
        <w:tab/>
        <w:t>6.2</w:t>
      </w:r>
      <w:r>
        <w:tab/>
        <w:t>5/5</w:t>
      </w:r>
      <w:r>
        <w:tab/>
        <w:t>(472)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Erlebach</w:t>
      </w:r>
      <w:r>
        <w:tab/>
        <w:t xml:space="preserve">TJ Nová Paka </w:t>
      </w:r>
      <w:r>
        <w:tab/>
        <w:t>430.17</w:t>
      </w:r>
      <w:r>
        <w:tab/>
        <w:t>301.8</w:t>
      </w:r>
      <w:r>
        <w:tab/>
        <w:t>128.3</w:t>
      </w:r>
      <w:r>
        <w:tab/>
        <w:t>9.0</w:t>
      </w:r>
      <w:r>
        <w:tab/>
        <w:t>2/3</w:t>
      </w:r>
      <w:r>
        <w:tab/>
        <w:t>(445)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429.92</w:t>
      </w:r>
      <w:r>
        <w:tab/>
        <w:t>297.6</w:t>
      </w:r>
      <w:r>
        <w:tab/>
        <w:t>132.3</w:t>
      </w:r>
      <w:r>
        <w:tab/>
        <w:t>6.6</w:t>
      </w:r>
      <w:r>
        <w:tab/>
        <w:t>4/4</w:t>
      </w:r>
      <w:r>
        <w:tab/>
        <w:t>(457)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4/5</w:t>
      </w:r>
      <w:r>
        <w:tab/>
        <w:t>(456)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426.50</w:t>
      </w:r>
      <w:r>
        <w:tab/>
        <w:t>288.5</w:t>
      </w:r>
      <w:r>
        <w:tab/>
        <w:t>138.0</w:t>
      </w:r>
      <w:r>
        <w:tab/>
        <w:t>7.3</w:t>
      </w:r>
      <w:r>
        <w:tab/>
        <w:t>4/5</w:t>
      </w:r>
      <w:r>
        <w:tab/>
        <w:t>(454)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425.75</w:t>
      </w:r>
      <w:r>
        <w:tab/>
        <w:t>302.4</w:t>
      </w:r>
      <w:r>
        <w:tab/>
        <w:t>123.3</w:t>
      </w:r>
      <w:r>
        <w:tab/>
        <w:t>8.0</w:t>
      </w:r>
      <w:r>
        <w:tab/>
        <w:t>4/4</w:t>
      </w:r>
      <w:r>
        <w:tab/>
        <w:t>(472)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Jakub Wenzel</w:t>
      </w:r>
      <w:r>
        <w:tab/>
        <w:t>TJ Červený Kostelec B</w:t>
      </w:r>
      <w:r>
        <w:tab/>
        <w:t>425.50</w:t>
      </w:r>
      <w:r>
        <w:tab/>
        <w:t>295.3</w:t>
      </w:r>
      <w:r>
        <w:tab/>
        <w:t>130.3</w:t>
      </w:r>
      <w:r>
        <w:tab/>
        <w:t>4.0</w:t>
      </w:r>
      <w:r>
        <w:tab/>
        <w:t>4/5</w:t>
      </w:r>
      <w:r>
        <w:tab/>
        <w:t>(452)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</w:t>
      </w:r>
      <w:r>
        <w:tab/>
        <w:t xml:space="preserve">KK Zalabák Smiřice </w:t>
      </w:r>
      <w:r>
        <w:tab/>
        <w:t>423.67</w:t>
      </w:r>
      <w:r>
        <w:tab/>
        <w:t>286.3</w:t>
      </w:r>
      <w:r>
        <w:tab/>
        <w:t>137.3</w:t>
      </w:r>
      <w:r>
        <w:tab/>
        <w:t>5.0</w:t>
      </w:r>
      <w:r>
        <w:tab/>
        <w:t>3/4</w:t>
      </w:r>
      <w:r>
        <w:tab/>
        <w:t>(463)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Kincl</w:t>
      </w:r>
      <w:r>
        <w:tab/>
        <w:t>TJ Červený Kostelec B</w:t>
      </w:r>
      <w:r>
        <w:tab/>
        <w:t>422.80</w:t>
      </w:r>
      <w:r>
        <w:tab/>
        <w:t>293.6</w:t>
      </w:r>
      <w:r>
        <w:tab/>
        <w:t>129.2</w:t>
      </w:r>
      <w:r>
        <w:tab/>
        <w:t>7.4</w:t>
      </w:r>
      <w:r>
        <w:tab/>
        <w:t>5/5</w:t>
      </w:r>
      <w:r>
        <w:tab/>
        <w:t>(432)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422.50</w:t>
      </w:r>
      <w:r>
        <w:tab/>
        <w:t>290.8</w:t>
      </w:r>
      <w:r>
        <w:tab/>
        <w:t>131.8</w:t>
      </w:r>
      <w:r>
        <w:tab/>
        <w:t>7.1</w:t>
      </w:r>
      <w:r>
        <w:tab/>
        <w:t>4/4</w:t>
      </w:r>
      <w:r>
        <w:tab/>
        <w:t>(441)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Tomáš Hrubý</w:t>
      </w:r>
      <w:r>
        <w:tab/>
        <w:t xml:space="preserve">SK Solnice </w:t>
      </w:r>
      <w:r>
        <w:tab/>
        <w:t>422.50</w:t>
      </w:r>
      <w:r>
        <w:tab/>
        <w:t>290.8</w:t>
      </w:r>
      <w:r>
        <w:tab/>
        <w:t>131.7</w:t>
      </w:r>
      <w:r>
        <w:tab/>
        <w:t>5.9</w:t>
      </w:r>
      <w:r>
        <w:tab/>
        <w:t>4/4</w:t>
      </w:r>
      <w:r>
        <w:tab/>
        <w:t>(454)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Daniel Bouda</w:t>
      </w:r>
      <w:r>
        <w:tab/>
        <w:t>TJ Červený Kostelec B</w:t>
      </w:r>
      <w:r>
        <w:tab/>
        <w:t>422.40</w:t>
      </w:r>
      <w:r>
        <w:tab/>
        <w:t>289.4</w:t>
      </w:r>
      <w:r>
        <w:tab/>
        <w:t>133.0</w:t>
      </w:r>
      <w:r>
        <w:tab/>
        <w:t>5.2</w:t>
      </w:r>
      <w:r>
        <w:tab/>
        <w:t>5/5</w:t>
      </w:r>
      <w:r>
        <w:tab/>
        <w:t>(472)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Monika Horová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422.25</w:t>
      </w:r>
      <w:r>
        <w:tab/>
        <w:t>296.3</w:t>
      </w:r>
      <w:r>
        <w:tab/>
        <w:t>126.0</w:t>
      </w:r>
      <w:r>
        <w:tab/>
        <w:t>3.3</w:t>
      </w:r>
      <w:r>
        <w:tab/>
        <w:t>2/3</w:t>
      </w:r>
      <w:r>
        <w:tab/>
        <w:t>(451)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Jiří Kout</w:t>
      </w:r>
      <w:r>
        <w:tab/>
        <w:t xml:space="preserve">TJ Nová Paka </w:t>
      </w:r>
      <w:r>
        <w:tab/>
        <w:t>420.50</w:t>
      </w:r>
      <w:r>
        <w:tab/>
        <w:t>292.2</w:t>
      </w:r>
      <w:r>
        <w:tab/>
        <w:t>128.3</w:t>
      </w:r>
      <w:r>
        <w:tab/>
        <w:t>5.8</w:t>
      </w:r>
      <w:r>
        <w:tab/>
        <w:t>2/3</w:t>
      </w:r>
      <w:r>
        <w:tab/>
        <w:t>(449)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Michal Vlček</w:t>
      </w:r>
      <w:r>
        <w:tab/>
        <w:t>TJ Červený Kostelec B</w:t>
      </w:r>
      <w:r>
        <w:tab/>
        <w:t>420.00</w:t>
      </w:r>
      <w:r>
        <w:tab/>
        <w:t>298.0</w:t>
      </w:r>
      <w:r>
        <w:tab/>
        <w:t>122.0</w:t>
      </w:r>
      <w:r>
        <w:tab/>
        <w:t>9.5</w:t>
      </w:r>
      <w:r>
        <w:tab/>
        <w:t>4/5</w:t>
      </w:r>
      <w:r>
        <w:tab/>
        <w:t>(444)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David Chaloupka</w:t>
      </w:r>
      <w:r>
        <w:tab/>
        <w:t>TJ Lokomotiva Trutnov B</w:t>
      </w:r>
      <w:r>
        <w:tab/>
        <w:t>416.80</w:t>
      </w:r>
      <w:r>
        <w:tab/>
        <w:t>289.1</w:t>
      </w:r>
      <w:r>
        <w:tab/>
        <w:t>127.7</w:t>
      </w:r>
      <w:r>
        <w:tab/>
        <w:t>7.9</w:t>
      </w:r>
      <w:r>
        <w:tab/>
        <w:t>5/5</w:t>
      </w:r>
      <w:r>
        <w:tab/>
        <w:t>(447)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414.75</w:t>
      </w:r>
      <w:r>
        <w:tab/>
        <w:t>289.1</w:t>
      </w:r>
      <w:r>
        <w:tab/>
        <w:t>125.7</w:t>
      </w:r>
      <w:r>
        <w:tab/>
        <w:t>6.7</w:t>
      </w:r>
      <w:r>
        <w:tab/>
        <w:t>3/3</w:t>
      </w:r>
      <w:r>
        <w:tab/>
        <w:t>(458)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Miloš Voleský</w:t>
      </w:r>
      <w:r>
        <w:tab/>
        <w:t>SKK Náchod B</w:t>
      </w:r>
      <w:r>
        <w:tab/>
        <w:t>414.25</w:t>
      </w:r>
      <w:r>
        <w:tab/>
        <w:t>304.4</w:t>
      </w:r>
      <w:r>
        <w:tab/>
        <w:t>109.9</w:t>
      </w:r>
      <w:r>
        <w:tab/>
        <w:t>11.1</w:t>
      </w:r>
      <w:r>
        <w:tab/>
        <w:t>4/4</w:t>
      </w:r>
      <w:r>
        <w:tab/>
        <w:t>(446)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Karel Kratochvíl</w:t>
      </w:r>
      <w:r>
        <w:tab/>
        <w:t>TJ Lokomotiva Trutnov B</w:t>
      </w:r>
      <w:r>
        <w:tab/>
        <w:t>412.50</w:t>
      </w:r>
      <w:r>
        <w:tab/>
        <w:t>282.8</w:t>
      </w:r>
      <w:r>
        <w:tab/>
        <w:t>129.8</w:t>
      </w:r>
      <w:r>
        <w:tab/>
        <w:t>6.5</w:t>
      </w:r>
      <w:r>
        <w:tab/>
        <w:t>4/5</w:t>
      </w:r>
      <w:r>
        <w:tab/>
        <w:t>(444)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Tomáš Skala</w:t>
      </w:r>
      <w:r>
        <w:tab/>
        <w:t xml:space="preserve">TJ Jiskra Hylváty </w:t>
      </w:r>
      <w:r>
        <w:tab/>
        <w:t>411.33</w:t>
      </w:r>
      <w:r>
        <w:tab/>
        <w:t>289.8</w:t>
      </w:r>
      <w:r>
        <w:tab/>
        <w:t>121.5</w:t>
      </w:r>
      <w:r>
        <w:tab/>
        <w:t>9.9</w:t>
      </w:r>
      <w:r>
        <w:tab/>
        <w:t>4/4</w:t>
      </w:r>
      <w:r>
        <w:tab/>
        <w:t>(437)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</w:t>
      </w:r>
      <w:r>
        <w:tab/>
        <w:t xml:space="preserve"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3/3</w:t>
      </w:r>
      <w:r>
        <w:tab/>
        <w:t>(424)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Vladimír Cerman</w:t>
      </w:r>
      <w:r>
        <w:tab/>
        <w:t>SKK Vrchlabí SPVR B</w:t>
      </w:r>
      <w:r>
        <w:tab/>
        <w:t>407.33</w:t>
      </w:r>
      <w:r>
        <w:tab/>
        <w:t>277.0</w:t>
      </w:r>
      <w:r>
        <w:tab/>
        <w:t>130.3</w:t>
      </w:r>
      <w:r>
        <w:tab/>
        <w:t>6.0</w:t>
      </w:r>
      <w:r>
        <w:tab/>
        <w:t>3/4</w:t>
      </w:r>
      <w:r>
        <w:tab/>
        <w:t>(420)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399.13</w:t>
      </w:r>
      <w:r>
        <w:tab/>
        <w:t>279.0</w:t>
      </w:r>
      <w:r>
        <w:tab/>
        <w:t>120.1</w:t>
      </w:r>
      <w:r>
        <w:tab/>
        <w:t>8.1</w:t>
      </w:r>
      <w:r>
        <w:tab/>
        <w:t>4/4</w:t>
      </w:r>
      <w:r>
        <w:tab/>
        <w:t>(447)</w:t>
      </w:r>
    </w:p>
    <w:p w:rsidR="00E87BD3" w:rsidRDefault="00E87B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390.50</w:t>
      </w:r>
      <w:r>
        <w:tab/>
        <w:t>280.1</w:t>
      </w:r>
      <w:r>
        <w:tab/>
        <w:t>110.4</w:t>
      </w:r>
      <w:r>
        <w:tab/>
        <w:t>12.2</w:t>
      </w:r>
      <w:r>
        <w:tab/>
        <w:t>4/4</w:t>
      </w:r>
      <w:r>
        <w:tab/>
        <w:t>(430)</w:t>
      </w:r>
    </w:p>
    <w:p w:rsidR="00E87BD3" w:rsidRDefault="00E87BD3" w:rsidP="007D7338">
      <w:pPr>
        <w:pStyle w:val="Nadpisy"/>
      </w:pPr>
    </w:p>
    <w:p w:rsidR="00E87BD3" w:rsidRDefault="00E87BD3" w:rsidP="007D7338">
      <w:pPr>
        <w:pStyle w:val="Nadpisy"/>
      </w:pPr>
      <w:r>
        <w:t>Sportovně technické informace:</w:t>
      </w:r>
    </w:p>
    <w:p w:rsidR="00E87BD3" w:rsidRDefault="00E87BD3" w:rsidP="007D7338">
      <w:pPr>
        <w:pStyle w:val="Nhozy2"/>
        <w:keepNext w:val="0"/>
        <w:ind w:firstLine="720"/>
      </w:pPr>
    </w:p>
    <w:p w:rsidR="00E87BD3" w:rsidRDefault="00E87BD3" w:rsidP="001F309A">
      <w:pPr>
        <w:pStyle w:val="Nadpisy"/>
      </w:pPr>
      <w:r>
        <w:t>Starty náhradníků:</w:t>
      </w:r>
    </w:p>
    <w:p w:rsidR="00E87BD3" w:rsidRDefault="00E87B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87BD3" w:rsidRDefault="00E87B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="00E87BD3" w:rsidRDefault="00E87B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3x</w:t>
      </w:r>
    </w:p>
    <w:p w:rsidR="00E87BD3" w:rsidRDefault="00E87B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E87BD3" w:rsidRDefault="00E87BD3" w:rsidP="007C2A3D">
      <w:pPr>
        <w:pStyle w:val="Nadpisy"/>
      </w:pPr>
      <w:r>
        <w:br/>
        <w:t>Program dalšího kola:</w:t>
      </w:r>
    </w:p>
    <w:p w:rsidR="00E87BD3" w:rsidRDefault="00E87BD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16:30</w:t>
      </w:r>
      <w:r w:rsidRPr="009E6B52">
        <w:rPr>
          <w:rFonts w:ascii="Arial" w:hAnsi="Arial" w:cs="Arial"/>
        </w:rPr>
        <w:tab/>
        <w:t>TJ Červený Kostelec B - TJ Start Rychnov n. Kn. B</w:t>
      </w:r>
      <w:r w:rsidRPr="009E6B52">
        <w:rPr>
          <w:rFonts w:ascii="Arial" w:hAnsi="Arial" w:cs="Arial"/>
        </w:rPr>
        <w:tab/>
      </w: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 xml:space="preserve">KK Zalabák Smiřice  - TJ Jiskra Hylváty </w:t>
      </w:r>
      <w:r w:rsidRPr="009E6B52">
        <w:rPr>
          <w:rFonts w:ascii="Arial" w:hAnsi="Arial" w:cs="Arial"/>
        </w:rPr>
        <w:tab/>
      </w: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 xml:space="preserve">SKK Náchod B - TJ Dvůr Králové n. L. </w:t>
      </w:r>
      <w:r w:rsidRPr="009E6B52">
        <w:rPr>
          <w:rFonts w:ascii="Arial" w:hAnsi="Arial" w:cs="Arial"/>
        </w:rPr>
        <w:tab/>
      </w: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>KK Vysoké Mýto  - SKK Vrchlabí SPVR B</w:t>
      </w:r>
      <w:r w:rsidRPr="009E6B52">
        <w:rPr>
          <w:rFonts w:ascii="Arial" w:hAnsi="Arial" w:cs="Arial"/>
        </w:rPr>
        <w:tab/>
      </w: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 xml:space="preserve">SKK Třebechovice p. O.  - TJ Nová Paka </w:t>
      </w:r>
      <w:r w:rsidRPr="009E6B52">
        <w:rPr>
          <w:rFonts w:ascii="Arial" w:hAnsi="Arial" w:cs="Arial"/>
        </w:rPr>
        <w:tab/>
      </w:r>
    </w:p>
    <w:p w:rsidR="00E87BD3" w:rsidRPr="009E6B52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>KK Dobruška  - TJ Lokomotiva Trutnov B</w:t>
      </w:r>
      <w:r w:rsidRPr="009E6B52">
        <w:rPr>
          <w:rFonts w:ascii="Arial" w:hAnsi="Arial" w:cs="Arial"/>
        </w:rPr>
        <w:tab/>
      </w:r>
    </w:p>
    <w:p w:rsidR="00E87BD3" w:rsidRDefault="00E87B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E6B52">
        <w:rPr>
          <w:rFonts w:ascii="Arial" w:hAnsi="Arial" w:cs="Arial"/>
        </w:rPr>
        <w:t>25.10.2019</w:t>
      </w:r>
      <w:r w:rsidRPr="009E6B52">
        <w:rPr>
          <w:rFonts w:ascii="Arial" w:hAnsi="Arial" w:cs="Arial"/>
        </w:rPr>
        <w:tab/>
        <w:t>pá</w:t>
      </w:r>
      <w:r w:rsidRPr="009E6B52">
        <w:rPr>
          <w:rFonts w:ascii="Arial" w:hAnsi="Arial" w:cs="Arial"/>
        </w:rPr>
        <w:tab/>
        <w:t>17:00</w:t>
      </w:r>
      <w:r w:rsidRPr="009E6B52">
        <w:rPr>
          <w:rFonts w:ascii="Arial" w:hAnsi="Arial" w:cs="Arial"/>
        </w:rPr>
        <w:tab/>
        <w:t>Spartak Rokytnice n. J. B - SK Solnice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E87BD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D3" w:rsidRDefault="00E87BD3">
      <w:r>
        <w:separator/>
      </w:r>
    </w:p>
  </w:endnote>
  <w:endnote w:type="continuationSeparator" w:id="0">
    <w:p w:rsidR="00E87BD3" w:rsidRDefault="00E8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D3" w:rsidRDefault="00E87BD3" w:rsidP="00932B73">
    <w:pPr>
      <w:pStyle w:val="Header"/>
    </w:pPr>
  </w:p>
  <w:p w:rsidR="00E87BD3" w:rsidRDefault="00E87BD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D3" w:rsidRDefault="00E87BD3">
      <w:r>
        <w:separator/>
      </w:r>
    </w:p>
  </w:footnote>
  <w:footnote w:type="continuationSeparator" w:id="0">
    <w:p w:rsidR="00E87BD3" w:rsidRDefault="00E8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5E5A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B5B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4AC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435A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3FB2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52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0AE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AEB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404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189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87BD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254B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254B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4B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254B5B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B5B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254B5B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54B5B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1881</Words>
  <Characters>11104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2019-10-19T03:48:00Z</dcterms:created>
  <dcterms:modified xsi:type="dcterms:W3CDTF">2019-10-19T03:48:00Z</dcterms:modified>
</cp:coreProperties>
</file>