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F7" w:rsidRDefault="00155BF7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155BF7" w:rsidRDefault="00155BF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155BF7" w:rsidRDefault="00155BF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05F82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55BF7" w:rsidRDefault="00155BF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55BF7" w:rsidRDefault="00155BF7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155BF7" w:rsidRDefault="00155BF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 3.kolo</w:t>
      </w:r>
    </w:p>
    <w:p w:rsidR="00155BF7" w:rsidRDefault="00155BF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55BF7" w:rsidRDefault="00155BF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="00155BF7" w:rsidRDefault="00155BF7" w:rsidP="00D66417">
      <w:pPr>
        <w:pStyle w:val="Nhozy2"/>
        <w:keepNext w:val="0"/>
      </w:pPr>
    </w:p>
    <w:p w:rsidR="00155BF7" w:rsidRDefault="00155BF7" w:rsidP="00D25E79">
      <w:pPr>
        <w:pStyle w:val="Nhozy2"/>
        <w:keepNext w:val="0"/>
      </w:pPr>
      <w:r>
        <w:t xml:space="preserve">Dobruška stále drží domácí neporanitelnost a tak je již jediná bez ztráty bodu na čele tabulky. Ve všech zápasech třetího kola se až na výjimku ve Vysokém Mýtě urputně bojovalo a v případech rezerv Kostelce a Rychnova vedly výborné výkony hostí dokonce k zisku bodů. Rokytnice, Paka a Smiřice sice neuspěly, ale výkony byly velice pěkné. Přibylo i několik pětistovek. Nejlepšího výkonu v tomto kole </w:t>
      </w:r>
      <w:r w:rsidRPr="00D25E79">
        <w:t>2852</w:t>
      </w:r>
      <w:r>
        <w:t xml:space="preserve"> dosáhlo družstvo KK Vysoké Mýto a rychnovský Martin Čihák 520. Poslední zápas kola bude na žádost hostí dohrán v pondělí na vrchlabské kuželně.</w:t>
      </w:r>
    </w:p>
    <w:p w:rsidR="00155BF7" w:rsidRDefault="00155BF7" w:rsidP="00D25E79">
      <w:pPr>
        <w:pStyle w:val="Nhozy2"/>
        <w:keepNext w:val="0"/>
      </w:pPr>
    </w:p>
    <w:p w:rsidR="00155BF7" w:rsidRDefault="00155BF7" w:rsidP="00D66417">
      <w:pPr>
        <w:pStyle w:val="Heading2"/>
      </w:pPr>
      <w:r>
        <w:t>Východočeská divize 2019/2020</w:t>
      </w:r>
    </w:p>
    <w:p w:rsidR="00155BF7" w:rsidRDefault="00155BF7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155BF7" w:rsidRDefault="00155BF7" w:rsidP="004F2827">
      <w:pPr>
        <w:pStyle w:val="komentCharCharCharChar"/>
        <w:spacing w:before="60"/>
        <w:ind w:firstLine="709"/>
        <w:rPr>
          <w:color w:val="auto"/>
        </w:rPr>
      </w:pPr>
    </w:p>
    <w:p w:rsidR="00155BF7" w:rsidRDefault="00155BF7" w:rsidP="007E11AF">
      <w:pPr>
        <w:pStyle w:val="Nadpisy"/>
      </w:pPr>
      <w:r>
        <w:t>Souhrnný přehled výsledků:</w:t>
      </w:r>
    </w:p>
    <w:p w:rsidR="00155BF7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sz w:val="22"/>
          <w:szCs w:val="22"/>
        </w:rPr>
        <w:t>TJ Lokomotiva Trutnov B</w:t>
      </w:r>
      <w:r w:rsidRPr="00D25E79">
        <w:rPr>
          <w:sz w:val="22"/>
          <w:szCs w:val="22"/>
        </w:rPr>
        <w:tab/>
        <w:t xml:space="preserve">- </w:t>
      </w:r>
      <w:r w:rsidRPr="00D25E79">
        <w:rPr>
          <w:b/>
          <w:bCs/>
          <w:sz w:val="22"/>
          <w:szCs w:val="22"/>
        </w:rPr>
        <w:t>TJ Červený Kostelec B</w:t>
      </w:r>
      <w:r w:rsidRPr="00D25E79">
        <w:rPr>
          <w:sz w:val="22"/>
          <w:szCs w:val="22"/>
        </w:rPr>
        <w:tab/>
        <w:t>2:14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2633:2751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26.9.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b/>
          <w:bCs/>
          <w:sz w:val="22"/>
          <w:szCs w:val="22"/>
        </w:rPr>
        <w:t xml:space="preserve">KK Dobruška </w:t>
      </w:r>
      <w:r w:rsidRPr="00D25E79">
        <w:rPr>
          <w:sz w:val="22"/>
          <w:szCs w:val="22"/>
        </w:rPr>
        <w:tab/>
        <w:t>- Spartak Rokytnice n. J. B</w:t>
      </w:r>
      <w:r w:rsidRPr="00D25E79">
        <w:rPr>
          <w:sz w:val="22"/>
          <w:szCs w:val="22"/>
        </w:rPr>
        <w:tab/>
        <w:t>10:6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2800:2733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27.9.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b/>
          <w:bCs/>
          <w:sz w:val="22"/>
          <w:szCs w:val="22"/>
        </w:rPr>
        <w:t xml:space="preserve">TJ Dvůr Králové n. L. </w:t>
      </w:r>
      <w:r w:rsidRPr="00D25E79">
        <w:rPr>
          <w:sz w:val="22"/>
          <w:szCs w:val="22"/>
        </w:rPr>
        <w:tab/>
        <w:t xml:space="preserve">- TJ Nová Paka </w:t>
      </w:r>
      <w:r w:rsidRPr="00D25E79">
        <w:rPr>
          <w:sz w:val="22"/>
          <w:szCs w:val="22"/>
        </w:rPr>
        <w:tab/>
        <w:t>12:4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2690:2645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27.9.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sz w:val="22"/>
          <w:szCs w:val="22"/>
        </w:rPr>
        <w:t>SKK Náchod B</w:t>
      </w:r>
      <w:r w:rsidRPr="00D25E79">
        <w:rPr>
          <w:sz w:val="22"/>
          <w:szCs w:val="22"/>
        </w:rPr>
        <w:tab/>
        <w:t xml:space="preserve">- </w:t>
      </w:r>
      <w:r w:rsidRPr="00D25E79">
        <w:rPr>
          <w:b/>
          <w:bCs/>
          <w:sz w:val="22"/>
          <w:szCs w:val="22"/>
        </w:rPr>
        <w:t>TJ Start Rychnov n. Kn. B</w:t>
      </w:r>
      <w:r w:rsidRPr="00D25E79">
        <w:rPr>
          <w:sz w:val="22"/>
          <w:szCs w:val="22"/>
        </w:rPr>
        <w:tab/>
        <w:t>2:14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2735:2807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27.9.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b/>
          <w:bCs/>
          <w:sz w:val="22"/>
          <w:szCs w:val="22"/>
        </w:rPr>
        <w:t xml:space="preserve">SKK Třebechovice p. O. </w:t>
      </w:r>
      <w:r w:rsidRPr="00D25E79">
        <w:rPr>
          <w:sz w:val="22"/>
          <w:szCs w:val="22"/>
        </w:rPr>
        <w:tab/>
        <w:t xml:space="preserve">- KK Zalabák Smiřice </w:t>
      </w:r>
      <w:r w:rsidRPr="00D25E79">
        <w:rPr>
          <w:sz w:val="22"/>
          <w:szCs w:val="22"/>
        </w:rPr>
        <w:tab/>
        <w:t>10:6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2544:2510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27.9.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b/>
          <w:bCs/>
          <w:sz w:val="22"/>
          <w:szCs w:val="22"/>
        </w:rPr>
        <w:t xml:space="preserve">KK Vysoké Mýto </w:t>
      </w:r>
      <w:r w:rsidRPr="00D25E79">
        <w:rPr>
          <w:sz w:val="22"/>
          <w:szCs w:val="22"/>
        </w:rPr>
        <w:tab/>
        <w:t xml:space="preserve">- TJ Jiskra Hylváty </w:t>
      </w:r>
      <w:r w:rsidRPr="00D25E79">
        <w:rPr>
          <w:sz w:val="22"/>
          <w:szCs w:val="22"/>
        </w:rPr>
        <w:tab/>
        <w:t>16:0</w:t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2852:2500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27.9.</w:t>
      </w:r>
    </w:p>
    <w:p w:rsidR="00155BF7" w:rsidRPr="00D25E79" w:rsidRDefault="00155BF7" w:rsidP="00D25E7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D25E79">
        <w:rPr>
          <w:sz w:val="22"/>
          <w:szCs w:val="22"/>
        </w:rPr>
        <w:t>SKK Vrchlabí SPVR B</w:t>
      </w:r>
      <w:r w:rsidRPr="00D25E79">
        <w:rPr>
          <w:sz w:val="22"/>
          <w:szCs w:val="22"/>
        </w:rPr>
        <w:tab/>
        <w:t xml:space="preserve">- SK Solnice 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</w:r>
      <w:r w:rsidRPr="00D25E79">
        <w:rPr>
          <w:caps w:val="0"/>
          <w:sz w:val="22"/>
          <w:szCs w:val="22"/>
        </w:rPr>
        <w:t>dohrávka</w:t>
      </w:r>
      <w:r w:rsidRPr="00D25E79">
        <w:rPr>
          <w:sz w:val="22"/>
          <w:szCs w:val="22"/>
        </w:rPr>
        <w:tab/>
      </w:r>
      <w:r w:rsidRPr="00D25E79">
        <w:rPr>
          <w:sz w:val="22"/>
          <w:szCs w:val="22"/>
        </w:rPr>
        <w:tab/>
        <w:t>30.9.</w:t>
      </w:r>
    </w:p>
    <w:p w:rsidR="00155BF7" w:rsidRDefault="00155BF7" w:rsidP="007E11AF">
      <w:pPr>
        <w:pStyle w:val="Nadpisy"/>
      </w:pPr>
    </w:p>
    <w:p w:rsidR="00155BF7" w:rsidRDefault="00155BF7" w:rsidP="007E11AF">
      <w:pPr>
        <w:pStyle w:val="Nadpisy"/>
      </w:pPr>
      <w:r>
        <w:t>Tabulka družstev:</w:t>
      </w:r>
    </w:p>
    <w:p w:rsidR="00155BF7" w:rsidRDefault="00155BF7" w:rsidP="000D0BF7">
      <w:pPr>
        <w:pStyle w:val="Tabulka"/>
        <w:rPr>
          <w:rFonts w:cs="Times New Roman"/>
        </w:rPr>
      </w:pP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38 : 10 </w:t>
      </w:r>
      <w:r>
        <w:tab/>
        <w:t xml:space="preserve"> </w:t>
      </w:r>
      <w:r>
        <w:tab/>
        <w:t xml:space="preserve"> 2806</w:t>
      </w:r>
      <w:r>
        <w:tab/>
        <w:t>6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32 : 16 </w:t>
      </w:r>
      <w:r>
        <w:tab/>
        <w:t xml:space="preserve"> </w:t>
      </w:r>
      <w:r>
        <w:tab/>
        <w:t xml:space="preserve"> 2671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32 : 16 </w:t>
      </w:r>
      <w:r>
        <w:tab/>
        <w:t xml:space="preserve"> </w:t>
      </w:r>
      <w:r>
        <w:tab/>
        <w:t xml:space="preserve"> 2655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26 : 22 </w:t>
      </w:r>
      <w:r>
        <w:tab/>
        <w:t xml:space="preserve"> </w:t>
      </w:r>
      <w:r>
        <w:tab/>
        <w:t xml:space="preserve"> 2636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25 : 23 </w:t>
      </w:r>
      <w:r>
        <w:tab/>
        <w:t xml:space="preserve"> </w:t>
      </w:r>
      <w:r>
        <w:tab/>
        <w:t xml:space="preserve"> 2525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2634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2613</w:t>
      </w:r>
      <w:r>
        <w:tab/>
        <w:t>4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 xml:space="preserve">22 : 10 </w:t>
      </w:r>
      <w:r>
        <w:tab/>
        <w:t xml:space="preserve"> </w:t>
      </w:r>
      <w:r>
        <w:tab/>
        <w:t xml:space="preserve"> 2555</w:t>
      </w:r>
      <w:r>
        <w:tab/>
        <w:t>3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Nová Paka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2581</w:t>
      </w:r>
      <w:r>
        <w:tab/>
        <w:t>3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26 : 22 </w:t>
      </w:r>
      <w:r>
        <w:tab/>
        <w:t xml:space="preserve"> </w:t>
      </w:r>
      <w:r>
        <w:tab/>
        <w:t xml:space="preserve"> 2700</w:t>
      </w:r>
      <w:r>
        <w:tab/>
        <w:t>2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22 : 26 </w:t>
      </w:r>
      <w:r>
        <w:tab/>
        <w:t xml:space="preserve"> </w:t>
      </w:r>
      <w:r>
        <w:tab/>
        <w:t xml:space="preserve"> 2684</w:t>
      </w:r>
      <w:r>
        <w:tab/>
        <w:t>2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 : 26 </w:t>
      </w:r>
      <w:r>
        <w:tab/>
        <w:t xml:space="preserve"> </w:t>
      </w:r>
      <w:r>
        <w:tab/>
        <w:t xml:space="preserve"> 2563</w:t>
      </w:r>
      <w:r>
        <w:tab/>
        <w:t>0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11 : 37 </w:t>
      </w:r>
      <w:r>
        <w:tab/>
        <w:t xml:space="preserve"> </w:t>
      </w:r>
      <w:r>
        <w:tab/>
        <w:t xml:space="preserve"> 2523</w:t>
      </w:r>
      <w:r>
        <w:tab/>
        <w:t>0</w:t>
      </w:r>
    </w:p>
    <w:p w:rsidR="00155BF7" w:rsidRDefault="00155BF7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8 : 40 </w:t>
      </w:r>
      <w:r>
        <w:tab/>
        <w:t xml:space="preserve"> </w:t>
      </w:r>
      <w:r>
        <w:tab/>
        <w:t xml:space="preserve"> 2663</w:t>
      </w:r>
      <w:r>
        <w:tab/>
        <w:t>0</w:t>
      </w:r>
    </w:p>
    <w:p w:rsidR="00155BF7" w:rsidRDefault="00155BF7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55BF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55BF7" w:rsidRPr="00E13810" w:rsidRDefault="00155BF7" w:rsidP="007E11AF">
            <w:pPr>
              <w:pStyle w:val="nadp1"/>
              <w:rPr>
                <w:rStyle w:val="Strong"/>
                <w:b/>
                <w:bCs/>
              </w:rPr>
            </w:pPr>
            <w:r w:rsidRPr="00E13810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55BF7" w:rsidRDefault="00155BF7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155BF7">
        <w:tc>
          <w:tcPr>
            <w:tcW w:w="562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55BF7" w:rsidRDefault="00155BF7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520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116.91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519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113.83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520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518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Roman Václavek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113.65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518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111.51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495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109.64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460</w:t>
            </w:r>
          </w:p>
        </w:tc>
      </w:tr>
      <w:tr w:rsidR="00155BF7">
        <w:tc>
          <w:tcPr>
            <w:tcW w:w="562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="00155BF7" w:rsidRDefault="00155BF7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="00155BF7" w:rsidRDefault="00155BF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55BF7" w:rsidRDefault="00155BF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55BF7" w:rsidRDefault="00155BF7" w:rsidP="007E11AF">
            <w:pPr>
              <w:pStyle w:val="StylStylPehledTunModrnenVechnavelkzarovnnnast"/>
            </w:pPr>
            <w:r>
              <w:t>David Hanzlíček</w:t>
            </w:r>
          </w:p>
        </w:tc>
        <w:tc>
          <w:tcPr>
            <w:tcW w:w="1417" w:type="dxa"/>
          </w:tcPr>
          <w:p w:rsidR="00155BF7" w:rsidRDefault="00155BF7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="00155BF7" w:rsidRDefault="00155BF7" w:rsidP="007E11AF">
            <w:pPr>
              <w:pStyle w:val="StylStylPehledTunModrnenVechnavelkzarovnnnast"/>
            </w:pPr>
            <w:r>
              <w:t>109.64</w:t>
            </w:r>
          </w:p>
        </w:tc>
        <w:tc>
          <w:tcPr>
            <w:tcW w:w="567" w:type="dxa"/>
          </w:tcPr>
          <w:p w:rsidR="00155BF7" w:rsidRDefault="00155BF7" w:rsidP="007E11AF">
            <w:pPr>
              <w:pStyle w:val="vykon"/>
            </w:pPr>
            <w:r>
              <w:t>460</w:t>
            </w:r>
          </w:p>
        </w:tc>
      </w:tr>
    </w:tbl>
    <w:p w:rsidR="00155BF7" w:rsidRDefault="00155BF7" w:rsidP="007E11AF">
      <w:pPr>
        <w:pStyle w:val="StylStylPehledTunModrnenVechnavelkzarovnnnast"/>
      </w:pPr>
    </w:p>
    <w:p w:rsidR="00155BF7" w:rsidRDefault="00155BF7" w:rsidP="007E11AF">
      <w:pPr>
        <w:pStyle w:val="Nadpisy"/>
      </w:pPr>
      <w:r>
        <w:t>Podrobné výsledky kola:</w:t>
      </w:r>
    </w:p>
    <w:p w:rsidR="00155BF7" w:rsidRDefault="00155BF7" w:rsidP="00FB6374">
      <w:pPr>
        <w:rPr>
          <w:rFonts w:ascii="Arial" w:hAnsi="Arial" w:cs="Arial"/>
        </w:rPr>
      </w:pPr>
    </w:p>
    <w:p w:rsidR="00155BF7" w:rsidRDefault="00155BF7" w:rsidP="008328F3">
      <w:pPr>
        <w:pStyle w:val="Zapas-zahlavi2"/>
      </w:pPr>
      <w:r>
        <w:tab/>
        <w:t xml:space="preserve"> TJ Lokomotiva Trutnov B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2751</w:t>
      </w:r>
      <w:r>
        <w:tab/>
        <w:t>TJ Červený Kostelec B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Vaněk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264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Linhart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266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Karel Kratochvíl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Novák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47. hodu</w:t>
      </w:r>
      <w:r>
        <w:t xml:space="preserve"> Zdeněk Babka</w:t>
      </w:r>
    </w:p>
    <w:p w:rsidR="00155BF7" w:rsidRDefault="00155BF7" w:rsidP="00A0632E">
      <w:pPr>
        <w:pStyle w:val="komentCharCharCharChar"/>
      </w:pPr>
      <w:r>
        <w:t>Nejlepší výkon utkání: 484 - Pavel Novák</w:t>
      </w:r>
    </w:p>
    <w:p w:rsidR="00155BF7" w:rsidRDefault="00155BF7" w:rsidP="008328F3">
      <w:pPr>
        <w:pStyle w:val="Zapas-zahlavi2"/>
      </w:pPr>
      <w:r>
        <w:tab/>
        <w:t xml:space="preserve"> KK Dobruška </w:t>
      </w:r>
      <w:r>
        <w:tab/>
        <w:t>2800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2733</w:t>
      </w:r>
      <w:r>
        <w:tab/>
      </w:r>
      <w:r>
        <w:rPr>
          <w:sz w:val="22"/>
          <w:szCs w:val="22"/>
        </w:rPr>
        <w:t>Spartak Rokytnice n. J. B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253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Stejskal</w:t>
      </w:r>
    </w:p>
    <w:p w:rsidR="00155BF7" w:rsidRPr="00D25E79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Vladimír Doubek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265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Roman Stříbrný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254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Mařas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250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Volf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155BF7" w:rsidRDefault="00155BF7" w:rsidP="00A0632E">
      <w:pPr>
        <w:pStyle w:val="komentCharCharCharChar"/>
      </w:pPr>
      <w:r>
        <w:t>Nejlepší výkon utkání: 518 - Roman Václavek</w:t>
      </w:r>
    </w:p>
    <w:p w:rsidR="00155BF7" w:rsidRDefault="00155BF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2645</w:t>
      </w:r>
      <w:r>
        <w:tab/>
        <w:t xml:space="preserve">TJ Nová Paka 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Kout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Kazda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Dobroslav Lánský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Šmidrkal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Monika Horová</w:t>
      </w:r>
    </w:p>
    <w:p w:rsidR="00155BF7" w:rsidRDefault="00155BF7" w:rsidP="00A0632E">
      <w:pPr>
        <w:pStyle w:val="komentCharCharCharChar"/>
      </w:pPr>
      <w:r>
        <w:t>Nejlepší výkon utkání: 476 - Vojtěch Kazda</w:t>
      </w:r>
    </w:p>
    <w:p w:rsidR="00155BF7" w:rsidRDefault="00155BF7" w:rsidP="008328F3">
      <w:pPr>
        <w:pStyle w:val="Zapas-zahlavi2"/>
      </w:pPr>
      <w:r>
        <w:tab/>
        <w:t xml:space="preserve"> SKK Náchod B</w:t>
      </w:r>
      <w:r>
        <w:tab/>
        <w:t>2735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2807</w:t>
      </w:r>
      <w:r>
        <w:tab/>
      </w:r>
      <w:r>
        <w:rPr>
          <w:sz w:val="22"/>
          <w:szCs w:val="22"/>
        </w:rPr>
        <w:t>TJ Start Rychnov n. Kn. B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268 </w:t>
      </w:r>
      <w:r>
        <w:rPr>
          <w:rStyle w:val="boddrahyChar"/>
          <w:lang w:val="cs-CZ"/>
        </w:rPr>
        <w:tab/>
        <w:t xml:space="preserve"> 252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Čihák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Matěj Stančík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Kala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  <w:u w:val="single" w:color="FF0000"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Gálus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Ladislav Urbánek</w:t>
      </w:r>
    </w:p>
    <w:p w:rsidR="00155BF7" w:rsidRPr="00D25E79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245 </w:t>
      </w:r>
      <w:r>
        <w:rPr>
          <w:rStyle w:val="boddrahyChar"/>
          <w:lang w:val="cs-CZ"/>
        </w:rPr>
        <w:tab/>
        <w:t xml:space="preserve"> 248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Vojtěch Šípek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44. hodu</w:t>
      </w:r>
      <w:r>
        <w:t xml:space="preserve"> Mikuláš Martinec</w:t>
      </w:r>
    </w:p>
    <w:p w:rsidR="00155BF7" w:rsidRDefault="00155BF7" w:rsidP="00A0632E">
      <w:pPr>
        <w:pStyle w:val="komentCharCharCharChar"/>
      </w:pPr>
      <w:r>
        <w:t>Nejlepší výkon utkání: 520 - Martin Čihák</w:t>
      </w:r>
    </w:p>
    <w:p w:rsidR="00155BF7" w:rsidRDefault="00155BF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2544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2510</w:t>
      </w:r>
      <w:r>
        <w:tab/>
        <w:t xml:space="preserve">KK Zalabák Smiřice 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179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  <w:u w:val="single" w:color="FF0000"/>
        </w:rPr>
        <w:t>David Hanzlíček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178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  <w:r>
        <w:rPr>
          <w:rFonts w:ascii="Arial" w:hAnsi="Arial" w:cs="Arial"/>
          <w:color w:val="FF0000"/>
        </w:rPr>
        <w:t xml:space="preserve"> *1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Václav Šmída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186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55. hodu</w:t>
      </w:r>
      <w:r>
        <w:t xml:space="preserve"> Jiří Vokřál</w:t>
      </w:r>
    </w:p>
    <w:p w:rsidR="00155BF7" w:rsidRDefault="00155BF7" w:rsidP="00A0632E">
      <w:pPr>
        <w:pStyle w:val="komentCharCharCharChar"/>
      </w:pPr>
      <w:r>
        <w:t xml:space="preserve">Nejlepšího výkonu v tomto utkání: 460 kuželek dosáhli: </w:t>
      </w:r>
      <w:r>
        <w:rPr>
          <w:sz w:val="20"/>
          <w:szCs w:val="20"/>
        </w:rPr>
        <w:t>Oldřich Motyčka</w:t>
      </w:r>
      <w:r>
        <w:t xml:space="preserve">, </w:t>
      </w:r>
      <w:r>
        <w:rPr>
          <w:sz w:val="20"/>
          <w:szCs w:val="20"/>
        </w:rPr>
        <w:t>David Hanzlíček</w:t>
      </w:r>
    </w:p>
    <w:p w:rsidR="00155BF7" w:rsidRDefault="00155BF7" w:rsidP="008328F3">
      <w:pPr>
        <w:pStyle w:val="Zapas-zahlavi2"/>
      </w:pPr>
      <w:r>
        <w:tab/>
        <w:t xml:space="preserve"> KK Vysoké Mýto </w:t>
      </w:r>
      <w:r>
        <w:tab/>
        <w:t>2852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2500</w:t>
      </w:r>
      <w:r>
        <w:tab/>
        <w:t xml:space="preserve">TJ Jiskra Hylváty 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Tomáš Pražák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270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Libor Čaban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Januška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5E79">
        <w:rPr>
          <w:rFonts w:ascii="Arial" w:hAnsi="Arial" w:cs="Arial"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179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Skala</w:t>
      </w:r>
    </w:p>
    <w:p w:rsidR="00155BF7" w:rsidRDefault="00155BF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Řehák</w:t>
      </w:r>
    </w:p>
    <w:p w:rsidR="00155BF7" w:rsidRDefault="00155BF7" w:rsidP="000C39FB">
      <w:pPr>
        <w:pStyle w:val="Nhozy"/>
        <w:rPr>
          <w:b/>
          <w:bCs/>
        </w:rPr>
      </w:pPr>
    </w:p>
    <w:p w:rsidR="00155BF7" w:rsidRDefault="00155BF7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155BF7" w:rsidRDefault="00155BF7" w:rsidP="00A0632E">
      <w:pPr>
        <w:pStyle w:val="komentCharCharCharChar"/>
      </w:pPr>
      <w:r>
        <w:t>Nejlepší výkon utkání: 519 - Martin Prošvic</w:t>
      </w:r>
    </w:p>
    <w:p w:rsidR="00155BF7" w:rsidRDefault="00155BF7" w:rsidP="000C39FB">
      <w:pPr>
        <w:pStyle w:val="Nhozy"/>
      </w:pPr>
    </w:p>
    <w:p w:rsidR="00155BF7" w:rsidRDefault="00155BF7" w:rsidP="00C07D81">
      <w:pPr>
        <w:pStyle w:val="KingNormal"/>
        <w:rPr>
          <w:rFonts w:ascii="Arial" w:hAnsi="Arial" w:cs="Arial"/>
        </w:rPr>
      </w:pPr>
    </w:p>
    <w:p w:rsidR="00155BF7" w:rsidRDefault="00155BF7" w:rsidP="007124EA">
      <w:pPr>
        <w:pStyle w:val="Nadpisy"/>
      </w:pPr>
      <w:r>
        <w:t>Pořadí jednotlivců:</w:t>
      </w:r>
    </w:p>
    <w:p w:rsidR="00155BF7" w:rsidRDefault="00155BF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55BF7" w:rsidRDefault="00155BF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496.33</w:t>
      </w:r>
      <w:r>
        <w:tab/>
        <w:t>314.0</w:t>
      </w:r>
      <w:r>
        <w:tab/>
        <w:t>182.3</w:t>
      </w:r>
      <w:r>
        <w:tab/>
        <w:t>1.0</w:t>
      </w:r>
      <w:r>
        <w:tab/>
        <w:t>1/1</w:t>
      </w:r>
      <w:r>
        <w:tab/>
        <w:t>(518)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Čihák</w:t>
      </w:r>
      <w:r>
        <w:tab/>
        <w:t>TJ Start Rychnov n. Kn. B</w:t>
      </w:r>
      <w:r>
        <w:tab/>
        <w:t>483.00</w:t>
      </w:r>
      <w:r>
        <w:tab/>
        <w:t>309.0</w:t>
      </w:r>
      <w:r>
        <w:tab/>
        <w:t>174.0</w:t>
      </w:r>
      <w:r>
        <w:tab/>
        <w:t>4.0</w:t>
      </w:r>
      <w:r>
        <w:tab/>
        <w:t>2/3</w:t>
      </w:r>
      <w:r>
        <w:tab/>
        <w:t>(520)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Slavík</w:t>
      </w:r>
      <w:r>
        <w:tab/>
        <w:t xml:space="preserve">KK Dobruška </w:t>
      </w:r>
      <w:r>
        <w:tab/>
        <w:t>482.67</w:t>
      </w:r>
      <w:r>
        <w:tab/>
        <w:t>325.7</w:t>
      </w:r>
      <w:r>
        <w:tab/>
        <w:t>157.0</w:t>
      </w:r>
      <w:r>
        <w:tab/>
        <w:t>2.0</w:t>
      </w:r>
      <w:r>
        <w:tab/>
        <w:t>1/1</w:t>
      </w:r>
      <w:r>
        <w:tab/>
        <w:t>(505)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Aleš Tichý</w:t>
      </w:r>
      <w:r>
        <w:tab/>
        <w:t>SKK Náchod B</w:t>
      </w:r>
      <w:r>
        <w:tab/>
        <w:t>481.25</w:t>
      </w:r>
      <w:r>
        <w:tab/>
        <w:t>326.8</w:t>
      </w:r>
      <w:r>
        <w:tab/>
        <w:t>154.5</w:t>
      </w:r>
      <w:r>
        <w:tab/>
        <w:t>2.0</w:t>
      </w:r>
      <w:r>
        <w:tab/>
        <w:t>2/2</w:t>
      </w:r>
      <w:r>
        <w:tab/>
        <w:t>(508)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Novák</w:t>
      </w:r>
      <w:r>
        <w:tab/>
        <w:t>TJ Červený Kostelec B</w:t>
      </w:r>
      <w:r>
        <w:tab/>
        <w:t>479.00</w:t>
      </w:r>
      <w:r>
        <w:tab/>
        <w:t>313.5</w:t>
      </w:r>
      <w:r>
        <w:tab/>
        <w:t>165.5</w:t>
      </w:r>
      <w:r>
        <w:tab/>
        <w:t>2.0</w:t>
      </w:r>
      <w:r>
        <w:tab/>
        <w:t>2/3</w:t>
      </w:r>
      <w:r>
        <w:tab/>
        <w:t>(484)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Linhart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3/3</w:t>
      </w:r>
      <w:r>
        <w:tab/>
        <w:t>(501)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Mařas</w:t>
      </w:r>
      <w:r>
        <w:tab/>
        <w:t>Spartak Rokytnice n. J. B</w:t>
      </w:r>
      <w:r>
        <w:tab/>
        <w:t>475.50</w:t>
      </w:r>
      <w:r>
        <w:tab/>
        <w:t>304.0</w:t>
      </w:r>
      <w:r>
        <w:tab/>
        <w:t>171.5</w:t>
      </w:r>
      <w:r>
        <w:tab/>
        <w:t>3.0</w:t>
      </w:r>
      <w:r>
        <w:tab/>
        <w:t>2/3</w:t>
      </w:r>
      <w:r>
        <w:tab/>
        <w:t>(477)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Vojtěch Šípek</w:t>
      </w:r>
      <w:r>
        <w:tab/>
        <w:t>TJ Start Rychnov n. Kn. B</w:t>
      </w:r>
      <w:r>
        <w:tab/>
        <w:t>474.00</w:t>
      </w:r>
      <w:r>
        <w:tab/>
        <w:t>320.3</w:t>
      </w:r>
      <w:r>
        <w:tab/>
        <w:t>153.7</w:t>
      </w:r>
      <w:r>
        <w:tab/>
        <w:t>5.0</w:t>
      </w:r>
      <w:r>
        <w:tab/>
        <w:t>3/3</w:t>
      </w:r>
      <w:r>
        <w:tab/>
        <w:t>(493)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Fanc</w:t>
      </w:r>
      <w:r>
        <w:tab/>
        <w:t xml:space="preserve">KK Dobruška </w:t>
      </w:r>
      <w:r>
        <w:tab/>
        <w:t>463.67</w:t>
      </w:r>
      <w:r>
        <w:tab/>
        <w:t>314.3</w:t>
      </w:r>
      <w:r>
        <w:tab/>
        <w:t>149.3</w:t>
      </w:r>
      <w:r>
        <w:tab/>
        <w:t>6.0</w:t>
      </w:r>
      <w:r>
        <w:tab/>
        <w:t>1/1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Děkan</w:t>
      </w:r>
      <w:r>
        <w:tab/>
        <w:t xml:space="preserve">KK Dobruška </w:t>
      </w:r>
      <w:r>
        <w:tab/>
        <w:t>463.50</w:t>
      </w:r>
      <w:r>
        <w:tab/>
        <w:t>311.5</w:t>
      </w:r>
      <w:r>
        <w:tab/>
        <w:t>152.0</w:t>
      </w:r>
      <w:r>
        <w:tab/>
        <w:t>3.0</w:t>
      </w:r>
      <w:r>
        <w:tab/>
        <w:t>1/1</w:t>
      </w:r>
      <w:r>
        <w:tab/>
        <w:t>(469)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Prošvic</w:t>
      </w:r>
      <w:r>
        <w:tab/>
        <w:t xml:space="preserve">KK Vysoké Mýto </w:t>
      </w:r>
      <w:r>
        <w:tab/>
        <w:t>463.25</w:t>
      </w:r>
      <w:r>
        <w:tab/>
        <w:t>316.0</w:t>
      </w:r>
      <w:r>
        <w:tab/>
        <w:t>147.3</w:t>
      </w:r>
      <w:r>
        <w:tab/>
        <w:t>6.8</w:t>
      </w:r>
      <w:r>
        <w:tab/>
        <w:t>2/2</w:t>
      </w:r>
      <w:r>
        <w:tab/>
        <w:t>(519)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Králíček</w:t>
      </w:r>
      <w:r>
        <w:tab/>
        <w:t xml:space="preserve">KK Dobruška </w:t>
      </w:r>
      <w:r>
        <w:tab/>
        <w:t>461.33</w:t>
      </w:r>
      <w:r>
        <w:tab/>
        <w:t>318.0</w:t>
      </w:r>
      <w:r>
        <w:tab/>
        <w:t>143.3</w:t>
      </w:r>
      <w:r>
        <w:tab/>
        <w:t>3.7</w:t>
      </w:r>
      <w:r>
        <w:tab/>
        <w:t>1/1</w:t>
      </w:r>
      <w:r>
        <w:tab/>
        <w:t>(470)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Kašpar</w:t>
      </w:r>
      <w:r>
        <w:tab/>
        <w:t xml:space="preserve">KK Vysoké Mýto </w:t>
      </w:r>
      <w:r>
        <w:tab/>
        <w:t>461.25</w:t>
      </w:r>
      <w:r>
        <w:tab/>
        <w:t>317.8</w:t>
      </w:r>
      <w:r>
        <w:tab/>
        <w:t>143.5</w:t>
      </w:r>
      <w:r>
        <w:tab/>
        <w:t>2.5</w:t>
      </w:r>
      <w:r>
        <w:tab/>
        <w:t>2/2</w:t>
      </w:r>
      <w:r>
        <w:tab/>
        <w:t>(495)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Blažej</w:t>
      </w:r>
      <w:r>
        <w:tab/>
        <w:t xml:space="preserve">TJ Dvůr Králové n. L. </w:t>
      </w:r>
      <w:r>
        <w:tab/>
        <w:t>456.75</w:t>
      </w:r>
      <w:r>
        <w:tab/>
        <w:t>307.3</w:t>
      </w:r>
      <w:r>
        <w:tab/>
        <w:t>149.5</w:t>
      </w:r>
      <w:r>
        <w:tab/>
        <w:t>4.0</w:t>
      </w:r>
      <w:r>
        <w:tab/>
        <w:t>2/2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Janeček</w:t>
      </w:r>
      <w:r>
        <w:tab/>
        <w:t xml:space="preserve">TJ Dvůr Králové n. L. </w:t>
      </w:r>
      <w:r>
        <w:tab/>
        <w:t>456.75</w:t>
      </w:r>
      <w:r>
        <w:tab/>
        <w:t>311.0</w:t>
      </w:r>
      <w:r>
        <w:tab/>
        <w:t>145.8</w:t>
      </w:r>
      <w:r>
        <w:tab/>
        <w:t>3.3</w:t>
      </w:r>
      <w:r>
        <w:tab/>
        <w:t>2/2</w:t>
      </w:r>
      <w:r>
        <w:tab/>
        <w:t>(473)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Cupal</w:t>
      </w:r>
      <w:r>
        <w:tab/>
        <w:t xml:space="preserve">KK Zalabák Smiřice </w:t>
      </w:r>
      <w:r>
        <w:tab/>
        <w:t>454.33</w:t>
      </w:r>
      <w:r>
        <w:tab/>
        <w:t>312.7</w:t>
      </w:r>
      <w:r>
        <w:tab/>
        <w:t>141.7</w:t>
      </w:r>
      <w:r>
        <w:tab/>
        <w:t>5.7</w:t>
      </w:r>
      <w:r>
        <w:tab/>
        <w:t>3/3</w:t>
      </w:r>
      <w:r>
        <w:tab/>
        <w:t>(479)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David Hanzlíček</w:t>
      </w:r>
      <w:r>
        <w:tab/>
        <w:t xml:space="preserve">KK Zalabák Smiřice </w:t>
      </w:r>
      <w:r>
        <w:tab/>
        <w:t>454.33</w:t>
      </w:r>
      <w:r>
        <w:tab/>
        <w:t>316.0</w:t>
      </w:r>
      <w:r>
        <w:tab/>
        <w:t>138.3</w:t>
      </w:r>
      <w:r>
        <w:tab/>
        <w:t>5.3</w:t>
      </w:r>
      <w:r>
        <w:tab/>
        <w:t>3/3</w:t>
      </w:r>
      <w:r>
        <w:tab/>
        <w:t>(460)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Michal Janeček</w:t>
      </w:r>
      <w:r>
        <w:tab/>
        <w:t xml:space="preserve">KK Zalabák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</w:t>
      </w:r>
      <w:r>
        <w:tab/>
        <w:t xml:space="preserve">TJ Jiskra Hylváty </w:t>
      </w:r>
      <w:r>
        <w:tab/>
        <w:t>452.67</w:t>
      </w:r>
      <w:r>
        <w:tab/>
        <w:t>315.3</w:t>
      </w:r>
      <w:r>
        <w:tab/>
        <w:t>137.3</w:t>
      </w:r>
      <w:r>
        <w:tab/>
        <w:t>6.3</w:t>
      </w:r>
      <w:r>
        <w:tab/>
        <w:t>3/3</w:t>
      </w:r>
      <w:r>
        <w:tab/>
        <w:t>(457)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Hanuš</w:t>
      </w:r>
      <w:r>
        <w:tab/>
        <w:t>SKK Náchod B</w:t>
      </w:r>
      <w:r>
        <w:tab/>
        <w:t>452.50</w:t>
      </w:r>
      <w:r>
        <w:tab/>
        <w:t>312.3</w:t>
      </w:r>
      <w:r>
        <w:tab/>
        <w:t>140.3</w:t>
      </w:r>
      <w:r>
        <w:tab/>
        <w:t>7.0</w:t>
      </w:r>
      <w:r>
        <w:tab/>
        <w:t>2/2</w:t>
      </w:r>
      <w:r>
        <w:tab/>
        <w:t>(487)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</w:t>
      </w:r>
      <w:r>
        <w:tab/>
        <w:t>TJ Start Rychnov n. Kn. B</w:t>
      </w:r>
      <w:r>
        <w:tab/>
        <w:t>452.33</w:t>
      </w:r>
      <w:r>
        <w:tab/>
        <w:t>299.0</w:t>
      </w:r>
      <w:r>
        <w:tab/>
        <w:t>153.3</w:t>
      </w:r>
      <w:r>
        <w:tab/>
        <w:t>3.0</w:t>
      </w:r>
      <w:r>
        <w:tab/>
        <w:t>3/3</w:t>
      </w:r>
      <w:r>
        <w:tab/>
        <w:t>(462)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Michal Kala</w:t>
      </w:r>
      <w:r>
        <w:tab/>
        <w:t>TJ Start Rychnov n. Kn. B</w:t>
      </w:r>
      <w:r>
        <w:tab/>
        <w:t>451.67</w:t>
      </w:r>
      <w:r>
        <w:tab/>
        <w:t>316.0</w:t>
      </w:r>
      <w:r>
        <w:tab/>
        <w:t>135.7</w:t>
      </w:r>
      <w:r>
        <w:tab/>
        <w:t>6.0</w:t>
      </w:r>
      <w:r>
        <w:tab/>
        <w:t>3/3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Šmída</w:t>
      </w:r>
      <w:r>
        <w:tab/>
        <w:t xml:space="preserve">KK Zalabák Smiřice </w:t>
      </w:r>
      <w:r>
        <w:tab/>
        <w:t>451.33</w:t>
      </w:r>
      <w:r>
        <w:tab/>
        <w:t>297.3</w:t>
      </w:r>
      <w:r>
        <w:tab/>
        <w:t>154.0</w:t>
      </w:r>
      <w:r>
        <w:tab/>
        <w:t>3.7</w:t>
      </w:r>
      <w:r>
        <w:tab/>
        <w:t>3/3</w:t>
      </w:r>
      <w:r>
        <w:tab/>
        <w:t>(474)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Michal Balcar</w:t>
      </w:r>
      <w:r>
        <w:tab/>
        <w:t xml:space="preserve">KK Dobruška </w:t>
      </w:r>
      <w:r>
        <w:tab/>
        <w:t>450.33</w:t>
      </w:r>
      <w:r>
        <w:tab/>
        <w:t>301.3</w:t>
      </w:r>
      <w:r>
        <w:tab/>
        <w:t>149.0</w:t>
      </w:r>
      <w:r>
        <w:tab/>
        <w:t>4.7</w:t>
      </w:r>
      <w:r>
        <w:tab/>
        <w:t>1/1</w:t>
      </w:r>
      <w:r>
        <w:tab/>
        <w:t>(460)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Volf</w:t>
      </w:r>
      <w:r>
        <w:tab/>
        <w:t>Spartak Rokytnice n. J. B</w:t>
      </w:r>
      <w:r>
        <w:tab/>
        <w:t>450.33</w:t>
      </w:r>
      <w:r>
        <w:tab/>
        <w:t>304.3</w:t>
      </w:r>
      <w:r>
        <w:tab/>
        <w:t>146.0</w:t>
      </w:r>
      <w:r>
        <w:tab/>
        <w:t>5.0</w:t>
      </w:r>
      <w:r>
        <w:tab/>
        <w:t>3/3</w:t>
      </w:r>
      <w:r>
        <w:tab/>
        <w:t>(466)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Luděk Horák</w:t>
      </w:r>
      <w:r>
        <w:tab/>
        <w:t xml:space="preserve">TJ Dvůr Králové n. L. </w:t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2/2</w:t>
      </w:r>
      <w:r>
        <w:tab/>
        <w:t>(458)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Vladimír Doubek</w:t>
      </w:r>
      <w:r>
        <w:tab/>
        <w:t>Spartak Rokytnice n. J. B</w:t>
      </w:r>
      <w:r>
        <w:tab/>
        <w:t>448.33</w:t>
      </w:r>
      <w:r>
        <w:tab/>
        <w:t>301.7</w:t>
      </w:r>
      <w:r>
        <w:tab/>
        <w:t>146.7</w:t>
      </w:r>
      <w:r>
        <w:tab/>
        <w:t>3.7</w:t>
      </w:r>
      <w:r>
        <w:tab/>
        <w:t>3/3</w:t>
      </w:r>
      <w:r>
        <w:tab/>
        <w:t>(465)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Šmidrkal</w:t>
      </w:r>
      <w:r>
        <w:tab/>
        <w:t xml:space="preserve">TJ Nová Paka </w:t>
      </w:r>
      <w:r>
        <w:tab/>
        <w:t>447.50</w:t>
      </w:r>
      <w:r>
        <w:tab/>
        <w:t>298.3</w:t>
      </w:r>
      <w:r>
        <w:tab/>
        <w:t>149.3</w:t>
      </w:r>
      <w:r>
        <w:tab/>
        <w:t>3.8</w:t>
      </w:r>
      <w:r>
        <w:tab/>
        <w:t>2/2</w:t>
      </w:r>
      <w:r>
        <w:tab/>
        <w:t>(463)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Zívr</w:t>
      </w:r>
      <w:r>
        <w:tab/>
        <w:t xml:space="preserve">TJ Dvůr Králové n. L. </w:t>
      </w:r>
      <w:r>
        <w:tab/>
        <w:t>446.50</w:t>
      </w:r>
      <w:r>
        <w:tab/>
        <w:t>302.5</w:t>
      </w:r>
      <w:r>
        <w:tab/>
        <w:t>144.0</w:t>
      </w:r>
      <w:r>
        <w:tab/>
        <w:t>4.5</w:t>
      </w:r>
      <w:r>
        <w:tab/>
        <w:t>2/2</w:t>
      </w:r>
      <w:r>
        <w:tab/>
        <w:t>(484)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Vojtěch Kazda</w:t>
      </w:r>
      <w:r>
        <w:tab/>
        <w:t xml:space="preserve">TJ Nová Paka </w:t>
      </w:r>
      <w:r>
        <w:tab/>
        <w:t>446.50</w:t>
      </w:r>
      <w:r>
        <w:tab/>
        <w:t>309.5</w:t>
      </w:r>
      <w:r>
        <w:tab/>
        <w:t>137.0</w:t>
      </w:r>
      <w:r>
        <w:tab/>
        <w:t>6.8</w:t>
      </w:r>
      <w:r>
        <w:tab/>
        <w:t>2/2</w:t>
      </w:r>
      <w:r>
        <w:tab/>
        <w:t>(476)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Radek Urgela</w:t>
      </w:r>
      <w:r>
        <w:tab/>
        <w:t xml:space="preserve">KK Zalabák Smiřice </w:t>
      </w:r>
      <w:r>
        <w:tab/>
        <w:t>446.00</w:t>
      </w:r>
      <w:r>
        <w:tab/>
        <w:t>288.5</w:t>
      </w:r>
      <w:r>
        <w:tab/>
        <w:t>157.5</w:t>
      </w:r>
      <w:r>
        <w:tab/>
        <w:t>2.0</w:t>
      </w:r>
      <w:r>
        <w:tab/>
        <w:t>2/3</w:t>
      </w:r>
      <w:r>
        <w:tab/>
        <w:t>(463)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Červinka</w:t>
      </w:r>
      <w:r>
        <w:tab/>
        <w:t xml:space="preserve">TJ Dvůr Králové n. L. </w:t>
      </w:r>
      <w:r>
        <w:tab/>
        <w:t>446.00</w:t>
      </w:r>
      <w:r>
        <w:tab/>
        <w:t>306.0</w:t>
      </w:r>
      <w:r>
        <w:tab/>
        <w:t>140.0</w:t>
      </w:r>
      <w:r>
        <w:tab/>
        <w:t>5.8</w:t>
      </w:r>
      <w:r>
        <w:tab/>
        <w:t>2/2</w:t>
      </w:r>
      <w:r>
        <w:tab/>
        <w:t>(461)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Jakub Stejskal</w:t>
      </w:r>
      <w:r>
        <w:tab/>
        <w:t>Spartak Rokytnice n. J. B</w:t>
      </w:r>
      <w:r>
        <w:tab/>
        <w:t>444.67</w:t>
      </w:r>
      <w:r>
        <w:tab/>
        <w:t>303.3</w:t>
      </w:r>
      <w:r>
        <w:tab/>
        <w:t>141.3</w:t>
      </w:r>
      <w:r>
        <w:tab/>
        <w:t>3.3</w:t>
      </w:r>
      <w:r>
        <w:tab/>
        <w:t>3/3</w:t>
      </w:r>
      <w:r>
        <w:tab/>
        <w:t>(453)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Cvrček</w:t>
      </w:r>
      <w:r>
        <w:tab/>
        <w:t>Spartak Rokytnice n. J. B</w:t>
      </w:r>
      <w:r>
        <w:tab/>
        <w:t>443.67</w:t>
      </w:r>
      <w:r>
        <w:tab/>
        <w:t>295.3</w:t>
      </w:r>
      <w:r>
        <w:tab/>
        <w:t>148.3</w:t>
      </w:r>
      <w:r>
        <w:tab/>
        <w:t>7.3</w:t>
      </w:r>
      <w:r>
        <w:tab/>
        <w:t>3/3</w:t>
      </w:r>
      <w:r>
        <w:tab/>
        <w:t>(456)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Bajer</w:t>
      </w:r>
      <w:r>
        <w:tab/>
        <w:t xml:space="preserve">TJ Nová Paka </w:t>
      </w:r>
      <w:r>
        <w:tab/>
        <w:t>443.25</w:t>
      </w:r>
      <w:r>
        <w:tab/>
        <w:t>299.8</w:t>
      </w:r>
      <w:r>
        <w:tab/>
        <w:t>143.5</w:t>
      </w:r>
      <w:r>
        <w:tab/>
        <w:t>2.0</w:t>
      </w:r>
      <w:r>
        <w:tab/>
        <w:t>2/2</w:t>
      </w:r>
      <w:r>
        <w:tab/>
        <w:t>(446)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Píč</w:t>
      </w:r>
      <w:r>
        <w:tab/>
        <w:t xml:space="preserve">SK Solnice </w:t>
      </w:r>
      <w:r>
        <w:tab/>
        <w:t>443.00</w:t>
      </w:r>
      <w:r>
        <w:tab/>
        <w:t>298.0</w:t>
      </w:r>
      <w:r>
        <w:tab/>
        <w:t>145.0</w:t>
      </w:r>
      <w:r>
        <w:tab/>
        <w:t>4.5</w:t>
      </w:r>
      <w:r>
        <w:tab/>
        <w:t>2/2</w:t>
      </w:r>
      <w:r>
        <w:tab/>
        <w:t>(450)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Bartoš</w:t>
      </w:r>
      <w:r>
        <w:tab/>
        <w:t xml:space="preserve">KK Vysoké Mýto </w:t>
      </w:r>
      <w:r>
        <w:tab/>
        <w:t>443.00</w:t>
      </w:r>
      <w:r>
        <w:tab/>
        <w:t>303.0</w:t>
      </w:r>
      <w:r>
        <w:tab/>
        <w:t>140.0</w:t>
      </w:r>
      <w:r>
        <w:tab/>
        <w:t>2.8</w:t>
      </w:r>
      <w:r>
        <w:tab/>
        <w:t>2/2</w:t>
      </w:r>
      <w:r>
        <w:tab/>
        <w:t>(483)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Oldřich Motyčka</w:t>
      </w:r>
      <w:r>
        <w:tab/>
        <w:t xml:space="preserve">SKK Třebechovice p. O. </w:t>
      </w:r>
      <w:r>
        <w:tab/>
        <w:t>442.50</w:t>
      </w:r>
      <w:r>
        <w:tab/>
        <w:t>295.8</w:t>
      </w:r>
      <w:r>
        <w:tab/>
        <w:t>146.8</w:t>
      </w:r>
      <w:r>
        <w:tab/>
        <w:t>2.3</w:t>
      </w:r>
      <w:r>
        <w:tab/>
        <w:t>2/2</w:t>
      </w:r>
      <w:r>
        <w:tab/>
        <w:t>(460)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Brzlínek</w:t>
      </w:r>
      <w:r>
        <w:tab/>
        <w:t xml:space="preserve">KK Vysoké Mýto </w:t>
      </w:r>
      <w:r>
        <w:tab/>
        <w:t>442.50</w:t>
      </w:r>
      <w:r>
        <w:tab/>
        <w:t>296.3</w:t>
      </w:r>
      <w:r>
        <w:tab/>
        <w:t>146.3</w:t>
      </w:r>
      <w:r>
        <w:tab/>
        <w:t>4.3</w:t>
      </w:r>
      <w:r>
        <w:tab/>
        <w:t>2/2</w:t>
      </w:r>
      <w:r>
        <w:tab/>
        <w:t>(458)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Karel Řehák</w:t>
      </w:r>
      <w:r>
        <w:tab/>
        <w:t xml:space="preserve">TJ Jiskra Hylváty </w:t>
      </w:r>
      <w:r>
        <w:tab/>
        <w:t>442.00</w:t>
      </w:r>
      <w:r>
        <w:tab/>
        <w:t>302.3</w:t>
      </w:r>
      <w:r>
        <w:tab/>
        <w:t>139.7</w:t>
      </w:r>
      <w:r>
        <w:tab/>
        <w:t>4.3</w:t>
      </w:r>
      <w:r>
        <w:tab/>
        <w:t>3/3</w:t>
      </w:r>
      <w:r>
        <w:tab/>
        <w:t>(463)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Špicner</w:t>
      </w:r>
      <w:r>
        <w:tab/>
        <w:t>SKK Náchod B</w:t>
      </w:r>
      <w:r>
        <w:tab/>
        <w:t>441.75</w:t>
      </w:r>
      <w:r>
        <w:tab/>
        <w:t>299.0</w:t>
      </w:r>
      <w:r>
        <w:tab/>
        <w:t>142.8</w:t>
      </w:r>
      <w:r>
        <w:tab/>
        <w:t>5.3</w:t>
      </w:r>
      <w:r>
        <w:tab/>
        <w:t>2/2</w:t>
      </w:r>
      <w:r>
        <w:tab/>
        <w:t>(492)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Matěj Stančík</w:t>
      </w:r>
      <w:r>
        <w:tab/>
        <w:t>TJ Start Rychnov n. Kn. B</w:t>
      </w:r>
      <w:r>
        <w:tab/>
        <w:t>441.67</w:t>
      </w:r>
      <w:r>
        <w:tab/>
        <w:t>309.0</w:t>
      </w:r>
      <w:r>
        <w:tab/>
        <w:t>132.7</w:t>
      </w:r>
      <w:r>
        <w:tab/>
        <w:t>7.3</w:t>
      </w:r>
      <w:r>
        <w:tab/>
        <w:t>3/3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Milan Hrubý</w:t>
      </w:r>
      <w:r>
        <w:tab/>
        <w:t xml:space="preserve">SK Solnice </w:t>
      </w:r>
      <w:r>
        <w:tab/>
        <w:t>441.50</w:t>
      </w:r>
      <w:r>
        <w:tab/>
        <w:t>292.0</w:t>
      </w:r>
      <w:r>
        <w:tab/>
        <w:t>149.5</w:t>
      </w:r>
      <w:r>
        <w:tab/>
        <w:t>3.5</w:t>
      </w:r>
      <w:r>
        <w:tab/>
        <w:t>2/2</w:t>
      </w:r>
      <w:r>
        <w:tab/>
        <w:t>(483)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Horáček</w:t>
      </w:r>
      <w:r>
        <w:tab/>
        <w:t>SKK Vrchlabí SPVR B</w:t>
      </w:r>
      <w:r>
        <w:tab/>
        <w:t>441.00</w:t>
      </w:r>
      <w:r>
        <w:tab/>
        <w:t>300.5</w:t>
      </w:r>
      <w:r>
        <w:tab/>
        <w:t>140.5</w:t>
      </w:r>
      <w:r>
        <w:tab/>
        <w:t>5.0</w:t>
      </w:r>
      <w:r>
        <w:tab/>
        <w:t>2/2</w:t>
      </w:r>
      <w:r>
        <w:tab/>
        <w:t>(491)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Kyndl</w:t>
      </w:r>
      <w:r>
        <w:tab/>
        <w:t xml:space="preserve">KK Vysoké Mýto </w:t>
      </w:r>
      <w:r>
        <w:tab/>
        <w:t>440.50</w:t>
      </w:r>
      <w:r>
        <w:tab/>
        <w:t>301.3</w:t>
      </w:r>
      <w:r>
        <w:tab/>
        <w:t>139.3</w:t>
      </w:r>
      <w:r>
        <w:tab/>
        <w:t>5.0</w:t>
      </w:r>
      <w:r>
        <w:tab/>
        <w:t>2/2</w:t>
      </w:r>
      <w:r>
        <w:tab/>
        <w:t>(454)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Bek</w:t>
      </w:r>
      <w:r>
        <w:tab/>
        <w:t xml:space="preserve">SKK Třebechovice p. O. </w:t>
      </w:r>
      <w:r>
        <w:tab/>
        <w:t>440.00</w:t>
      </w:r>
      <w:r>
        <w:tab/>
        <w:t>295.0</w:t>
      </w:r>
      <w:r>
        <w:tab/>
        <w:t>145.0</w:t>
      </w:r>
      <w:r>
        <w:tab/>
        <w:t>1.8</w:t>
      </w:r>
      <w:r>
        <w:tab/>
        <w:t>2/2</w:t>
      </w:r>
      <w:r>
        <w:tab/>
        <w:t>(450)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Miloš Veigl</w:t>
      </w:r>
      <w:r>
        <w:tab/>
        <w:t>TJ Lokomotiva Trutnov B</w:t>
      </w:r>
      <w:r>
        <w:tab/>
        <w:t>439.00</w:t>
      </w:r>
      <w:r>
        <w:tab/>
        <w:t>306.0</w:t>
      </w:r>
      <w:r>
        <w:tab/>
        <w:t>133.0</w:t>
      </w:r>
      <w:r>
        <w:tab/>
        <w:t>3.3</w:t>
      </w:r>
      <w:r>
        <w:tab/>
        <w:t>3/3</w:t>
      </w:r>
      <w:r>
        <w:tab/>
        <w:t>(446)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Jakub Wenzel</w:t>
      </w:r>
      <w:r>
        <w:tab/>
        <w:t>TJ Červený Kostelec B</w:t>
      </w:r>
      <w:r>
        <w:tab/>
        <w:t>436.50</w:t>
      </w:r>
      <w:r>
        <w:tab/>
        <w:t>287.5</w:t>
      </w:r>
      <w:r>
        <w:tab/>
        <w:t>149.0</w:t>
      </w:r>
      <w:r>
        <w:tab/>
        <w:t>5.0</w:t>
      </w:r>
      <w:r>
        <w:tab/>
        <w:t>2/3</w:t>
      </w:r>
      <w:r>
        <w:tab/>
        <w:t>(452)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</w:t>
      </w:r>
      <w:r>
        <w:tab/>
        <w:t>Spartak Rokytnice n. J. B</w:t>
      </w:r>
      <w:r>
        <w:tab/>
        <w:t>436.50</w:t>
      </w:r>
      <w:r>
        <w:tab/>
        <w:t>304.5</w:t>
      </w:r>
      <w:r>
        <w:tab/>
        <w:t>132.0</w:t>
      </w:r>
      <w:r>
        <w:tab/>
        <w:t>8.0</w:t>
      </w:r>
      <w:r>
        <w:tab/>
        <w:t>2/3</w:t>
      </w:r>
      <w:r>
        <w:tab/>
        <w:t>(454)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Vencl</w:t>
      </w:r>
      <w:r>
        <w:tab/>
        <w:t xml:space="preserve">TJ Jiskra Hylváty 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3/3</w:t>
      </w:r>
      <w:r>
        <w:tab/>
        <w:t>(450)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Doucha ml.</w:t>
      </w:r>
      <w:r>
        <w:tab/>
        <w:t>SKK Náchod B</w:t>
      </w:r>
      <w:r>
        <w:tab/>
        <w:t>435.00</w:t>
      </w:r>
      <w:r>
        <w:tab/>
        <w:t>291.8</w:t>
      </w:r>
      <w:r>
        <w:tab/>
        <w:t>143.3</w:t>
      </w:r>
      <w:r>
        <w:tab/>
        <w:t>4.3</w:t>
      </w:r>
      <w:r>
        <w:tab/>
        <w:t>2/2</w:t>
      </w:r>
      <w:r>
        <w:tab/>
        <w:t>(446)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Miloš Voleský</w:t>
      </w:r>
      <w:r>
        <w:tab/>
        <w:t>SKK Náchod B</w:t>
      </w:r>
      <w:r>
        <w:tab/>
        <w:t>433.50</w:t>
      </w:r>
      <w:r>
        <w:tab/>
        <w:t>311.0</w:t>
      </w:r>
      <w:r>
        <w:tab/>
        <w:t>122.5</w:t>
      </w:r>
      <w:r>
        <w:tab/>
        <w:t>6.5</w:t>
      </w:r>
      <w:r>
        <w:tab/>
        <w:t>2/2</w:t>
      </w:r>
      <w:r>
        <w:tab/>
        <w:t>(446)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Hanuš</w:t>
      </w:r>
      <w:r>
        <w:tab/>
        <w:t xml:space="preserve">SKK Třebechovice p. O. </w:t>
      </w:r>
      <w:r>
        <w:tab/>
        <w:t>433.00</w:t>
      </w:r>
      <w:r>
        <w:tab/>
        <w:t>296.0</w:t>
      </w:r>
      <w:r>
        <w:tab/>
        <w:t>137.0</w:t>
      </w:r>
      <w:r>
        <w:tab/>
        <w:t>4.0</w:t>
      </w:r>
      <w:r>
        <w:tab/>
        <w:t>2/2</w:t>
      </w:r>
      <w:r>
        <w:tab/>
        <w:t>(441)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Holý</w:t>
      </w:r>
      <w:r>
        <w:tab/>
        <w:t>TJ Lokomotiva Trutnov B</w:t>
      </w:r>
      <w:r>
        <w:tab/>
        <w:t>433.00</w:t>
      </w:r>
      <w:r>
        <w:tab/>
        <w:t>302.5</w:t>
      </w:r>
      <w:r>
        <w:tab/>
        <w:t>130.5</w:t>
      </w:r>
      <w:r>
        <w:tab/>
        <w:t>2.5</w:t>
      </w:r>
      <w:r>
        <w:tab/>
        <w:t>2/3</w:t>
      </w:r>
      <w:r>
        <w:tab/>
        <w:t>(466)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Bouda</w:t>
      </w:r>
      <w:r>
        <w:tab/>
        <w:t>TJ Červený Kostelec B</w:t>
      </w:r>
      <w:r>
        <w:tab/>
        <w:t>432.67</w:t>
      </w:r>
      <w:r>
        <w:tab/>
        <w:t>295.7</w:t>
      </w:r>
      <w:r>
        <w:tab/>
        <w:t>137.0</w:t>
      </w:r>
      <w:r>
        <w:tab/>
        <w:t>5.7</w:t>
      </w:r>
      <w:r>
        <w:tab/>
        <w:t>3/3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Pražák</w:t>
      </w:r>
      <w:r>
        <w:tab/>
        <w:t xml:space="preserve">TJ Jiskra Hylváty </w:t>
      </w:r>
      <w:r>
        <w:tab/>
        <w:t>431.00</w:t>
      </w:r>
      <w:r>
        <w:tab/>
        <w:t>296.0</w:t>
      </w:r>
      <w:r>
        <w:tab/>
        <w:t>135.0</w:t>
      </w:r>
      <w:r>
        <w:tab/>
        <w:t>5.0</w:t>
      </w:r>
      <w:r>
        <w:tab/>
        <w:t>2/3</w:t>
      </w:r>
      <w:r>
        <w:tab/>
        <w:t>(431)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Čaban</w:t>
      </w:r>
      <w:r>
        <w:tab/>
        <w:t xml:space="preserve">TJ Jiskra Hylváty </w:t>
      </w:r>
      <w:r>
        <w:tab/>
        <w:t>430.33</w:t>
      </w:r>
      <w:r>
        <w:tab/>
        <w:t>298.3</w:t>
      </w:r>
      <w:r>
        <w:tab/>
        <w:t>132.0</w:t>
      </w:r>
      <w:r>
        <w:tab/>
        <w:t>5.3</w:t>
      </w:r>
      <w:r>
        <w:tab/>
        <w:t>3/3</w:t>
      </w:r>
      <w:r>
        <w:tab/>
        <w:t>(443)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Vaněk</w:t>
      </w:r>
      <w:r>
        <w:tab/>
        <w:t>TJ Červený Kostelec B</w:t>
      </w:r>
      <w:r>
        <w:tab/>
        <w:t>429.67</w:t>
      </w:r>
      <w:r>
        <w:tab/>
        <w:t>293.0</w:t>
      </w:r>
      <w:r>
        <w:tab/>
        <w:t>136.7</w:t>
      </w:r>
      <w:r>
        <w:tab/>
        <w:t>4.0</w:t>
      </w:r>
      <w:r>
        <w:tab/>
        <w:t>3/3</w:t>
      </w:r>
      <w:r>
        <w:tab/>
        <w:t>(465)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Gálus</w:t>
      </w:r>
      <w:r>
        <w:tab/>
        <w:t>TJ Start Rychnov n. Kn. B</w:t>
      </w:r>
      <w:r>
        <w:tab/>
        <w:t>429.33</w:t>
      </w:r>
      <w:r>
        <w:tab/>
        <w:t>295.0</w:t>
      </w:r>
      <w:r>
        <w:tab/>
        <w:t>134.3</w:t>
      </w:r>
      <w:r>
        <w:tab/>
        <w:t>8.0</w:t>
      </w:r>
      <w:r>
        <w:tab/>
        <w:t>3/3</w:t>
      </w:r>
      <w:r>
        <w:tab/>
        <w:t>(452)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Dobroslav Lánský</w:t>
      </w:r>
      <w:r>
        <w:tab/>
        <w:t xml:space="preserve">TJ Nová Paka </w:t>
      </w:r>
      <w:r>
        <w:tab/>
        <w:t>427.75</w:t>
      </w:r>
      <w:r>
        <w:tab/>
        <w:t>299.3</w:t>
      </w:r>
      <w:r>
        <w:tab/>
        <w:t>128.5</w:t>
      </w:r>
      <w:r>
        <w:tab/>
        <w:t>7.0</w:t>
      </w:r>
      <w:r>
        <w:tab/>
        <w:t>2/2</w:t>
      </w:r>
      <w:r>
        <w:tab/>
        <w:t>(440)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Maršík</w:t>
      </w:r>
      <w:r>
        <w:tab/>
        <w:t>SKK Vrchlabí SPVR B</w:t>
      </w:r>
      <w:r>
        <w:tab/>
        <w:t>425.50</w:t>
      </w:r>
      <w:r>
        <w:tab/>
        <w:t>306.5</w:t>
      </w:r>
      <w:r>
        <w:tab/>
        <w:t>119.0</w:t>
      </w:r>
      <w:r>
        <w:tab/>
        <w:t>7.5</w:t>
      </w:r>
      <w:r>
        <w:tab/>
        <w:t>2/2</w:t>
      </w:r>
      <w:r>
        <w:tab/>
        <w:t>(439)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Jeníček</w:t>
      </w:r>
      <w:r>
        <w:tab/>
        <w:t>TJ Lokomotiva Trutnov B</w:t>
      </w:r>
      <w:r>
        <w:tab/>
        <w:t>423.50</w:t>
      </w:r>
      <w:r>
        <w:tab/>
        <w:t>299.5</w:t>
      </w:r>
      <w:r>
        <w:tab/>
        <w:t>124.0</w:t>
      </w:r>
      <w:r>
        <w:tab/>
        <w:t>8.0</w:t>
      </w:r>
      <w:r>
        <w:tab/>
        <w:t>2/3</w:t>
      </w:r>
      <w:r>
        <w:tab/>
        <w:t>(438)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Jusko</w:t>
      </w:r>
      <w:r>
        <w:tab/>
        <w:t>TJ Lokomotiva Trutnov B</w:t>
      </w:r>
      <w:r>
        <w:tab/>
        <w:t>421.67</w:t>
      </w:r>
      <w:r>
        <w:tab/>
        <w:t>294.3</w:t>
      </w:r>
      <w:r>
        <w:tab/>
        <w:t>127.3</w:t>
      </w:r>
      <w:r>
        <w:tab/>
        <w:t>5.3</w:t>
      </w:r>
      <w:r>
        <w:tab/>
        <w:t>3/3</w:t>
      </w:r>
      <w:r>
        <w:tab/>
        <w:t>(436)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Kincl</w:t>
      </w:r>
      <w:r>
        <w:tab/>
        <w:t>TJ Červený Kostelec B</w:t>
      </w:r>
      <w:r>
        <w:tab/>
        <w:t>421.33</w:t>
      </w:r>
      <w:r>
        <w:tab/>
        <w:t>294.3</w:t>
      </w:r>
      <w:r>
        <w:tab/>
        <w:t>127.0</w:t>
      </w:r>
      <w:r>
        <w:tab/>
        <w:t>8.0</w:t>
      </w:r>
      <w:r>
        <w:tab/>
        <w:t>3/3</w:t>
      </w:r>
      <w:r>
        <w:tab/>
        <w:t>(425)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Jaroslav Stráník</w:t>
      </w:r>
      <w:r>
        <w:tab/>
        <w:t xml:space="preserve">KK Vysoké Mýto </w:t>
      </w:r>
      <w:r>
        <w:tab/>
        <w:t>420.25</w:t>
      </w:r>
      <w:r>
        <w:tab/>
        <w:t>300.3</w:t>
      </w:r>
      <w:r>
        <w:tab/>
        <w:t>120.0</w:t>
      </w:r>
      <w:r>
        <w:tab/>
        <w:t>5.0</w:t>
      </w:r>
      <w:r>
        <w:tab/>
        <w:t>2/2</w:t>
      </w:r>
      <w:r>
        <w:tab/>
        <w:t>(472)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Nosek</w:t>
      </w:r>
      <w:r>
        <w:tab/>
        <w:t xml:space="preserve">SK Solnice </w:t>
      </w:r>
      <w:r>
        <w:tab/>
        <w:t>420.00</w:t>
      </w:r>
      <w:r>
        <w:tab/>
        <w:t>285.0</w:t>
      </w:r>
      <w:r>
        <w:tab/>
        <w:t>135.0</w:t>
      </w:r>
      <w:r>
        <w:tab/>
        <w:t>3.0</w:t>
      </w:r>
      <w:r>
        <w:tab/>
        <w:t>2/2</w:t>
      </w:r>
      <w:r>
        <w:tab/>
        <w:t>(436)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Zdeněk Mařák</w:t>
      </w:r>
      <w:r>
        <w:tab/>
        <w:t xml:space="preserve">SKK Třebechovice p. O. </w:t>
      </w:r>
      <w:r>
        <w:tab/>
        <w:t>418.75</w:t>
      </w:r>
      <w:r>
        <w:tab/>
        <w:t>292.0</w:t>
      </w:r>
      <w:r>
        <w:tab/>
        <w:t>126.8</w:t>
      </w:r>
      <w:r>
        <w:tab/>
        <w:t>3.8</w:t>
      </w:r>
      <w:r>
        <w:tab/>
        <w:t>2/2</w:t>
      </w:r>
      <w:r>
        <w:tab/>
        <w:t>(449)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Hrubý</w:t>
      </w:r>
      <w:r>
        <w:tab/>
        <w:t xml:space="preserve">SK Solnice </w:t>
      </w:r>
      <w:r>
        <w:tab/>
        <w:t>418.00</w:t>
      </w:r>
      <w:r>
        <w:tab/>
        <w:t>286.0</w:t>
      </w:r>
      <w:r>
        <w:tab/>
        <w:t>132.0</w:t>
      </w:r>
      <w:r>
        <w:tab/>
        <w:t>7.5</w:t>
      </w:r>
      <w:r>
        <w:tab/>
        <w:t>2/2</w:t>
      </w:r>
      <w:r>
        <w:tab/>
        <w:t>(419)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Josef Dvořák</w:t>
      </w:r>
      <w:r>
        <w:tab/>
        <w:t xml:space="preserve">SKK Třebechovice p. O. </w:t>
      </w:r>
      <w:r>
        <w:tab/>
        <w:t>417.75</w:t>
      </w:r>
      <w:r>
        <w:tab/>
        <w:t>293.3</w:t>
      </w:r>
      <w:r>
        <w:tab/>
        <w:t>124.5</w:t>
      </w:r>
      <w:r>
        <w:tab/>
        <w:t>9.0</w:t>
      </w:r>
      <w:r>
        <w:tab/>
        <w:t>2/2</w:t>
      </w:r>
      <w:r>
        <w:tab/>
        <w:t>(430)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Skala</w:t>
      </w:r>
      <w:r>
        <w:tab/>
        <w:t xml:space="preserve">TJ Jiskra Hylváty </w:t>
      </w:r>
      <w:r>
        <w:tab/>
        <w:t>415.00</w:t>
      </w:r>
      <w:r>
        <w:tab/>
        <w:t>286.3</w:t>
      </w:r>
      <w:r>
        <w:tab/>
        <w:t>128.7</w:t>
      </w:r>
      <w:r>
        <w:tab/>
        <w:t>9.7</w:t>
      </w:r>
      <w:r>
        <w:tab/>
        <w:t>3/3</w:t>
      </w:r>
      <w:r>
        <w:tab/>
        <w:t>(437)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Rudolf Stejskal</w:t>
      </w:r>
      <w:r>
        <w:tab/>
        <w:t xml:space="preserve">SK Solnice </w:t>
      </w:r>
      <w:r>
        <w:tab/>
        <w:t>414.50</w:t>
      </w:r>
      <w:r>
        <w:tab/>
        <w:t>301.0</w:t>
      </w:r>
      <w:r>
        <w:tab/>
        <w:t>113.5</w:t>
      </w:r>
      <w:r>
        <w:tab/>
        <w:t>5.0</w:t>
      </w:r>
      <w:r>
        <w:tab/>
        <w:t>2/2</w:t>
      </w:r>
      <w:r>
        <w:tab/>
        <w:t>(421)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David Chaloupka</w:t>
      </w:r>
      <w:r>
        <w:tab/>
        <w:t>TJ Lokomotiva Trutnov B</w:t>
      </w:r>
      <w:r>
        <w:tab/>
        <w:t>413.67</w:t>
      </w:r>
      <w:r>
        <w:tab/>
        <w:t>282.0</w:t>
      </w:r>
      <w:r>
        <w:tab/>
        <w:t>131.7</w:t>
      </w:r>
      <w:r>
        <w:tab/>
        <w:t>6.0</w:t>
      </w:r>
      <w:r>
        <w:tab/>
        <w:t>3/3</w:t>
      </w:r>
      <w:r>
        <w:tab/>
        <w:t>(441)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Jan Janeček</w:t>
      </w:r>
      <w:r>
        <w:tab/>
        <w:t xml:space="preserve">TJ Dvůr Králové n. L. </w:t>
      </w:r>
      <w:r>
        <w:tab/>
        <w:t>410.25</w:t>
      </w:r>
      <w:r>
        <w:tab/>
        <w:t>279.3</w:t>
      </w:r>
      <w:r>
        <w:tab/>
        <w:t>131.0</w:t>
      </w:r>
      <w:r>
        <w:tab/>
        <w:t>6.5</w:t>
      </w:r>
      <w:r>
        <w:tab/>
        <w:t>2/2</w:t>
      </w:r>
      <w:r>
        <w:tab/>
        <w:t>(458)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Zdeněk Babka</w:t>
      </w:r>
      <w:r>
        <w:tab/>
        <w:t>TJ Lokomotiva Trutnov B</w:t>
      </w:r>
      <w:r>
        <w:tab/>
        <w:t>408.50</w:t>
      </w:r>
      <w:r>
        <w:tab/>
        <w:t>287.0</w:t>
      </w:r>
      <w:r>
        <w:tab/>
        <w:t>121.5</w:t>
      </w:r>
      <w:r>
        <w:tab/>
        <w:t>9.5</w:t>
      </w:r>
      <w:r>
        <w:tab/>
        <w:t>2/3</w:t>
      </w:r>
      <w:r>
        <w:tab/>
        <w:t>(434)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Karel Kratochvíl</w:t>
      </w:r>
      <w:r>
        <w:tab/>
        <w:t>TJ Lokomotiva Trutnov B</w:t>
      </w:r>
      <w:r>
        <w:tab/>
        <w:t>405.00</w:t>
      </w:r>
      <w:r>
        <w:tab/>
        <w:t>278.5</w:t>
      </w:r>
      <w:r>
        <w:tab/>
        <w:t>126.5</w:t>
      </w:r>
      <w:r>
        <w:tab/>
        <w:t>7.0</w:t>
      </w:r>
      <w:r>
        <w:tab/>
        <w:t>2/3</w:t>
      </w:r>
      <w:r>
        <w:tab/>
        <w:t>(417)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Kout</w:t>
      </w:r>
      <w:r>
        <w:tab/>
        <w:t xml:space="preserve">TJ Nová Paka </w:t>
      </w:r>
      <w:r>
        <w:tab/>
        <w:t>402.00</w:t>
      </w:r>
      <w:r>
        <w:tab/>
        <w:t>284.5</w:t>
      </w:r>
      <w:r>
        <w:tab/>
        <w:t>117.5</w:t>
      </w:r>
      <w:r>
        <w:tab/>
        <w:t>9.0</w:t>
      </w:r>
      <w:r>
        <w:tab/>
        <w:t>2/2</w:t>
      </w:r>
      <w:r>
        <w:tab/>
        <w:t>(416)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Erik Folta</w:t>
      </w:r>
      <w:r>
        <w:tab/>
        <w:t xml:space="preserve">TJ Nová Paka </w:t>
      </w:r>
      <w:r>
        <w:tab/>
        <w:t>400.00</w:t>
      </w:r>
      <w:r>
        <w:tab/>
        <w:t>282.5</w:t>
      </w:r>
      <w:r>
        <w:tab/>
        <w:t>117.5</w:t>
      </w:r>
      <w:r>
        <w:tab/>
        <w:t>7.5</w:t>
      </w:r>
      <w:r>
        <w:tab/>
        <w:t>2/2</w:t>
      </w:r>
      <w:r>
        <w:tab/>
        <w:t>(423)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Michal Vlček</w:t>
      </w:r>
      <w:r>
        <w:tab/>
        <w:t>TJ Červený Kostelec B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2/3</w:t>
      </w:r>
      <w:r>
        <w:tab/>
        <w:t>(409)</w:t>
      </w:r>
    </w:p>
    <w:p w:rsidR="00155BF7" w:rsidRDefault="00155BF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</w:t>
      </w:r>
      <w:r>
        <w:tab/>
        <w:t xml:space="preserve">SKK Třebechovice p. O. </w:t>
      </w:r>
      <w:r>
        <w:tab/>
        <w:t>383.25</w:t>
      </w:r>
      <w:r>
        <w:tab/>
        <w:t>267.5</w:t>
      </w:r>
      <w:r>
        <w:tab/>
        <w:t>115.8</w:t>
      </w:r>
      <w:r>
        <w:tab/>
        <w:t>8.3</w:t>
      </w:r>
      <w:r>
        <w:tab/>
        <w:t>2/2</w:t>
      </w:r>
      <w:r>
        <w:tab/>
        <w:t>(409)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443.00</w:t>
      </w:r>
      <w:r>
        <w:rPr>
          <w:color w:val="808080"/>
        </w:rPr>
        <w:tab/>
        <w:t>308.0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439.00</w:t>
      </w:r>
      <w:r>
        <w:rPr>
          <w:color w:val="808080"/>
        </w:rPr>
        <w:tab/>
        <w:t>327.0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285.0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411.00</w:t>
      </w:r>
      <w:r>
        <w:rPr>
          <w:color w:val="808080"/>
        </w:rPr>
        <w:tab/>
        <w:t>286.5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="00155BF7" w:rsidRDefault="00155BF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="00155BF7" w:rsidRDefault="00155BF7" w:rsidP="007D7338">
      <w:pPr>
        <w:pStyle w:val="Nadpisy"/>
      </w:pPr>
    </w:p>
    <w:p w:rsidR="00155BF7" w:rsidRDefault="00155BF7" w:rsidP="007D7338">
      <w:pPr>
        <w:pStyle w:val="Nadpisy"/>
      </w:pPr>
      <w:r>
        <w:t>Sportovně technické informace:</w:t>
      </w:r>
    </w:p>
    <w:p w:rsidR="00155BF7" w:rsidRDefault="00155BF7" w:rsidP="007D7338">
      <w:pPr>
        <w:pStyle w:val="Nhozy2"/>
        <w:keepNext w:val="0"/>
        <w:ind w:firstLine="720"/>
      </w:pPr>
    </w:p>
    <w:p w:rsidR="00155BF7" w:rsidRDefault="00155BF7" w:rsidP="001F309A">
      <w:pPr>
        <w:pStyle w:val="Nadpisy"/>
      </w:pPr>
      <w:r>
        <w:t>Starty náhradníků:</w:t>
      </w:r>
    </w:p>
    <w:p w:rsidR="00155BF7" w:rsidRDefault="00155BF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55BF7" w:rsidRDefault="00155BF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155BF7" w:rsidRDefault="00155BF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18876</w:t>
      </w: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155BF7" w:rsidRDefault="00155BF7" w:rsidP="007C2A3D">
      <w:pPr>
        <w:pStyle w:val="Nadpisy"/>
      </w:pPr>
      <w:r>
        <w:br/>
        <w:t>Hráči dopsaní na soupisku:</w:t>
      </w:r>
    </w:p>
    <w:p w:rsidR="00155BF7" w:rsidRDefault="00155BF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155BF7" w:rsidRDefault="00155BF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</w:r>
    </w:p>
    <w:p w:rsidR="00155BF7" w:rsidRDefault="00155BF7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55BF7" w:rsidRDefault="00155BF7" w:rsidP="007C2A3D">
      <w:pPr>
        <w:pStyle w:val="Nadpisy"/>
      </w:pPr>
      <w:r>
        <w:t>Program dalšího kola:</w:t>
      </w:r>
    </w:p>
    <w:p w:rsidR="00155BF7" w:rsidRDefault="00155BF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30.9.2019</w:t>
      </w:r>
      <w:r w:rsidRPr="00D25E79">
        <w:rPr>
          <w:rFonts w:ascii="Arial" w:hAnsi="Arial" w:cs="Arial"/>
        </w:rPr>
        <w:tab/>
        <w:t>po</w:t>
      </w:r>
      <w:r w:rsidRPr="00D25E79">
        <w:rPr>
          <w:rFonts w:ascii="Arial" w:hAnsi="Arial" w:cs="Arial"/>
        </w:rPr>
        <w:tab/>
        <w:t>19:00</w:t>
      </w:r>
      <w:r w:rsidRPr="00D25E79">
        <w:rPr>
          <w:rFonts w:ascii="Arial" w:hAnsi="Arial" w:cs="Arial"/>
        </w:rPr>
        <w:tab/>
        <w:t>SKK Vrchlabí SPVR B - SK Solnice  (dohrávka z 3. kola)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2.10.2019</w:t>
      </w:r>
      <w:r w:rsidRPr="00D25E79">
        <w:rPr>
          <w:rFonts w:ascii="Arial" w:hAnsi="Arial" w:cs="Arial"/>
        </w:rPr>
        <w:tab/>
        <w:t>st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>SK Solnice  - TJ Červený Kostelec B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 xml:space="preserve">TJ Start Rychnov n. Kn. B - KK Vysoké Mýto 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>KK Zalabák Smiřice  - TJ Lokomotiva Trutnov B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 xml:space="preserve">TJ Jiskra Hylváty  - SKK Třebechovice p. O. 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>KK Dobruška  - SKK Náchod B</w:t>
      </w:r>
      <w:r w:rsidRPr="00D25E79">
        <w:rPr>
          <w:rFonts w:ascii="Arial" w:hAnsi="Arial" w:cs="Arial"/>
        </w:rPr>
        <w:tab/>
      </w:r>
    </w:p>
    <w:p w:rsidR="00155BF7" w:rsidRPr="00D25E79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17:00</w:t>
      </w:r>
      <w:r w:rsidRPr="00D25E79">
        <w:rPr>
          <w:rFonts w:ascii="Arial" w:hAnsi="Arial" w:cs="Arial"/>
        </w:rPr>
        <w:tab/>
        <w:t>TJ Nová Paka  - Spartak Rokytnice n. J. B</w:t>
      </w:r>
      <w:r w:rsidRPr="00D25E79">
        <w:rPr>
          <w:rFonts w:ascii="Arial" w:hAnsi="Arial" w:cs="Arial"/>
        </w:rPr>
        <w:tab/>
      </w:r>
    </w:p>
    <w:p w:rsidR="00155BF7" w:rsidRDefault="00155BF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D25E79">
        <w:rPr>
          <w:rFonts w:ascii="Arial" w:hAnsi="Arial" w:cs="Arial"/>
        </w:rPr>
        <w:t>4.10.2019</w:t>
      </w:r>
      <w:r w:rsidRPr="00D25E79">
        <w:rPr>
          <w:rFonts w:ascii="Arial" w:hAnsi="Arial" w:cs="Arial"/>
        </w:rPr>
        <w:tab/>
        <w:t>pá</w:t>
      </w:r>
      <w:r w:rsidRPr="00D25E79">
        <w:rPr>
          <w:rFonts w:ascii="Arial" w:hAnsi="Arial" w:cs="Arial"/>
        </w:rPr>
        <w:tab/>
        <w:t>19:30</w:t>
      </w:r>
      <w:r w:rsidRPr="00D25E79">
        <w:rPr>
          <w:rFonts w:ascii="Arial" w:hAnsi="Arial" w:cs="Arial"/>
        </w:rPr>
        <w:tab/>
        <w:t>SKK Vrchlabí SPVR B - TJ Dvůr Králové n. 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155BF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F7" w:rsidRDefault="00155BF7">
      <w:r>
        <w:separator/>
      </w:r>
    </w:p>
  </w:endnote>
  <w:endnote w:type="continuationSeparator" w:id="0">
    <w:p w:rsidR="00155BF7" w:rsidRDefault="0015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F7" w:rsidRDefault="00155BF7" w:rsidP="00932B73">
    <w:pPr>
      <w:pStyle w:val="Header"/>
    </w:pPr>
  </w:p>
  <w:p w:rsidR="00155BF7" w:rsidRDefault="00155BF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F7" w:rsidRDefault="00155BF7">
      <w:r>
        <w:separator/>
      </w:r>
    </w:p>
  </w:footnote>
  <w:footnote w:type="continuationSeparator" w:id="0">
    <w:p w:rsidR="00155BF7" w:rsidRDefault="0015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E0D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BF7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507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0E07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0A6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5F82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E25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4C15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D3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5E79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810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945E2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945E2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5E2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945E25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E25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945E25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45E25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2053</Words>
  <Characters>12113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2019-09-28T05:32:00Z</dcterms:created>
  <dcterms:modified xsi:type="dcterms:W3CDTF">2019-09-28T05:32:00Z</dcterms:modified>
</cp:coreProperties>
</file>